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238"/>
        <w:gridCol w:w="26"/>
        <w:gridCol w:w="44"/>
        <w:gridCol w:w="95"/>
        <w:gridCol w:w="107"/>
        <w:gridCol w:w="100"/>
        <w:gridCol w:w="83"/>
        <w:gridCol w:w="111"/>
        <w:gridCol w:w="444"/>
        <w:gridCol w:w="810"/>
        <w:gridCol w:w="186"/>
        <w:gridCol w:w="270"/>
        <w:gridCol w:w="363"/>
        <w:gridCol w:w="78"/>
        <w:gridCol w:w="105"/>
        <w:gridCol w:w="84"/>
        <w:gridCol w:w="578"/>
        <w:gridCol w:w="322"/>
        <w:gridCol w:w="222"/>
        <w:gridCol w:w="37"/>
        <w:gridCol w:w="191"/>
        <w:gridCol w:w="80"/>
        <w:gridCol w:w="10"/>
        <w:gridCol w:w="184"/>
        <w:gridCol w:w="102"/>
        <w:gridCol w:w="80"/>
        <w:gridCol w:w="6"/>
        <w:gridCol w:w="9"/>
        <w:gridCol w:w="262"/>
        <w:gridCol w:w="113"/>
        <w:gridCol w:w="54"/>
        <w:gridCol w:w="135"/>
        <w:gridCol w:w="189"/>
        <w:gridCol w:w="304"/>
        <w:gridCol w:w="61"/>
        <w:gridCol w:w="44"/>
        <w:gridCol w:w="420"/>
        <w:gridCol w:w="467"/>
        <w:gridCol w:w="306"/>
        <w:gridCol w:w="232"/>
        <w:gridCol w:w="12"/>
        <w:gridCol w:w="1169"/>
        <w:gridCol w:w="8"/>
      </w:tblGrid>
      <w:tr w:rsidR="000F116A" w:rsidRPr="005504E0" w14:paraId="2CF269C5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bottom w:val="single" w:sz="4" w:space="0" w:color="auto"/>
            </w:tcBorders>
            <w:shd w:val="clear" w:color="auto" w:fill="000000"/>
          </w:tcPr>
          <w:p w14:paraId="2EFFF8A4" w14:textId="45A15FBE" w:rsidR="000F116A" w:rsidRPr="005504E0" w:rsidRDefault="002031E3" w:rsidP="002202BA">
            <w:pPr>
              <w:pStyle w:val="ListParagraph"/>
              <w:numPr>
                <w:ilvl w:val="0"/>
                <w:numId w:val="26"/>
              </w:numPr>
              <w:spacing w:before="60" w:after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5504E0">
              <w:rPr>
                <w:rFonts w:cs="Arial"/>
                <w:b/>
                <w:caps/>
                <w:color w:val="FFFFFF"/>
                <w:sz w:val="20"/>
                <w:szCs w:val="20"/>
              </w:rPr>
              <w:t>software change</w:t>
            </w:r>
            <w:r w:rsidR="006F6F3F" w:rsidRPr="005504E0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</w:t>
            </w:r>
            <w:r w:rsidR="00C31C95" w:rsidRPr="0099242F">
              <w:rPr>
                <w:rFonts w:cs="Arial"/>
                <w:b/>
                <w:caps/>
                <w:color w:val="FFFFFF"/>
                <w:sz w:val="20"/>
                <w:szCs w:val="20"/>
                <w:u w:val="single"/>
              </w:rPr>
              <w:t>REQUEST</w:t>
            </w:r>
            <w:r w:rsidR="00C31C95" w:rsidRPr="005504E0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INFORMATIOn</w:t>
            </w:r>
            <w:r w:rsidR="00EE4947" w:rsidRPr="005504E0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(Completed by requestor)</w:t>
            </w:r>
          </w:p>
        </w:tc>
      </w:tr>
      <w:tr w:rsidR="00DB0100" w:rsidRPr="005504E0" w14:paraId="07E8E390" w14:textId="77777777" w:rsidTr="00D25353">
        <w:trPr>
          <w:gridAfter w:val="1"/>
          <w:wAfter w:w="8" w:type="dxa"/>
        </w:trPr>
        <w:tc>
          <w:tcPr>
            <w:tcW w:w="1660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D07B43" w14:textId="0FF1EE4F" w:rsidR="00E9212E" w:rsidRPr="005504E0" w:rsidRDefault="00E9212E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1.1 Software Name</w:t>
            </w:r>
            <w:r w:rsidR="005A1E6B">
              <w:rPr>
                <w:rFonts w:cs="Arial"/>
                <w:sz w:val="20"/>
                <w:szCs w:val="20"/>
              </w:rPr>
              <w:t>/Version</w:t>
            </w:r>
            <w:r w:rsidRPr="005504E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184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15AB3B" w14:textId="488DEFF8" w:rsidR="00E9212E" w:rsidRPr="005504E0" w:rsidRDefault="00E9212E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56D3DE" w14:textId="77777777" w:rsidR="00E9212E" w:rsidRPr="005504E0" w:rsidRDefault="00E9212E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1.2 Request Date:</w:t>
            </w:r>
          </w:p>
        </w:tc>
        <w:sdt>
          <w:sdtPr>
            <w:rPr>
              <w:rFonts w:cs="Arial"/>
              <w:sz w:val="20"/>
              <w:szCs w:val="20"/>
            </w:rPr>
            <w:id w:val="35677303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gridSpan w:val="13"/>
                <w:tcBorders>
                  <w:left w:val="nil"/>
                  <w:bottom w:val="single" w:sz="4" w:space="0" w:color="auto"/>
                </w:tcBorders>
              </w:tcPr>
              <w:p w14:paraId="430AD8E5" w14:textId="77777777" w:rsidR="00E9212E" w:rsidRPr="005504E0" w:rsidRDefault="00E9212E" w:rsidP="002202BA">
                <w:pPr>
                  <w:spacing w:before="60" w:after="60" w:line="240" w:lineRule="exact"/>
                  <w:rPr>
                    <w:rFonts w:cs="Arial"/>
                    <w:sz w:val="20"/>
                    <w:szCs w:val="20"/>
                  </w:rPr>
                </w:pPr>
                <w:r w:rsidRPr="005504E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30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2F9C97" w14:textId="77777777" w:rsidR="00E9212E" w:rsidRPr="005504E0" w:rsidRDefault="00E9212E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1.3 Requested </w:t>
            </w:r>
            <w:r w:rsidRPr="005504E0">
              <w:rPr>
                <w:rFonts w:cs="Arial"/>
                <w:sz w:val="20"/>
                <w:szCs w:val="20"/>
                <w:u w:val="single"/>
              </w:rPr>
              <w:t>By</w:t>
            </w:r>
            <w:r w:rsidRPr="005504E0">
              <w:rPr>
                <w:rFonts w:cs="Arial"/>
                <w:sz w:val="20"/>
                <w:szCs w:val="20"/>
              </w:rPr>
              <w:t xml:space="preserve"> Date:</w:t>
            </w:r>
          </w:p>
        </w:tc>
        <w:sdt>
          <w:sdtPr>
            <w:rPr>
              <w:rFonts w:cs="Arial"/>
              <w:sz w:val="20"/>
              <w:szCs w:val="20"/>
            </w:rPr>
            <w:id w:val="-2140791530"/>
            <w:placeholder>
              <w:docPart w:val="BEC0DF372D334EDF9B7BCC41A326DF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81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479706B3" w14:textId="77777777" w:rsidR="00E9212E" w:rsidRPr="005504E0" w:rsidRDefault="00E9212E" w:rsidP="002202BA">
                <w:pPr>
                  <w:spacing w:before="60" w:after="60" w:line="240" w:lineRule="exact"/>
                  <w:rPr>
                    <w:rFonts w:cs="Arial"/>
                    <w:sz w:val="20"/>
                    <w:szCs w:val="20"/>
                  </w:rPr>
                </w:pPr>
                <w:r w:rsidRPr="005504E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74E41" w:rsidRPr="005504E0" w14:paraId="34454975" w14:textId="77777777" w:rsidTr="00D25353">
        <w:trPr>
          <w:gridAfter w:val="1"/>
          <w:wAfter w:w="8" w:type="dxa"/>
        </w:trPr>
        <w:tc>
          <w:tcPr>
            <w:tcW w:w="4317" w:type="dxa"/>
            <w:gridSpan w:val="16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C6EB952" w14:textId="56A82117" w:rsidR="00A74E41" w:rsidRPr="0099242F" w:rsidRDefault="00A74E41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1.4 Requestor:</w:t>
            </w:r>
            <w:r w:rsidR="003F11FB">
              <w:rPr>
                <w:rFonts w:cs="Arial"/>
                <w:sz w:val="20"/>
                <w:szCs w:val="20"/>
              </w:rPr>
              <w:t xml:space="preserve"> </w:t>
            </w:r>
            <w:r w:rsidR="003F11FB">
              <w:rPr>
                <w:rFonts w:cs="Arial"/>
                <w:sz w:val="20"/>
                <w:szCs w:val="20"/>
              </w:rPr>
              <w:br/>
            </w:r>
            <w:r w:rsidRPr="0099242F">
              <w:rPr>
                <w:rFonts w:cs="Arial"/>
                <w:sz w:val="20"/>
                <w:szCs w:val="20"/>
              </w:rPr>
              <w:t xml:space="preserve">(Name, Z Number if applicable, </w:t>
            </w:r>
            <w:r w:rsidR="00A76814" w:rsidRPr="0099242F">
              <w:rPr>
                <w:rFonts w:cs="Arial"/>
                <w:sz w:val="20"/>
                <w:szCs w:val="20"/>
              </w:rPr>
              <w:t>O</w:t>
            </w:r>
            <w:r w:rsidRPr="0099242F">
              <w:rPr>
                <w:rFonts w:cs="Arial"/>
                <w:sz w:val="20"/>
                <w:szCs w:val="20"/>
              </w:rPr>
              <w:t>rganization)</w:t>
            </w:r>
          </w:p>
        </w:tc>
        <w:tc>
          <w:tcPr>
            <w:tcW w:w="5673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EC84680" w14:textId="72F97EF7" w:rsidR="00A74E41" w:rsidRPr="005504E0" w:rsidRDefault="00A74E41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A74E41" w:rsidRPr="005504E0" w14:paraId="0621D9D9" w14:textId="77777777" w:rsidTr="00BA5065">
        <w:trPr>
          <w:gridAfter w:val="1"/>
          <w:wAfter w:w="8" w:type="dxa"/>
        </w:trPr>
        <w:tc>
          <w:tcPr>
            <w:tcW w:w="4317" w:type="dxa"/>
            <w:gridSpan w:val="16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11FE6BE" w14:textId="5EB83D87" w:rsidR="00A74E41" w:rsidRPr="0099242F" w:rsidRDefault="00CE0CA6" w:rsidP="007A24E4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1.5 Software Owner (SO)</w:t>
            </w:r>
            <w:r w:rsidR="00A74E41" w:rsidRPr="005504E0">
              <w:rPr>
                <w:rFonts w:cs="Arial"/>
                <w:sz w:val="20"/>
                <w:szCs w:val="20"/>
              </w:rPr>
              <w:t>:</w:t>
            </w:r>
            <w:r w:rsidRPr="005504E0">
              <w:rPr>
                <w:rFonts w:cs="Arial"/>
                <w:sz w:val="20"/>
                <w:szCs w:val="20"/>
              </w:rPr>
              <w:t xml:space="preserve"> </w:t>
            </w:r>
            <w:r w:rsidR="00A76814" w:rsidRPr="005504E0">
              <w:rPr>
                <w:rFonts w:cs="Arial"/>
                <w:sz w:val="20"/>
                <w:szCs w:val="20"/>
              </w:rPr>
              <w:br/>
            </w:r>
            <w:r w:rsidR="00A74E41" w:rsidRPr="0099242F">
              <w:rPr>
                <w:rFonts w:cs="Arial"/>
                <w:sz w:val="20"/>
                <w:szCs w:val="20"/>
              </w:rPr>
              <w:t xml:space="preserve">(Name, Z Number if applicable, </w:t>
            </w:r>
            <w:r w:rsidR="00A76814" w:rsidRPr="0099242F">
              <w:rPr>
                <w:rFonts w:cs="Arial"/>
                <w:sz w:val="20"/>
                <w:szCs w:val="20"/>
              </w:rPr>
              <w:t>O</w:t>
            </w:r>
            <w:r w:rsidR="00A74E41" w:rsidRPr="0099242F">
              <w:rPr>
                <w:rFonts w:cs="Arial"/>
                <w:sz w:val="20"/>
                <w:szCs w:val="20"/>
              </w:rPr>
              <w:t>rganization)</w:t>
            </w:r>
            <w:r w:rsidR="00671C2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673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FE3EDAD" w14:textId="77777777" w:rsidR="00A74E41" w:rsidRPr="005504E0" w:rsidRDefault="00A74E41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B3817" w:rsidRPr="005504E0" w14:paraId="0867AA3A" w14:textId="77777777" w:rsidTr="00D25353">
        <w:trPr>
          <w:gridAfter w:val="1"/>
          <w:wAfter w:w="8" w:type="dxa"/>
        </w:trPr>
        <w:tc>
          <w:tcPr>
            <w:tcW w:w="3501" w:type="dxa"/>
            <w:gridSpan w:val="1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AEFEB2" w14:textId="77777777" w:rsidR="00BB3817" w:rsidRPr="005504E0" w:rsidRDefault="00F57BB3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</w:t>
            </w:r>
            <w:r w:rsidR="00CE0CA6" w:rsidRPr="005504E0">
              <w:rPr>
                <w:rFonts w:cs="Arial"/>
                <w:sz w:val="20"/>
                <w:szCs w:val="20"/>
              </w:rPr>
              <w:t>6</w:t>
            </w:r>
            <w:r w:rsidRPr="005504E0">
              <w:rPr>
                <w:rFonts w:cs="Arial"/>
                <w:sz w:val="20"/>
                <w:szCs w:val="20"/>
              </w:rPr>
              <w:t xml:space="preserve"> </w:t>
            </w:r>
            <w:r w:rsidR="00841643" w:rsidRPr="005504E0">
              <w:rPr>
                <w:rFonts w:cs="Arial"/>
                <w:sz w:val="20"/>
                <w:szCs w:val="20"/>
              </w:rPr>
              <w:t xml:space="preserve">Software Change Request </w:t>
            </w:r>
            <w:r w:rsidR="00BB3817" w:rsidRPr="005504E0">
              <w:rPr>
                <w:rFonts w:cs="Arial"/>
                <w:sz w:val="20"/>
                <w:szCs w:val="20"/>
              </w:rPr>
              <w:t xml:space="preserve">Title: </w:t>
            </w:r>
          </w:p>
        </w:tc>
        <w:tc>
          <w:tcPr>
            <w:tcW w:w="6489" w:type="dxa"/>
            <w:gridSpan w:val="31"/>
            <w:tcBorders>
              <w:left w:val="nil"/>
              <w:bottom w:val="single" w:sz="4" w:space="0" w:color="auto"/>
            </w:tcBorders>
          </w:tcPr>
          <w:p w14:paraId="636DDA96" w14:textId="6CC3D3E6" w:rsidR="00BB3817" w:rsidRPr="005504E0" w:rsidRDefault="00BB3817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41A18" w:rsidRPr="005504E0" w14:paraId="36B9DB6B" w14:textId="77777777" w:rsidTr="00D25353">
        <w:trPr>
          <w:gridAfter w:val="1"/>
          <w:wAfter w:w="8" w:type="dxa"/>
        </w:trPr>
        <w:tc>
          <w:tcPr>
            <w:tcW w:w="125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FA1E9B" w14:textId="77777777" w:rsidR="000F1DE8" w:rsidRPr="005504E0" w:rsidRDefault="00320ABF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</w:t>
            </w:r>
            <w:r w:rsidR="00CE0CA6" w:rsidRPr="005504E0">
              <w:rPr>
                <w:rFonts w:cs="Arial"/>
                <w:sz w:val="20"/>
                <w:szCs w:val="20"/>
              </w:rPr>
              <w:t>7</w:t>
            </w:r>
            <w:r w:rsidR="000F1DE8" w:rsidRPr="005504E0">
              <w:rPr>
                <w:rFonts w:cs="Arial"/>
                <w:sz w:val="20"/>
                <w:szCs w:val="20"/>
              </w:rPr>
              <w:t xml:space="preserve"> TA No.: </w:t>
            </w:r>
            <w:bookmarkStart w:id="1" w:name="Text2"/>
          </w:p>
        </w:tc>
        <w:bookmarkEnd w:id="1"/>
        <w:tc>
          <w:tcPr>
            <w:tcW w:w="69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74E83E" w14:textId="6DD9EF88" w:rsidR="000F1DE8" w:rsidRPr="005504E0" w:rsidRDefault="000F1DE8" w:rsidP="002202BA">
            <w:pPr>
              <w:spacing w:before="60" w:after="60" w:line="240" w:lineRule="exact"/>
              <w:ind w:right="-33"/>
              <w:rPr>
                <w:rFonts w:cs="Arial"/>
                <w:sz w:val="20"/>
                <w:szCs w:val="20"/>
              </w:rPr>
            </w:pPr>
          </w:p>
        </w:tc>
        <w:tc>
          <w:tcPr>
            <w:tcW w:w="182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FE5463" w14:textId="77777777" w:rsidR="000F1DE8" w:rsidRPr="005504E0" w:rsidRDefault="00320ABF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</w:t>
            </w:r>
            <w:r w:rsidR="00CE0CA6" w:rsidRPr="005504E0">
              <w:rPr>
                <w:rFonts w:cs="Arial"/>
                <w:sz w:val="20"/>
                <w:szCs w:val="20"/>
              </w:rPr>
              <w:t>8</w:t>
            </w:r>
            <w:r w:rsidR="000F1DE8" w:rsidRPr="005504E0">
              <w:rPr>
                <w:rFonts w:cs="Arial"/>
                <w:sz w:val="20"/>
                <w:szCs w:val="20"/>
              </w:rPr>
              <w:t xml:space="preserve"> Facility No</w:t>
            </w:r>
            <w:r w:rsidR="00084252" w:rsidRPr="005504E0">
              <w:rPr>
                <w:rFonts w:cs="Arial"/>
                <w:sz w:val="20"/>
                <w:szCs w:val="20"/>
              </w:rPr>
              <w:t>(s)</w:t>
            </w:r>
            <w:r w:rsidR="000F1DE8" w:rsidRPr="005504E0">
              <w:rPr>
                <w:rFonts w:cs="Arial"/>
                <w:sz w:val="20"/>
                <w:szCs w:val="20"/>
              </w:rPr>
              <w:t xml:space="preserve">: </w:t>
            </w:r>
            <w:bookmarkStart w:id="2" w:name="Text3"/>
          </w:p>
        </w:tc>
        <w:bookmarkEnd w:id="2"/>
        <w:tc>
          <w:tcPr>
            <w:tcW w:w="175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F826D7" w14:textId="496D9209" w:rsidR="000F1DE8" w:rsidRPr="005504E0" w:rsidRDefault="000F1DE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17" w:type="dxa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F6EDE3" w14:textId="77777777" w:rsidR="000F1DE8" w:rsidRPr="005504E0" w:rsidRDefault="00320ABF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</w:t>
            </w:r>
            <w:r w:rsidR="00CE0CA6" w:rsidRPr="005504E0">
              <w:rPr>
                <w:rFonts w:cs="Arial"/>
                <w:sz w:val="20"/>
                <w:szCs w:val="20"/>
              </w:rPr>
              <w:t>9</w:t>
            </w:r>
            <w:r w:rsidR="000F1DE8" w:rsidRPr="005504E0">
              <w:rPr>
                <w:rFonts w:cs="Arial"/>
                <w:sz w:val="20"/>
                <w:szCs w:val="20"/>
              </w:rPr>
              <w:t xml:space="preserve"> Facility Name</w:t>
            </w:r>
            <w:r w:rsidR="00084252" w:rsidRPr="005504E0">
              <w:rPr>
                <w:rFonts w:cs="Arial"/>
                <w:sz w:val="20"/>
                <w:szCs w:val="20"/>
              </w:rPr>
              <w:t>(s)</w:t>
            </w:r>
            <w:r w:rsidR="000F1DE8" w:rsidRPr="005504E0">
              <w:rPr>
                <w:rFonts w:cs="Arial"/>
                <w:sz w:val="20"/>
                <w:szCs w:val="20"/>
              </w:rPr>
              <w:t xml:space="preserve">: </w:t>
            </w:r>
            <w:bookmarkStart w:id="3" w:name="Text4"/>
          </w:p>
        </w:tc>
        <w:bookmarkEnd w:id="3"/>
        <w:tc>
          <w:tcPr>
            <w:tcW w:w="2650" w:type="dxa"/>
            <w:gridSpan w:val="7"/>
            <w:tcBorders>
              <w:left w:val="nil"/>
              <w:bottom w:val="single" w:sz="4" w:space="0" w:color="auto"/>
            </w:tcBorders>
          </w:tcPr>
          <w:p w14:paraId="6D10C09B" w14:textId="67F0AEA0" w:rsidR="000F1DE8" w:rsidRPr="005504E0" w:rsidRDefault="000F1DE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117FB2" w:rsidRPr="005504E0" w14:paraId="3D176684" w14:textId="77777777" w:rsidTr="00D25353">
        <w:trPr>
          <w:gridAfter w:val="1"/>
          <w:wAfter w:w="8" w:type="dxa"/>
        </w:trPr>
        <w:tc>
          <w:tcPr>
            <w:tcW w:w="3501" w:type="dxa"/>
            <w:gridSpan w:val="1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235AEF" w14:textId="77777777" w:rsidR="00117FB2" w:rsidRPr="005504E0" w:rsidRDefault="00117FB2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</w:t>
            </w:r>
            <w:r w:rsidR="00CE0CA6" w:rsidRPr="005504E0">
              <w:rPr>
                <w:rFonts w:cs="Arial"/>
                <w:sz w:val="20"/>
                <w:szCs w:val="20"/>
              </w:rPr>
              <w:t>10</w:t>
            </w:r>
            <w:r w:rsidRPr="005504E0">
              <w:rPr>
                <w:rFonts w:cs="Arial"/>
                <w:sz w:val="20"/>
                <w:szCs w:val="20"/>
              </w:rPr>
              <w:t xml:space="preserve"> Type of Reason for Change:</w:t>
            </w:r>
          </w:p>
        </w:tc>
        <w:tc>
          <w:tcPr>
            <w:tcW w:w="2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44C1B" w14:textId="33EA1A7C" w:rsidR="00117FB2" w:rsidRPr="005504E0" w:rsidRDefault="0002095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984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7FB2" w:rsidRPr="005504E0">
              <w:rPr>
                <w:rFonts w:cs="Arial"/>
                <w:sz w:val="20"/>
                <w:szCs w:val="20"/>
              </w:rPr>
              <w:t xml:space="preserve">  Defect</w:t>
            </w:r>
          </w:p>
        </w:tc>
        <w:tc>
          <w:tcPr>
            <w:tcW w:w="443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C87402" w14:textId="77777777" w:rsidR="00117FB2" w:rsidRPr="005504E0" w:rsidRDefault="0002095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80576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3A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117FB2" w:rsidRPr="005504E0">
              <w:rPr>
                <w:rFonts w:cs="Arial"/>
                <w:sz w:val="20"/>
                <w:szCs w:val="20"/>
              </w:rPr>
              <w:t xml:space="preserve">  Requirement Change</w:t>
            </w:r>
          </w:p>
        </w:tc>
      </w:tr>
      <w:tr w:rsidR="00AC2CE1" w:rsidRPr="005504E0" w14:paraId="22F26EF1" w14:textId="77777777" w:rsidTr="0031437F">
        <w:trPr>
          <w:gridAfter w:val="1"/>
          <w:wAfter w:w="8" w:type="dxa"/>
          <w:trHeight w:val="180"/>
        </w:trPr>
        <w:tc>
          <w:tcPr>
            <w:tcW w:w="9990" w:type="dxa"/>
            <w:gridSpan w:val="4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5C49E1C" w14:textId="7B8872F6" w:rsidR="00AC2CE1" w:rsidRPr="005504E0" w:rsidRDefault="00320ABF" w:rsidP="0027371D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1.</w:t>
            </w:r>
            <w:r w:rsidR="00CE0CA6" w:rsidRPr="005504E0">
              <w:rPr>
                <w:rFonts w:cs="Arial"/>
                <w:sz w:val="20"/>
                <w:szCs w:val="20"/>
              </w:rPr>
              <w:t>11</w:t>
            </w:r>
            <w:r w:rsidR="00E95581" w:rsidRPr="005504E0">
              <w:rPr>
                <w:rFonts w:cs="Arial"/>
                <w:sz w:val="20"/>
                <w:szCs w:val="20"/>
              </w:rPr>
              <w:t xml:space="preserve"> </w:t>
            </w:r>
            <w:r w:rsidR="0027371D">
              <w:rPr>
                <w:rFonts w:cs="Arial"/>
                <w:sz w:val="20"/>
                <w:szCs w:val="20"/>
              </w:rPr>
              <w:t xml:space="preserve">Describe Change or Defect and </w:t>
            </w:r>
            <w:r w:rsidR="0027371D" w:rsidRPr="005504E0">
              <w:rPr>
                <w:rFonts w:cs="Arial"/>
                <w:sz w:val="20"/>
                <w:szCs w:val="20"/>
              </w:rPr>
              <w:t>Initiating Source</w:t>
            </w:r>
            <w:r w:rsidR="0027371D">
              <w:rPr>
                <w:rFonts w:cs="Arial"/>
                <w:sz w:val="20"/>
                <w:szCs w:val="20"/>
              </w:rPr>
              <w:t>; Provide</w:t>
            </w:r>
            <w:r w:rsidR="0027371D" w:rsidRPr="005504E0">
              <w:rPr>
                <w:rFonts w:cs="Arial"/>
                <w:sz w:val="20"/>
                <w:szCs w:val="20"/>
              </w:rPr>
              <w:t xml:space="preserve"> </w:t>
            </w:r>
            <w:r w:rsidR="00BB4C7F" w:rsidRPr="005504E0">
              <w:rPr>
                <w:rFonts w:cs="Arial"/>
                <w:sz w:val="20"/>
                <w:szCs w:val="20"/>
              </w:rPr>
              <w:t>R</w:t>
            </w:r>
            <w:r w:rsidR="00800D89">
              <w:rPr>
                <w:rFonts w:cs="Arial"/>
                <w:sz w:val="20"/>
                <w:szCs w:val="20"/>
              </w:rPr>
              <w:t xml:space="preserve">ationale </w:t>
            </w:r>
            <w:r w:rsidR="00BB4C7F" w:rsidRPr="005504E0">
              <w:rPr>
                <w:rFonts w:cs="Arial"/>
                <w:sz w:val="20"/>
                <w:szCs w:val="20"/>
              </w:rPr>
              <w:t>for Change</w:t>
            </w:r>
            <w:r w:rsidR="00841643" w:rsidRPr="005504E0">
              <w:rPr>
                <w:rFonts w:cs="Arial"/>
                <w:sz w:val="20"/>
                <w:szCs w:val="20"/>
              </w:rPr>
              <w:t>:</w:t>
            </w:r>
          </w:p>
        </w:tc>
      </w:tr>
      <w:tr w:rsidR="00AC2CE1" w:rsidRPr="005504E0" w14:paraId="3A5252B6" w14:textId="77777777" w:rsidTr="0031437F">
        <w:trPr>
          <w:gridAfter w:val="1"/>
          <w:wAfter w:w="8" w:type="dxa"/>
          <w:trHeight w:val="180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</w:tcPr>
          <w:p w14:paraId="4996D410" w14:textId="77777777" w:rsidR="00B9080F" w:rsidRPr="005504E0" w:rsidRDefault="00B9080F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3C587E" w:rsidRPr="005504E0" w14:paraId="2E401A05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033BF559" w14:textId="6B5CC403" w:rsidR="003C587E" w:rsidRPr="005504E0" w:rsidRDefault="003C587E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2.0 </w:t>
            </w:r>
            <w:r w:rsidR="006F6F3F"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 w:rsidR="00E11D58">
              <w:rPr>
                <w:rFonts w:ascii="Arial Bold" w:hAnsi="Arial Bold" w:cs="Arial"/>
                <w:b/>
                <w:caps/>
                <w:sz w:val="20"/>
                <w:szCs w:val="20"/>
              </w:rPr>
              <w:t>swcp</w:t>
            </w:r>
            <w:r w:rsidR="00BA2498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 w:rsidR="000E1195"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>DEVELOPMENT</w:t>
            </w:r>
            <w:r w:rsidR="00EE4947"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(Completed by S</w:t>
            </w:r>
            <w:r w:rsidR="00CA20C7">
              <w:rPr>
                <w:rFonts w:ascii="Arial Bold" w:hAnsi="Arial Bold" w:cs="Arial"/>
                <w:b/>
                <w:caps/>
                <w:sz w:val="20"/>
                <w:szCs w:val="20"/>
              </w:rPr>
              <w:t>E</w:t>
            </w:r>
            <w:r w:rsidR="00EE4947"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>)</w:t>
            </w:r>
          </w:p>
        </w:tc>
      </w:tr>
      <w:tr w:rsidR="008A3DAA" w:rsidRPr="005504E0" w14:paraId="03723B2E" w14:textId="77777777" w:rsidTr="00D25353">
        <w:trPr>
          <w:gridAfter w:val="1"/>
          <w:wAfter w:w="8" w:type="dxa"/>
          <w:trHeight w:val="300"/>
        </w:trPr>
        <w:tc>
          <w:tcPr>
            <w:tcW w:w="6213" w:type="dxa"/>
            <w:gridSpan w:val="28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32FE9E" w14:textId="499FDB66" w:rsidR="008A3DAA" w:rsidRPr="005504E0" w:rsidRDefault="00841A1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2.1 </w:t>
            </w:r>
            <w:r w:rsidR="008A3DAA" w:rsidRPr="005504E0">
              <w:rPr>
                <w:rFonts w:cs="Arial"/>
                <w:sz w:val="20"/>
                <w:szCs w:val="20"/>
              </w:rPr>
              <w:t>Associated SSC</w:t>
            </w:r>
            <w:r w:rsidR="00720758" w:rsidRPr="005504E0">
              <w:rPr>
                <w:rFonts w:cs="Arial"/>
                <w:sz w:val="20"/>
                <w:szCs w:val="20"/>
              </w:rPr>
              <w:t xml:space="preserve"> hardware modification (number</w:t>
            </w:r>
            <w:r w:rsidR="00DF53E7">
              <w:rPr>
                <w:rFonts w:cs="Arial"/>
                <w:sz w:val="20"/>
                <w:szCs w:val="20"/>
              </w:rPr>
              <w:t>[s]</w:t>
            </w:r>
            <w:r w:rsidR="00720758" w:rsidRPr="005504E0">
              <w:rPr>
                <w:rFonts w:cs="Arial"/>
                <w:sz w:val="20"/>
                <w:szCs w:val="20"/>
              </w:rPr>
              <w:t>, title</w:t>
            </w:r>
            <w:r w:rsidR="00DF53E7">
              <w:rPr>
                <w:rFonts w:cs="Arial"/>
                <w:sz w:val="20"/>
                <w:szCs w:val="20"/>
              </w:rPr>
              <w:t>[s]</w:t>
            </w:r>
            <w:r w:rsidR="00720758" w:rsidRPr="005504E0">
              <w:rPr>
                <w:rFonts w:cs="Arial"/>
                <w:sz w:val="20"/>
                <w:szCs w:val="20"/>
              </w:rPr>
              <w:t>)</w:t>
            </w:r>
            <w:r w:rsidR="008A3DAA" w:rsidRPr="005504E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77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5EEB35" w14:textId="1E0C1012" w:rsidR="0027371D" w:rsidRPr="005504E0" w:rsidRDefault="0027371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304F29" w:rsidRPr="005504E0" w14:paraId="1AFAFB43" w14:textId="77777777" w:rsidTr="00D25353">
        <w:trPr>
          <w:gridAfter w:val="1"/>
          <w:wAfter w:w="8" w:type="dxa"/>
          <w:cantSplit/>
        </w:trPr>
        <w:tc>
          <w:tcPr>
            <w:tcW w:w="3501" w:type="dxa"/>
            <w:gridSpan w:val="1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550EFB" w14:textId="77777777" w:rsidR="00304F29" w:rsidRPr="005504E0" w:rsidRDefault="00841A1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2.2 </w:t>
            </w:r>
            <w:r w:rsidR="00304F29" w:rsidRPr="005504E0">
              <w:rPr>
                <w:rFonts w:cs="Arial"/>
                <w:sz w:val="20"/>
                <w:szCs w:val="20"/>
              </w:rPr>
              <w:t xml:space="preserve">Facility Hazard Category (HC): </w:t>
            </w:r>
          </w:p>
        </w:tc>
        <w:tc>
          <w:tcPr>
            <w:tcW w:w="233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2C80A8" w14:textId="4066407E" w:rsidR="00304F29" w:rsidRPr="005504E0" w:rsidRDefault="00304F29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44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50A631" w14:textId="77777777" w:rsidR="00304F29" w:rsidRPr="005504E0" w:rsidRDefault="00841A1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2.3 </w:t>
            </w:r>
            <w:r w:rsidR="00304F29" w:rsidRPr="005504E0">
              <w:rPr>
                <w:rFonts w:cs="Arial"/>
                <w:sz w:val="20"/>
                <w:szCs w:val="20"/>
              </w:rPr>
              <w:t>PID No.</w:t>
            </w:r>
          </w:p>
        </w:tc>
        <w:tc>
          <w:tcPr>
            <w:tcW w:w="3015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0474A0" w14:textId="5BB0F0F3" w:rsidR="00304F29" w:rsidRPr="005504E0" w:rsidRDefault="00CF2B42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841A18" w:rsidRPr="005504E0" w14:paraId="584268A1" w14:textId="77777777" w:rsidTr="00D25353">
        <w:trPr>
          <w:gridAfter w:val="1"/>
          <w:wAfter w:w="8" w:type="dxa"/>
          <w:cantSplit/>
        </w:trPr>
        <w:tc>
          <w:tcPr>
            <w:tcW w:w="149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860AB7" w14:textId="77777777" w:rsidR="004522F3" w:rsidRPr="005504E0" w:rsidRDefault="00841A1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2.4 </w:t>
            </w:r>
            <w:r w:rsidR="00E72534" w:rsidRPr="005504E0">
              <w:rPr>
                <w:rFonts w:cs="Arial"/>
                <w:sz w:val="20"/>
                <w:szCs w:val="20"/>
              </w:rPr>
              <w:t>System ID Acronym</w:t>
            </w:r>
            <w:r w:rsidR="004522F3" w:rsidRPr="005504E0">
              <w:rPr>
                <w:rFonts w:cs="Arial"/>
                <w:sz w:val="20"/>
                <w:szCs w:val="20"/>
              </w:rPr>
              <w:t xml:space="preserve">: </w:t>
            </w:r>
            <w:bookmarkStart w:id="4" w:name="Text5"/>
          </w:p>
        </w:tc>
        <w:bookmarkEnd w:id="4"/>
        <w:tc>
          <w:tcPr>
            <w:tcW w:w="2906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55CC00" w14:textId="77777777" w:rsidR="004522F3" w:rsidRPr="005504E0" w:rsidRDefault="004522F3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21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7FD458" w14:textId="77777777" w:rsidR="004522F3" w:rsidRPr="005504E0" w:rsidRDefault="00841A1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2.5 </w:t>
            </w:r>
            <w:r w:rsidR="004522F3" w:rsidRPr="005504E0">
              <w:rPr>
                <w:rFonts w:cs="Arial"/>
                <w:sz w:val="20"/>
                <w:szCs w:val="20"/>
              </w:rPr>
              <w:t xml:space="preserve">System Title: </w:t>
            </w:r>
          </w:p>
        </w:tc>
        <w:tc>
          <w:tcPr>
            <w:tcW w:w="3768" w:type="dxa"/>
            <w:gridSpan w:val="14"/>
            <w:tcBorders>
              <w:left w:val="nil"/>
              <w:bottom w:val="single" w:sz="4" w:space="0" w:color="auto"/>
            </w:tcBorders>
          </w:tcPr>
          <w:p w14:paraId="67022495" w14:textId="77777777" w:rsidR="004522F3" w:rsidRPr="005504E0" w:rsidRDefault="004522F3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A5065" w:rsidRPr="005504E0" w14:paraId="779A151C" w14:textId="77777777" w:rsidTr="00D25353">
        <w:trPr>
          <w:gridAfter w:val="1"/>
          <w:wAfter w:w="8" w:type="dxa"/>
          <w:trHeight w:val="300"/>
        </w:trPr>
        <w:tc>
          <w:tcPr>
            <w:tcW w:w="1521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B4D60A" w14:textId="77777777" w:rsidR="00BA5065" w:rsidRPr="005504E0" w:rsidRDefault="00BA506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2.6 SWID No.:</w:t>
            </w:r>
          </w:p>
        </w:tc>
        <w:tc>
          <w:tcPr>
            <w:tcW w:w="3780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0C92" w14:textId="68D42FED" w:rsidR="00BA5065" w:rsidRPr="005504E0" w:rsidRDefault="00BA506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20" w:type="dxa"/>
            <w:gridSpan w:val="2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D40365" w14:textId="3E53EECE" w:rsidR="00BA5065" w:rsidRPr="005504E0" w:rsidRDefault="00BA506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7</w:t>
            </w:r>
            <w:r w:rsidRPr="005504E0">
              <w:rPr>
                <w:rFonts w:cs="Arial"/>
                <w:sz w:val="20"/>
                <w:szCs w:val="20"/>
              </w:rPr>
              <w:t xml:space="preserve"> Assoc. Management Level (ML):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93290A" w14:textId="597B03A5" w:rsidR="00BA5065" w:rsidRPr="005504E0" w:rsidRDefault="0002095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One"/>
                <w:tag w:val="Select One"/>
                <w:id w:val="146483122"/>
                <w:placeholder>
                  <w:docPart w:val="BE203A9C98C04440BD220A7FE5DF7BD4"/>
                </w:placeholder>
                <w:dropDownList>
                  <w:listItem w:displayText="Select from drop down menu " w:value="Select from drop down menu 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BA5065">
                  <w:rPr>
                    <w:rFonts w:cs="Arial"/>
                    <w:sz w:val="20"/>
                    <w:szCs w:val="20"/>
                  </w:rPr>
                  <w:t xml:space="preserve">Select from drop down menu </w:t>
                </w:r>
              </w:sdtContent>
            </w:sdt>
          </w:p>
        </w:tc>
      </w:tr>
      <w:tr w:rsidR="00673FCD" w:rsidRPr="005504E0" w14:paraId="49C34E73" w14:textId="77777777" w:rsidTr="00D25353">
        <w:trPr>
          <w:gridAfter w:val="1"/>
          <w:wAfter w:w="8" w:type="dxa"/>
        </w:trPr>
        <w:tc>
          <w:tcPr>
            <w:tcW w:w="4212" w:type="dxa"/>
            <w:gridSpan w:val="1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28C104" w14:textId="01F9981B" w:rsidR="00673FCD" w:rsidRPr="005504E0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</w:t>
            </w:r>
            <w:r w:rsidR="005A1E6B">
              <w:rPr>
                <w:rFonts w:cs="Arial"/>
                <w:sz w:val="20"/>
                <w:szCs w:val="20"/>
              </w:rPr>
              <w:t>8</w:t>
            </w:r>
            <w:r w:rsidRPr="005504E0">
              <w:rPr>
                <w:rFonts w:cs="Arial"/>
                <w:sz w:val="20"/>
                <w:szCs w:val="20"/>
              </w:rPr>
              <w:t xml:space="preserve"> Type of Change:</w:t>
            </w:r>
          </w:p>
        </w:tc>
        <w:tc>
          <w:tcPr>
            <w:tcW w:w="1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19B62" w14:textId="283A0F97" w:rsidR="00673FCD" w:rsidRPr="005504E0" w:rsidRDefault="0002095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566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Major</w:t>
            </w:r>
          </w:p>
        </w:tc>
        <w:tc>
          <w:tcPr>
            <w:tcW w:w="24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68F70" w14:textId="77777777" w:rsidR="00673FCD" w:rsidRPr="005504E0" w:rsidRDefault="0002095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781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Minor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32CBDA" w14:textId="301E42DC" w:rsidR="00673FCD" w:rsidRPr="005504E0" w:rsidRDefault="0002095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8755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</w:t>
            </w:r>
            <w:r w:rsidR="00673FCD">
              <w:rPr>
                <w:rFonts w:cs="Arial"/>
                <w:sz w:val="20"/>
                <w:szCs w:val="20"/>
              </w:rPr>
              <w:t>NA</w:t>
            </w:r>
          </w:p>
        </w:tc>
      </w:tr>
      <w:tr w:rsidR="00673FCD" w:rsidRPr="005504E0" w14:paraId="63BCE154" w14:textId="77777777" w:rsidTr="00D25353">
        <w:trPr>
          <w:gridAfter w:val="1"/>
          <w:wAfter w:w="8" w:type="dxa"/>
          <w:cantSplit/>
        </w:trPr>
        <w:tc>
          <w:tcPr>
            <w:tcW w:w="1867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A56CF7" w14:textId="63DECC0F" w:rsidR="00673FCD" w:rsidRPr="005504E0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</w:t>
            </w:r>
            <w:r w:rsidR="005A1E6B">
              <w:rPr>
                <w:rFonts w:cs="Arial"/>
                <w:sz w:val="20"/>
                <w:szCs w:val="20"/>
              </w:rPr>
              <w:t>9</w:t>
            </w:r>
            <w:r w:rsidRPr="005504E0">
              <w:rPr>
                <w:rFonts w:cs="Arial"/>
                <w:sz w:val="20"/>
                <w:szCs w:val="20"/>
              </w:rPr>
              <w:t xml:space="preserve"> Software Developer:</w:t>
            </w:r>
          </w:p>
        </w:tc>
        <w:tc>
          <w:tcPr>
            <w:tcW w:w="2345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521BBE" w14:textId="77777777" w:rsidR="00673FCD" w:rsidRPr="005504E0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FF23F6" w14:textId="7547355C" w:rsidR="00673FCD" w:rsidRPr="005504E0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2.1</w:t>
            </w:r>
            <w:r w:rsidR="005A1E6B">
              <w:rPr>
                <w:rFonts w:cs="Arial"/>
                <w:sz w:val="20"/>
                <w:szCs w:val="20"/>
              </w:rPr>
              <w:t>0</w:t>
            </w:r>
            <w:r w:rsidRPr="005504E0">
              <w:rPr>
                <w:rFonts w:cs="Arial"/>
                <w:sz w:val="20"/>
                <w:szCs w:val="20"/>
              </w:rPr>
              <w:t xml:space="preserve"> SWBL to be Changed (Number, revision):</w:t>
            </w:r>
          </w:p>
        </w:tc>
        <w:tc>
          <w:tcPr>
            <w:tcW w:w="3204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136956" w14:textId="77777777" w:rsidR="00673FCD" w:rsidRPr="005504E0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5504E0" w14:paraId="5FF66D74" w14:textId="77777777" w:rsidTr="0031437F">
        <w:trPr>
          <w:gridAfter w:val="1"/>
          <w:wAfter w:w="8" w:type="dxa"/>
          <w:trHeight w:val="368"/>
        </w:trPr>
        <w:tc>
          <w:tcPr>
            <w:tcW w:w="9990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1D5298" w14:textId="47D7096D" w:rsidR="00673FCD" w:rsidRPr="005504E0" w:rsidRDefault="00673FCD" w:rsidP="005A1E6B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2.1</w:t>
            </w:r>
            <w:r w:rsidR="005A1E6B">
              <w:rPr>
                <w:rFonts w:cs="Arial"/>
                <w:sz w:val="20"/>
                <w:szCs w:val="20"/>
              </w:rPr>
              <w:t>1</w:t>
            </w:r>
            <w:r w:rsidRPr="005504E0">
              <w:rPr>
                <w:rFonts w:cs="Arial"/>
                <w:sz w:val="20"/>
                <w:szCs w:val="20"/>
              </w:rPr>
              <w:t xml:space="preserve"> Change Description Summary:</w:t>
            </w:r>
          </w:p>
        </w:tc>
      </w:tr>
      <w:tr w:rsidR="00673FCD" w:rsidRPr="005504E0" w14:paraId="0F56EB28" w14:textId="77777777" w:rsidTr="0031437F">
        <w:trPr>
          <w:gridAfter w:val="1"/>
          <w:wAfter w:w="8" w:type="dxa"/>
          <w:trHeight w:val="333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</w:tcPr>
          <w:p w14:paraId="0BD1EBFC" w14:textId="77777777" w:rsidR="00673FCD" w:rsidRPr="005504E0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5504E0" w14:paraId="430FAAC0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85"/>
        </w:trPr>
        <w:tc>
          <w:tcPr>
            <w:tcW w:w="9990" w:type="dxa"/>
            <w:gridSpan w:val="43"/>
            <w:tcBorders>
              <w:bottom w:val="nil"/>
            </w:tcBorders>
            <w:shd w:val="clear" w:color="auto" w:fill="D9D9D9" w:themeFill="background1" w:themeFillShade="D9"/>
          </w:tcPr>
          <w:p w14:paraId="14881162" w14:textId="1F916FF1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2.1</w:t>
            </w:r>
            <w:r w:rsidR="005A1E6B">
              <w:rPr>
                <w:rFonts w:cs="Arial"/>
                <w:sz w:val="20"/>
                <w:szCs w:val="20"/>
              </w:rPr>
              <w:t>2</w:t>
            </w:r>
            <w:r w:rsidRPr="005504E0">
              <w:rPr>
                <w:rFonts w:cs="Arial"/>
                <w:sz w:val="20"/>
                <w:szCs w:val="20"/>
              </w:rPr>
              <w:t xml:space="preserve"> Software Change Impact/Risk Description:</w:t>
            </w:r>
          </w:p>
        </w:tc>
      </w:tr>
      <w:tr w:rsidR="00673FCD" w:rsidRPr="005504E0" w14:paraId="3742B1A7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51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</w:tcPr>
          <w:p w14:paraId="4B1672E6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5504E0" w14:paraId="472C7A63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A6342E" w14:textId="2980461F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2.1</w:t>
            </w:r>
            <w:r w:rsidR="005A1E6B">
              <w:rPr>
                <w:rFonts w:cs="Arial"/>
                <w:sz w:val="20"/>
                <w:szCs w:val="20"/>
              </w:rPr>
              <w:t>3</w:t>
            </w:r>
            <w:r w:rsidRPr="005504E0">
              <w:rPr>
                <w:rFonts w:cs="Arial"/>
                <w:sz w:val="20"/>
                <w:szCs w:val="20"/>
              </w:rPr>
              <w:t xml:space="preserve">  Software Baseline</w:t>
            </w:r>
            <w:r w:rsidRPr="00A57008">
              <w:rPr>
                <w:rFonts w:cs="Arial"/>
                <w:sz w:val="20"/>
                <w:szCs w:val="20"/>
              </w:rPr>
              <w:t xml:space="preserve"> </w:t>
            </w:r>
            <w:r w:rsidRPr="00A57008">
              <w:rPr>
                <w:rFonts w:cs="Arial"/>
                <w:sz w:val="20"/>
                <w:szCs w:val="20"/>
                <w:u w:val="single"/>
              </w:rPr>
              <w:t>Document</w:t>
            </w:r>
            <w:r w:rsidR="003C2157">
              <w:rPr>
                <w:rFonts w:cs="Arial"/>
                <w:sz w:val="20"/>
                <w:szCs w:val="20"/>
              </w:rPr>
              <w:t xml:space="preserve"> </w:t>
            </w:r>
            <w:r w:rsidRPr="005504E0">
              <w:rPr>
                <w:rFonts w:cs="Arial"/>
                <w:sz w:val="20"/>
                <w:szCs w:val="20"/>
              </w:rPr>
              <w:t>Changes</w:t>
            </w:r>
          </w:p>
        </w:tc>
      </w:tr>
      <w:tr w:rsidR="00673FCD" w:rsidRPr="005504E0" w14:paraId="2088D108" w14:textId="77777777" w:rsidTr="00D25353">
        <w:trPr>
          <w:gridAfter w:val="1"/>
          <w:wAfter w:w="8" w:type="dxa"/>
          <w:trHeight w:val="369"/>
        </w:trPr>
        <w:tc>
          <w:tcPr>
            <w:tcW w:w="1767" w:type="dxa"/>
            <w:gridSpan w:val="6"/>
            <w:shd w:val="clear" w:color="auto" w:fill="D9D9D9" w:themeFill="background1" w:themeFillShade="D9"/>
          </w:tcPr>
          <w:p w14:paraId="10601237" w14:textId="77777777" w:rsidR="00673FCD" w:rsidRPr="005504E0" w:rsidRDefault="00673FCD" w:rsidP="002202BA">
            <w:pPr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Document No. (including revision)</w:t>
            </w:r>
          </w:p>
        </w:tc>
        <w:tc>
          <w:tcPr>
            <w:tcW w:w="3756" w:type="dxa"/>
            <w:gridSpan w:val="14"/>
            <w:shd w:val="clear" w:color="auto" w:fill="D9D9D9" w:themeFill="background1" w:themeFillShade="D9"/>
          </w:tcPr>
          <w:p w14:paraId="50A7912F" w14:textId="77777777" w:rsidR="00673FCD" w:rsidRPr="005504E0" w:rsidRDefault="00673FCD" w:rsidP="002202BA">
            <w:pPr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Document Title</w:t>
            </w:r>
          </w:p>
        </w:tc>
        <w:tc>
          <w:tcPr>
            <w:tcW w:w="4467" w:type="dxa"/>
            <w:gridSpan w:val="23"/>
            <w:shd w:val="clear" w:color="auto" w:fill="D9D9D9" w:themeFill="background1" w:themeFillShade="D9"/>
          </w:tcPr>
          <w:p w14:paraId="4779A3AC" w14:textId="77777777" w:rsidR="00673FCD" w:rsidRPr="005504E0" w:rsidRDefault="00673FCD" w:rsidP="002202BA">
            <w:pPr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Document Change Description</w:t>
            </w:r>
          </w:p>
        </w:tc>
      </w:tr>
      <w:tr w:rsidR="00673FCD" w:rsidRPr="005504E0" w14:paraId="6DC7D376" w14:textId="77777777" w:rsidTr="00D25353">
        <w:trPr>
          <w:gridAfter w:val="1"/>
          <w:wAfter w:w="8" w:type="dxa"/>
          <w:trHeight w:val="367"/>
        </w:trPr>
        <w:tc>
          <w:tcPr>
            <w:tcW w:w="1767" w:type="dxa"/>
            <w:gridSpan w:val="6"/>
          </w:tcPr>
          <w:p w14:paraId="3BC7E7B0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756" w:type="dxa"/>
            <w:gridSpan w:val="14"/>
          </w:tcPr>
          <w:p w14:paraId="7F102539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gridSpan w:val="23"/>
          </w:tcPr>
          <w:p w14:paraId="2970F731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5504E0" w14:paraId="20B4A464" w14:textId="77777777" w:rsidTr="00D25353">
        <w:trPr>
          <w:gridAfter w:val="1"/>
          <w:wAfter w:w="8" w:type="dxa"/>
          <w:trHeight w:val="367"/>
        </w:trPr>
        <w:tc>
          <w:tcPr>
            <w:tcW w:w="1767" w:type="dxa"/>
            <w:gridSpan w:val="6"/>
          </w:tcPr>
          <w:p w14:paraId="26084CB5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756" w:type="dxa"/>
            <w:gridSpan w:val="14"/>
          </w:tcPr>
          <w:p w14:paraId="27737287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gridSpan w:val="23"/>
          </w:tcPr>
          <w:p w14:paraId="12FD766B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5504E0" w14:paraId="77D7DF19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1348AC" w14:textId="390ED75F" w:rsidR="00673FCD" w:rsidRPr="005504E0" w:rsidRDefault="00673FCD" w:rsidP="008C4EA2">
            <w:pPr>
              <w:keepNext/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2.1</w:t>
            </w:r>
            <w:r w:rsidR="005A1E6B">
              <w:rPr>
                <w:rFonts w:cs="Arial"/>
                <w:sz w:val="20"/>
                <w:szCs w:val="20"/>
              </w:rPr>
              <w:t>4</w:t>
            </w:r>
            <w:r w:rsidRPr="005504E0">
              <w:rPr>
                <w:rFonts w:cs="Arial"/>
                <w:sz w:val="20"/>
                <w:szCs w:val="20"/>
              </w:rPr>
              <w:t xml:space="preserve">  Software Baseline </w:t>
            </w:r>
            <w:r w:rsidRPr="00A57008">
              <w:rPr>
                <w:rFonts w:cs="Arial"/>
                <w:sz w:val="20"/>
                <w:szCs w:val="20"/>
                <w:u w:val="single"/>
              </w:rPr>
              <w:t>Computer Program</w:t>
            </w:r>
            <w:r w:rsidRPr="00A57008">
              <w:rPr>
                <w:rFonts w:cs="Arial"/>
                <w:sz w:val="20"/>
                <w:szCs w:val="20"/>
              </w:rPr>
              <w:t xml:space="preserve"> (Including Database</w:t>
            </w:r>
            <w:r w:rsidR="00F759A9">
              <w:rPr>
                <w:rFonts w:cs="Arial"/>
                <w:sz w:val="20"/>
                <w:szCs w:val="20"/>
              </w:rPr>
              <w:t xml:space="preserve"> and Configuration</w:t>
            </w:r>
            <w:r w:rsidRPr="00A57008">
              <w:rPr>
                <w:rFonts w:cs="Arial"/>
                <w:sz w:val="20"/>
                <w:szCs w:val="20"/>
              </w:rPr>
              <w:t xml:space="preserve"> File as Applicable)</w:t>
            </w:r>
            <w:r w:rsidRPr="005504E0">
              <w:rPr>
                <w:rFonts w:cs="Arial"/>
                <w:sz w:val="20"/>
                <w:szCs w:val="20"/>
              </w:rPr>
              <w:t xml:space="preserve"> Changes</w:t>
            </w:r>
          </w:p>
        </w:tc>
      </w:tr>
      <w:tr w:rsidR="00673FCD" w:rsidRPr="005504E0" w14:paraId="2CF2FA9B" w14:textId="77777777" w:rsidTr="00D25353">
        <w:trPr>
          <w:gridAfter w:val="1"/>
          <w:wAfter w:w="8" w:type="dxa"/>
          <w:trHeight w:val="369"/>
        </w:trPr>
        <w:tc>
          <w:tcPr>
            <w:tcW w:w="5523" w:type="dxa"/>
            <w:gridSpan w:val="20"/>
            <w:shd w:val="clear" w:color="auto" w:fill="D9D9D9" w:themeFill="background1" w:themeFillShade="D9"/>
          </w:tcPr>
          <w:p w14:paraId="2F96C283" w14:textId="77777777" w:rsidR="00673FCD" w:rsidRPr="005504E0" w:rsidRDefault="00673FCD" w:rsidP="002202BA">
            <w:pPr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Computer Program File Name (Including revision)</w:t>
            </w:r>
          </w:p>
        </w:tc>
        <w:tc>
          <w:tcPr>
            <w:tcW w:w="4467" w:type="dxa"/>
            <w:gridSpan w:val="23"/>
            <w:shd w:val="clear" w:color="auto" w:fill="D9D9D9" w:themeFill="background1" w:themeFillShade="D9"/>
          </w:tcPr>
          <w:p w14:paraId="45B0DBF4" w14:textId="77777777" w:rsidR="00673FCD" w:rsidRPr="005504E0" w:rsidRDefault="00673FCD" w:rsidP="002202BA">
            <w:pPr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Computer Program Change Description</w:t>
            </w:r>
          </w:p>
        </w:tc>
      </w:tr>
      <w:tr w:rsidR="00673FCD" w:rsidRPr="005504E0" w14:paraId="1FADE60C" w14:textId="77777777" w:rsidTr="00D25353">
        <w:trPr>
          <w:gridAfter w:val="1"/>
          <w:wAfter w:w="8" w:type="dxa"/>
          <w:trHeight w:val="369"/>
        </w:trPr>
        <w:tc>
          <w:tcPr>
            <w:tcW w:w="5523" w:type="dxa"/>
            <w:gridSpan w:val="20"/>
          </w:tcPr>
          <w:p w14:paraId="0084D36B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gridSpan w:val="23"/>
          </w:tcPr>
          <w:p w14:paraId="02AF71D0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673FCD" w:rsidRPr="005504E0" w14:paraId="6D259D87" w14:textId="77777777" w:rsidTr="00D25353">
        <w:trPr>
          <w:gridAfter w:val="1"/>
          <w:wAfter w:w="8" w:type="dxa"/>
          <w:trHeight w:val="369"/>
        </w:trPr>
        <w:tc>
          <w:tcPr>
            <w:tcW w:w="5523" w:type="dxa"/>
            <w:gridSpan w:val="20"/>
            <w:tcBorders>
              <w:bottom w:val="single" w:sz="4" w:space="0" w:color="auto"/>
            </w:tcBorders>
          </w:tcPr>
          <w:p w14:paraId="6D5F2326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467" w:type="dxa"/>
            <w:gridSpan w:val="23"/>
            <w:tcBorders>
              <w:bottom w:val="single" w:sz="4" w:space="0" w:color="auto"/>
            </w:tcBorders>
          </w:tcPr>
          <w:p w14:paraId="75D4509D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5504E0" w14:paraId="7FA0F387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69"/>
        </w:trPr>
        <w:tc>
          <w:tcPr>
            <w:tcW w:w="9990" w:type="dxa"/>
            <w:gridSpan w:val="43"/>
            <w:tcBorders>
              <w:bottom w:val="nil"/>
            </w:tcBorders>
            <w:shd w:val="clear" w:color="auto" w:fill="D9D9D9" w:themeFill="background1" w:themeFillShade="D9"/>
          </w:tcPr>
          <w:p w14:paraId="5719460B" w14:textId="096935A0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2.1</w:t>
            </w:r>
            <w:r w:rsidR="005A1E6B">
              <w:rPr>
                <w:rFonts w:cs="Arial"/>
                <w:sz w:val="20"/>
                <w:szCs w:val="20"/>
              </w:rPr>
              <w:t>5</w:t>
            </w:r>
            <w:r w:rsidRPr="005504E0">
              <w:rPr>
                <w:rFonts w:cs="Arial"/>
                <w:sz w:val="20"/>
                <w:szCs w:val="20"/>
              </w:rPr>
              <w:t xml:space="preserve">  Planned Type of Verification and Validation (V&amp;V) for the Change </w:t>
            </w:r>
          </w:p>
        </w:tc>
      </w:tr>
      <w:tr w:rsidR="00673FCD" w:rsidRPr="005504E0" w14:paraId="3857B7BD" w14:textId="77777777" w:rsidTr="0031437F">
        <w:tblPrEx>
          <w:tblCellMar>
            <w:left w:w="115" w:type="dxa"/>
            <w:right w:w="115" w:type="dxa"/>
          </w:tblCellMar>
        </w:tblPrEx>
        <w:trPr>
          <w:gridAfter w:val="1"/>
          <w:wAfter w:w="8" w:type="dxa"/>
          <w:trHeight w:val="369"/>
        </w:trPr>
        <w:tc>
          <w:tcPr>
            <w:tcW w:w="9990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295" w14:textId="0724B3AA" w:rsidR="00673FCD" w:rsidRPr="005504E0" w:rsidRDefault="00020955" w:rsidP="00F90BFB">
            <w:pPr>
              <w:spacing w:before="60" w:after="60" w:line="240" w:lineRule="exact"/>
              <w:ind w:right="52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21286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</w:t>
            </w:r>
            <w:r w:rsidR="00673FCD">
              <w:rPr>
                <w:rFonts w:cs="Arial"/>
                <w:sz w:val="20"/>
                <w:szCs w:val="20"/>
              </w:rPr>
              <w:t>Simulated Environment Testing</w:t>
            </w:r>
            <w:r w:rsidR="00673FCD" w:rsidRPr="005504E0">
              <w:rPr>
                <w:rFonts w:cs="Arial"/>
                <w:sz w:val="20"/>
                <w:szCs w:val="20"/>
              </w:rPr>
              <w:t xml:space="preserve"> </w:t>
            </w:r>
            <w:r w:rsidR="00673FCD">
              <w:rPr>
                <w:rFonts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5193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>
              <w:rPr>
                <w:rFonts w:cs="Arial"/>
                <w:sz w:val="20"/>
                <w:szCs w:val="20"/>
              </w:rPr>
              <w:t xml:space="preserve">  Operating Environment (Acceptance) Testing            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139778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Alternate Calculation(s)         </w:t>
            </w:r>
            <w:r w:rsidR="00673FCD">
              <w:rPr>
                <w:rFonts w:cs="Arial"/>
                <w:sz w:val="20"/>
                <w:szCs w:val="20"/>
              </w:rPr>
              <w:t xml:space="preserve">          </w:t>
            </w:r>
            <w:r w:rsidR="00F90BFB">
              <w:rPr>
                <w:rFonts w:cs="Arial"/>
                <w:sz w:val="20"/>
                <w:szCs w:val="20"/>
              </w:rPr>
              <w:t xml:space="preserve"> </w:t>
            </w:r>
            <w:r w:rsidR="00BA506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5314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B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CGD</w:t>
            </w:r>
            <w:r w:rsidR="00673FCD">
              <w:rPr>
                <w:rFonts w:cs="Arial"/>
                <w:sz w:val="20"/>
                <w:szCs w:val="20"/>
              </w:rPr>
              <w:t xml:space="preserve">            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2100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Review(s)</w:t>
            </w:r>
            <w:r w:rsidR="00673FCD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673FCD" w:rsidRPr="005504E0" w14:paraId="1C74583C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18309FEF" w14:textId="5B163808" w:rsidR="00673FCD" w:rsidRPr="005504E0" w:rsidRDefault="00673FCD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3.0 </w:t>
            </w:r>
            <w:r w:rsidR="00E11D58">
              <w:rPr>
                <w:rFonts w:ascii="Arial Bold" w:hAnsi="Arial Bold" w:cs="Arial"/>
                <w:b/>
                <w:caps/>
                <w:sz w:val="20"/>
                <w:szCs w:val="20"/>
              </w:rPr>
              <w:t>swcp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REVIEW AND APPROVAL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for further development in a simulated environment </w:t>
            </w:r>
            <w:r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>(completed by fdar with support from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se AND SI</w:t>
            </w:r>
            <w:r w:rsidRPr="005504E0">
              <w:rPr>
                <w:rFonts w:ascii="Arial Bold" w:hAnsi="Arial Bold" w:cs="Arial"/>
                <w:b/>
                <w:caps/>
                <w:sz w:val="20"/>
                <w:szCs w:val="20"/>
              </w:rPr>
              <w:t>-dc)</w:t>
            </w:r>
          </w:p>
        </w:tc>
      </w:tr>
      <w:tr w:rsidR="004F7D9E" w:rsidRPr="005504E0" w14:paraId="21A0B9AA" w14:textId="77777777" w:rsidTr="00D25353">
        <w:trPr>
          <w:gridAfter w:val="1"/>
          <w:wAfter w:w="8" w:type="dxa"/>
          <w:trHeight w:val="420"/>
        </w:trPr>
        <w:tc>
          <w:tcPr>
            <w:tcW w:w="4979" w:type="dxa"/>
            <w:gridSpan w:val="1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9EB1C4" w14:textId="605AAA6A" w:rsidR="004F7D9E" w:rsidRPr="005504E0" w:rsidRDefault="004F7D9E" w:rsidP="006E4647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 Interim Review Comments and Dispositions</w:t>
            </w:r>
          </w:p>
        </w:tc>
        <w:tc>
          <w:tcPr>
            <w:tcW w:w="5011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FBF2DD" w14:textId="375976A3" w:rsidR="004F7D9E" w:rsidRPr="005504E0" w:rsidRDefault="00020955" w:rsidP="006E4647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10272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9E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4F7D9E" w:rsidRPr="005504E0">
              <w:rPr>
                <w:rFonts w:cs="Arial"/>
                <w:sz w:val="20"/>
                <w:szCs w:val="20"/>
              </w:rPr>
              <w:t xml:space="preserve">  NA</w:t>
            </w:r>
            <w:r w:rsidR="004F7D9E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63902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9E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4F7D9E">
              <w:rPr>
                <w:rFonts w:cs="Arial"/>
                <w:sz w:val="20"/>
                <w:szCs w:val="20"/>
              </w:rPr>
              <w:t xml:space="preserve">  See Attachment</w:t>
            </w:r>
          </w:p>
        </w:tc>
      </w:tr>
      <w:tr w:rsidR="00673FCD" w:rsidRPr="005504E0" w14:paraId="4610A0F4" w14:textId="77777777" w:rsidTr="00D25353">
        <w:trPr>
          <w:gridAfter w:val="1"/>
          <w:wAfter w:w="8" w:type="dxa"/>
          <w:trHeight w:val="420"/>
        </w:trPr>
        <w:tc>
          <w:tcPr>
            <w:tcW w:w="4979" w:type="dxa"/>
            <w:gridSpan w:val="1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69C96B" w14:textId="7E2FE311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="004F7D9E">
              <w:rPr>
                <w:rFonts w:cs="Arial"/>
                <w:sz w:val="20"/>
                <w:szCs w:val="20"/>
              </w:rPr>
              <w:t>2</w:t>
            </w:r>
            <w:r w:rsidRPr="005504E0">
              <w:rPr>
                <w:rFonts w:cs="Arial"/>
                <w:sz w:val="20"/>
                <w:szCs w:val="20"/>
              </w:rPr>
              <w:t xml:space="preserve"> Will this software change require Safety Basis (SB) review/processing per the following SB procedures?</w:t>
            </w:r>
          </w:p>
        </w:tc>
        <w:tc>
          <w:tcPr>
            <w:tcW w:w="5011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60DCA0" w14:textId="77777777" w:rsidR="00673FCD" w:rsidRPr="005504E0" w:rsidRDefault="00020955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53056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SBP 114-9              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11227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SBP 112-3 (USQ)</w:t>
            </w:r>
          </w:p>
          <w:p w14:paraId="05FC95EF" w14:textId="77777777" w:rsidR="00673FCD" w:rsidRPr="005504E0" w:rsidRDefault="00020955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7658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SBP 113-3 (USI)     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5509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 w:rsidRPr="005504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673FCD" w:rsidRPr="005504E0">
              <w:rPr>
                <w:rFonts w:cs="Arial"/>
                <w:sz w:val="20"/>
                <w:szCs w:val="20"/>
              </w:rPr>
              <w:t xml:space="preserve">  NA</w:t>
            </w:r>
            <w:r w:rsidR="00673FCD">
              <w:rPr>
                <w:rFonts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2607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F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3FCD">
              <w:rPr>
                <w:rFonts w:cs="Arial"/>
                <w:sz w:val="20"/>
                <w:szCs w:val="20"/>
              </w:rPr>
              <w:t xml:space="preserve">  Other _______</w:t>
            </w:r>
          </w:p>
        </w:tc>
      </w:tr>
      <w:tr w:rsidR="00673FCD" w:rsidRPr="005504E0" w14:paraId="0E1C7250" w14:textId="77777777" w:rsidTr="00D25353">
        <w:trPr>
          <w:gridAfter w:val="1"/>
          <w:wAfter w:w="8" w:type="dxa"/>
          <w:trHeight w:val="367"/>
        </w:trPr>
        <w:tc>
          <w:tcPr>
            <w:tcW w:w="3501" w:type="dxa"/>
            <w:gridSpan w:val="1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6FB9426" w14:textId="586F7439" w:rsidR="00673FCD" w:rsidRPr="005504E0" w:rsidDel="00C22F1F" w:rsidRDefault="00673FCD" w:rsidP="002202BA">
            <w:pPr>
              <w:suppressAutoHyphens/>
              <w:spacing w:before="60" w:after="60"/>
              <w:rPr>
                <w:rFonts w:cs="Arial"/>
                <w:sz w:val="20"/>
                <w:szCs w:val="20"/>
              </w:rPr>
            </w:pPr>
            <w:r w:rsidRPr="0099242F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3.</w:t>
            </w:r>
            <w:r w:rsidR="004F7D9E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3</w:t>
            </w:r>
            <w:r w:rsidRPr="0099242F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FDAR Review and A</w:t>
            </w:r>
            <w:r w:rsidRPr="005504E0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pproval</w:t>
            </w:r>
          </w:p>
        </w:tc>
        <w:tc>
          <w:tcPr>
            <w:tcW w:w="3474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6F31AB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            </w:t>
            </w:r>
            <w:r w:rsidRPr="0099242F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4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99242F">
              <w:rPr>
                <w:rFonts w:cs="Arial"/>
                <w:sz w:val="20"/>
                <w:szCs w:val="20"/>
              </w:rPr>
              <w:fldChar w:fldCharType="end"/>
            </w:r>
            <w:r w:rsidRPr="005504E0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>pproved</w:t>
            </w:r>
            <w:r w:rsidRPr="005504E0" w:rsidDel="0058626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50D17258" w14:textId="77777777" w:rsidR="00673FCD" w:rsidRPr="005504E0" w:rsidRDefault="00673FCD" w:rsidP="002202BA">
            <w:pPr>
              <w:suppressAutoHyphens/>
              <w:spacing w:before="60" w:after="60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 xml:space="preserve">        </w:t>
            </w:r>
            <w:r w:rsidRPr="0099242F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4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99242F">
              <w:rPr>
                <w:rFonts w:cs="Arial"/>
                <w:sz w:val="20"/>
                <w:szCs w:val="20"/>
              </w:rPr>
              <w:fldChar w:fldCharType="end"/>
            </w:r>
            <w:r w:rsidRPr="005504E0">
              <w:rPr>
                <w:rFonts w:cs="Arial"/>
                <w:sz w:val="20"/>
                <w:szCs w:val="20"/>
              </w:rPr>
              <w:t xml:space="preserve"> Rejected </w:t>
            </w:r>
          </w:p>
        </w:tc>
      </w:tr>
      <w:tr w:rsidR="00673FCD" w:rsidRPr="005504E0" w14:paraId="409C0797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7"/>
        </w:trPr>
        <w:tc>
          <w:tcPr>
            <w:tcW w:w="9990" w:type="dxa"/>
            <w:gridSpan w:val="4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45A2074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If “Rejected” is indicated, then provide comments or justification below:</w:t>
            </w:r>
          </w:p>
        </w:tc>
      </w:tr>
      <w:tr w:rsidR="00673FCD" w:rsidRPr="005504E0" w14:paraId="5CF9302F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7"/>
        </w:trPr>
        <w:tc>
          <w:tcPr>
            <w:tcW w:w="9990" w:type="dxa"/>
            <w:gridSpan w:val="43"/>
            <w:tcBorders>
              <w:top w:val="nil"/>
              <w:bottom w:val="nil"/>
            </w:tcBorders>
            <w:shd w:val="clear" w:color="auto" w:fill="auto"/>
          </w:tcPr>
          <w:p w14:paraId="3CDBF2AA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5504E0" w14:paraId="2EEAD493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BA5F67" w14:textId="46CA9EE0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5504E0">
              <w:rPr>
                <w:rFonts w:cs="Arial"/>
                <w:sz w:val="20"/>
                <w:szCs w:val="20"/>
              </w:rPr>
              <w:t>3.</w:t>
            </w:r>
            <w:r w:rsidR="004F7D9E">
              <w:rPr>
                <w:rFonts w:cs="Arial"/>
                <w:sz w:val="20"/>
                <w:szCs w:val="20"/>
              </w:rPr>
              <w:t>4</w:t>
            </w:r>
            <w:r w:rsidRPr="005504E0">
              <w:rPr>
                <w:rFonts w:cs="Arial"/>
                <w:sz w:val="20"/>
                <w:szCs w:val="20"/>
              </w:rPr>
              <w:t xml:space="preserve"> FDAR : </w:t>
            </w:r>
            <w:r w:rsidRPr="0099242F">
              <w:rPr>
                <w:rFonts w:cs="Arial"/>
                <w:sz w:val="20"/>
                <w:szCs w:val="20"/>
              </w:rPr>
              <w:t>(Name, Z Number, Organization, Signature, and Date)</w:t>
            </w:r>
          </w:p>
        </w:tc>
      </w:tr>
      <w:tr w:rsidR="00673FCD" w:rsidRPr="005504E0" w14:paraId="04C19090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9E34C" w14:textId="77777777" w:rsidR="00673FCD" w:rsidRPr="005504E0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310456" w14:paraId="1F311789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10D38F67" w14:textId="105B8334" w:rsidR="00673FCD" w:rsidRPr="00945F70" w:rsidRDefault="00673FCD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4</w:t>
            </w:r>
            <w:r w:rsidRPr="00945F70">
              <w:rPr>
                <w:rFonts w:ascii="Arial Bold" w:hAnsi="Arial Bold" w:cs="Arial"/>
                <w:b/>
                <w:caps/>
                <w:sz w:val="20"/>
                <w:szCs w:val="20"/>
              </w:rPr>
              <w:t>.0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make computer program changes and V&amp;V (implement) in a SIMULATED  environment</w:t>
            </w:r>
            <w:r w:rsidRPr="00945F7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(completed by SE with SD</w:t>
            </w:r>
            <w:r w:rsidR="003C2157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, SI-DC,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and reviewer support)</w:t>
            </w:r>
          </w:p>
        </w:tc>
      </w:tr>
      <w:tr w:rsidR="00673FCD" w:rsidRPr="00664F11" w14:paraId="18EAB8B6" w14:textId="77777777" w:rsidTr="00D25353">
        <w:trPr>
          <w:gridAfter w:val="1"/>
          <w:wAfter w:w="8" w:type="dxa"/>
        </w:trPr>
        <w:tc>
          <w:tcPr>
            <w:tcW w:w="6025" w:type="dxa"/>
            <w:gridSpan w:val="2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60A50B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4.1  </w:t>
            </w:r>
            <w:r w:rsidRPr="00A57008">
              <w:rPr>
                <w:rFonts w:cs="Arial"/>
                <w:b/>
                <w:sz w:val="20"/>
                <w:szCs w:val="20"/>
              </w:rPr>
              <w:t>C</w:t>
            </w:r>
            <w:r w:rsidRPr="0099242F">
              <w:rPr>
                <w:rFonts w:cs="Arial"/>
                <w:b/>
                <w:sz w:val="20"/>
                <w:szCs w:val="20"/>
              </w:rPr>
              <w:t>omputer program</w:t>
            </w:r>
            <w:r>
              <w:rPr>
                <w:rFonts w:cs="Arial"/>
                <w:sz w:val="20"/>
                <w:szCs w:val="20"/>
              </w:rPr>
              <w:t xml:space="preserve"> changes made by: </w:t>
            </w:r>
            <w:r>
              <w:rPr>
                <w:rFonts w:cs="Arial"/>
                <w:i/>
                <w:sz w:val="20"/>
                <w:szCs w:val="20"/>
              </w:rPr>
              <w:t>(Name, Z Number if applicable, Organization, Date</w:t>
            </w:r>
            <w:r w:rsidRPr="00C02445">
              <w:rPr>
                <w:rFonts w:cs="Arial"/>
                <w:i/>
                <w:sz w:val="20"/>
                <w:szCs w:val="20"/>
              </w:rPr>
              <w:t>)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A87704" w14:textId="77777777" w:rsidR="00673FCD" w:rsidRPr="00EA14C3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212DC740" w14:textId="77777777" w:rsidTr="00D25353">
        <w:trPr>
          <w:gridAfter w:val="1"/>
          <w:wAfter w:w="8" w:type="dxa"/>
        </w:trPr>
        <w:tc>
          <w:tcPr>
            <w:tcW w:w="6025" w:type="dxa"/>
            <w:gridSpan w:val="25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FBCD2F0" w14:textId="7C106D48" w:rsidR="00673FCD" w:rsidRPr="00830F16" w:rsidRDefault="00673FCD" w:rsidP="002202BA">
            <w:pPr>
              <w:spacing w:before="60" w:after="60" w:line="240" w:lineRule="exact"/>
              <w:rPr>
                <w:rFonts w:cs="Arial"/>
                <w:i/>
                <w:sz w:val="20"/>
                <w:szCs w:val="20"/>
              </w:rPr>
            </w:pPr>
            <w:r w:rsidRPr="00830F16">
              <w:rPr>
                <w:rFonts w:cs="Arial"/>
                <w:sz w:val="20"/>
                <w:szCs w:val="20"/>
              </w:rPr>
              <w:t>4.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830F16">
              <w:rPr>
                <w:rFonts w:cs="Arial"/>
                <w:sz w:val="20"/>
                <w:szCs w:val="20"/>
              </w:rPr>
              <w:t xml:space="preserve">Acceptable </w:t>
            </w:r>
            <w:r w:rsidR="00E11D58">
              <w:rPr>
                <w:rFonts w:cs="Arial"/>
                <w:sz w:val="20"/>
                <w:szCs w:val="20"/>
              </w:rPr>
              <w:t>SWCP</w:t>
            </w:r>
            <w:r>
              <w:rPr>
                <w:rFonts w:cs="Arial"/>
                <w:sz w:val="20"/>
                <w:szCs w:val="20"/>
              </w:rPr>
              <w:t xml:space="preserve"> testing completed in simulated </w:t>
            </w:r>
            <w:r w:rsidRPr="00830F16">
              <w:rPr>
                <w:rFonts w:cs="Arial"/>
                <w:sz w:val="20"/>
                <w:szCs w:val="20"/>
              </w:rPr>
              <w:t>environment and attached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F54391" w14:textId="77777777" w:rsidR="00673FCD" w:rsidRPr="00EA14C3" w:rsidRDefault="0002095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04954020"/>
                <w:placeholder>
                  <w:docPart w:val="575C034D88A44FB4BFE824161A4266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73FCD" w:rsidRPr="00A9395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73FCD" w:rsidRPr="00664F11" w14:paraId="144F4D96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441B737" w14:textId="7F8C6189" w:rsidR="00673FCD" w:rsidRPr="0099242F" w:rsidRDefault="0027371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 Review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81EB870" w14:textId="6F77200E" w:rsidR="00673FCD" w:rsidRPr="0099242F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Required? (Check all that apply)</w:t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D96531D" w14:textId="323DC920" w:rsidR="00673FCD" w:rsidRPr="0099242F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Reviewer Name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AFF62BE" w14:textId="103E93F4" w:rsidR="00673FCD" w:rsidRPr="0099242F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Reviewer Z No.</w:t>
            </w: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27BD961" w14:textId="641442C3" w:rsidR="00673FCD" w:rsidRPr="0099242F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Reviewer Signature and Date</w:t>
            </w:r>
          </w:p>
        </w:tc>
      </w:tr>
      <w:tr w:rsidR="00673FCD" w:rsidRPr="00664F11" w14:paraId="2493B46B" w14:textId="77777777" w:rsidTr="00D25353">
        <w:trPr>
          <w:gridAfter w:val="1"/>
          <w:wAfter w:w="8" w:type="dxa"/>
          <w:trHeight w:val="467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6023F9" w14:textId="77777777" w:rsidR="00673FCD" w:rsidRPr="00627AA8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DC/RO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50CEF1" w14:textId="77777777" w:rsidR="00673FCD" w:rsidRPr="00B86C0A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1FB1F7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FB3655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604068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73BE4887" w14:textId="77777777" w:rsidTr="00D25353">
        <w:trPr>
          <w:gridAfter w:val="1"/>
          <w:wAfter w:w="8" w:type="dxa"/>
          <w:trHeight w:val="467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7D3028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627AA8">
              <w:rPr>
                <w:rFonts w:cs="Arial"/>
                <w:sz w:val="20"/>
                <w:szCs w:val="20"/>
              </w:rPr>
              <w:t>Safety Basis</w:t>
            </w:r>
            <w:r>
              <w:rPr>
                <w:rFonts w:cs="Arial"/>
                <w:sz w:val="20"/>
                <w:szCs w:val="20"/>
              </w:rPr>
              <w:t xml:space="preserve"> per SB 114-9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AD4CB7" w14:textId="77777777" w:rsidR="00673FCD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64EEAE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25801F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B1094B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0E22D59A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14B6B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722C2" w14:textId="77777777" w:rsidR="00673FCD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D52FA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52D3D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576FF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6D783EE1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3AED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FDAR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88F7" w14:textId="77777777" w:rsidR="00673FCD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30AA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C7CC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8F03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34062454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1120F2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Operations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29AA45" w14:textId="77777777" w:rsidR="00673FCD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76086A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2D7AD6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CE43A6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5DFE9932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AC6914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Original Design Org.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4817CD" w14:textId="77777777" w:rsidR="00673FCD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C6171F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71DFA5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9D9F8B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0EF58ECD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7FD31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Alternate Design Org.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8F519" w14:textId="77777777" w:rsidR="00673FCD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FB80B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4506A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DEB38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02ACC463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73FE93" w14:textId="300AA96C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(</w:t>
            </w:r>
            <w:r w:rsidR="00F759A9">
              <w:rPr>
                <w:rFonts w:cs="Arial"/>
                <w:sz w:val="20"/>
                <w:szCs w:val="20"/>
              </w:rPr>
              <w:t xml:space="preserve">e.g., IQPA; </w:t>
            </w:r>
            <w:r>
              <w:rPr>
                <w:rFonts w:cs="Arial"/>
                <w:sz w:val="20"/>
                <w:szCs w:val="20"/>
              </w:rPr>
              <w:t>specify)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FA3EC4" w14:textId="77777777" w:rsidR="00673FCD" w:rsidRPr="00B86C0A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46DEA9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D8E417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B3395E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0074E9E3" w14:textId="77777777" w:rsidTr="00D25353">
        <w:trPr>
          <w:gridAfter w:val="1"/>
          <w:wAfter w:w="8" w:type="dxa"/>
        </w:trPr>
        <w:tc>
          <w:tcPr>
            <w:tcW w:w="2061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F6B98C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(specify)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38F073" w14:textId="77777777" w:rsidR="00673FCD" w:rsidRPr="00B86C0A" w:rsidRDefault="00673FCD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6D4C49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14648F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01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62AC32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4F760C" w14:paraId="6C2386BB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6"/>
        </w:trPr>
        <w:tc>
          <w:tcPr>
            <w:tcW w:w="9990" w:type="dxa"/>
            <w:gridSpan w:val="4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203D5646" w14:textId="11A18BC4" w:rsidR="00673FCD" w:rsidRPr="00945F70" w:rsidRDefault="00673FCD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5.0 usq/usi processing (completed by se with support from safety basis)</w:t>
            </w:r>
          </w:p>
        </w:tc>
      </w:tr>
      <w:tr w:rsidR="00673FCD" w14:paraId="736A6946" w14:textId="77777777" w:rsidTr="00D2535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6"/>
        </w:trPr>
        <w:tc>
          <w:tcPr>
            <w:tcW w:w="1521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29F4AE55" w14:textId="77777777" w:rsidR="00673FCD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 USQ/USI Number/Rev./Title:</w:t>
            </w:r>
          </w:p>
        </w:tc>
        <w:tc>
          <w:tcPr>
            <w:tcW w:w="5130" w:type="dxa"/>
            <w:gridSpan w:val="29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AD0AE73" w14:textId="77777777" w:rsidR="00673FCD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2C134C4" w14:textId="77777777" w:rsidR="00673FCD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 USQ/USI Date:</w:t>
            </w:r>
          </w:p>
        </w:tc>
        <w:sdt>
          <w:sdtPr>
            <w:rPr>
              <w:rFonts w:cs="Arial"/>
              <w:sz w:val="20"/>
              <w:szCs w:val="20"/>
            </w:rPr>
            <w:id w:val="1200741655"/>
            <w:placeholder>
              <w:docPart w:val="17BB2CBC321D4A509DBDEE69D6DF8D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9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14:paraId="69120583" w14:textId="77777777" w:rsidR="00673FCD" w:rsidRDefault="00673FCD" w:rsidP="002202BA">
                <w:pPr>
                  <w:suppressAutoHyphens/>
                  <w:spacing w:before="60" w:after="60" w:line="240" w:lineRule="exact"/>
                  <w:rPr>
                    <w:rFonts w:cs="Arial"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73FCD" w:rsidRPr="004F760C" w14:paraId="72AF0538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6"/>
        </w:trPr>
        <w:tc>
          <w:tcPr>
            <w:tcW w:w="9990" w:type="dxa"/>
            <w:gridSpan w:val="4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45597D7" w14:textId="59F7E8BF" w:rsidR="00673FCD" w:rsidRPr="00945F70" w:rsidRDefault="00673FCD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6.0 approval for release to work authorization organization (completed by </w:t>
            </w:r>
            <w:r w:rsidR="00C56A43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SE with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si-dc </w:t>
            </w:r>
            <w:r w:rsidR="00C56A43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and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reviewer support)</w:t>
            </w:r>
          </w:p>
        </w:tc>
      </w:tr>
      <w:tr w:rsidR="00673FCD" w14:paraId="19C7459C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6"/>
        </w:trPr>
        <w:tc>
          <w:tcPr>
            <w:tcW w:w="9990" w:type="dxa"/>
            <w:gridSpan w:val="43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3F6827AF" w14:textId="6323A0D0" w:rsidR="00673FCD" w:rsidRDefault="00673FCD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E11D58">
              <w:rPr>
                <w:rFonts w:cs="Arial"/>
                <w:sz w:val="20"/>
                <w:szCs w:val="20"/>
              </w:rPr>
              <w:t>SWCP</w:t>
            </w:r>
            <w:r>
              <w:rPr>
                <w:rFonts w:cs="Arial"/>
                <w:sz w:val="20"/>
                <w:szCs w:val="20"/>
              </w:rPr>
              <w:t xml:space="preserve"> has been developed and successfully V&amp;V’d in a test environment per Chapter 21 or approved software plan</w:t>
            </w:r>
            <w:r w:rsidR="00F374D7">
              <w:rPr>
                <w:rFonts w:cs="Arial"/>
                <w:sz w:val="20"/>
                <w:szCs w:val="20"/>
              </w:rPr>
              <w:t xml:space="preserve">, including acceptable disposition of review comments.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="00E11D58">
              <w:rPr>
                <w:rFonts w:cs="Arial"/>
                <w:sz w:val="20"/>
                <w:szCs w:val="20"/>
              </w:rPr>
              <w:t>SWCP</w:t>
            </w:r>
            <w:r>
              <w:rPr>
                <w:rFonts w:cs="Arial"/>
                <w:sz w:val="20"/>
                <w:szCs w:val="20"/>
              </w:rPr>
              <w:t xml:space="preserve"> is approved for release to the work authorization organization for work authorization development and implementation in the </w:t>
            </w:r>
            <w:r w:rsidR="00F90BFB">
              <w:rPr>
                <w:rFonts w:cs="Arial"/>
                <w:sz w:val="20"/>
                <w:szCs w:val="20"/>
              </w:rPr>
              <w:t>facility-operating</w:t>
            </w:r>
            <w:r>
              <w:rPr>
                <w:rFonts w:cs="Arial"/>
                <w:sz w:val="20"/>
                <w:szCs w:val="20"/>
              </w:rPr>
              <w:t xml:space="preserve"> environment. </w:t>
            </w:r>
          </w:p>
        </w:tc>
      </w:tr>
      <w:tr w:rsidR="00673FCD" w:rsidRPr="00664F11" w14:paraId="29D6859B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CC62DC5" w14:textId="77777777" w:rsidR="00673FCD" w:rsidRPr="0043247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432475">
              <w:rPr>
                <w:rFonts w:cs="Arial"/>
                <w:sz w:val="20"/>
                <w:szCs w:val="20"/>
              </w:rPr>
              <w:t>6.1 S</w:t>
            </w:r>
            <w:r>
              <w:rPr>
                <w:rFonts w:cs="Arial"/>
                <w:sz w:val="20"/>
                <w:szCs w:val="20"/>
              </w:rPr>
              <w:t>E</w:t>
            </w:r>
            <w:r w:rsidRPr="00432475">
              <w:rPr>
                <w:rFonts w:cs="Arial"/>
                <w:sz w:val="20"/>
                <w:szCs w:val="20"/>
              </w:rPr>
              <w:t>:</w:t>
            </w:r>
            <w:r w:rsidRPr="0099242F">
              <w:rPr>
                <w:rFonts w:cs="Arial"/>
                <w:sz w:val="20"/>
                <w:szCs w:val="20"/>
              </w:rPr>
              <w:t>(Name, Z Number if applicable, Organization, Signature, and Date)</w:t>
            </w:r>
          </w:p>
        </w:tc>
      </w:tr>
      <w:tr w:rsidR="00673FCD" w:rsidRPr="00664F11" w14:paraId="090BAC29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D05723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44ABACA9" w14:textId="77777777" w:rsidR="00673FCD" w:rsidRPr="00432475" w:rsidDel="00CE4E4A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486BDAB8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FD84F6D" w14:textId="77777777" w:rsidR="00673FCD" w:rsidRPr="0043247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6.2 </w:t>
            </w:r>
            <w:r w:rsidRPr="00432475">
              <w:rPr>
                <w:rFonts w:cs="Arial"/>
                <w:sz w:val="20"/>
                <w:szCs w:val="20"/>
              </w:rPr>
              <w:t>Verifier:</w:t>
            </w:r>
            <w:r w:rsidRPr="0099242F">
              <w:rPr>
                <w:rFonts w:cs="Arial"/>
                <w:sz w:val="20"/>
                <w:szCs w:val="20"/>
              </w:rPr>
              <w:t>(Name, Z Number if applicable, Organization, Signature, and Date)</w:t>
            </w:r>
          </w:p>
        </w:tc>
      </w:tr>
      <w:tr w:rsidR="00673FCD" w:rsidRPr="00664F11" w14:paraId="17CBE30E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B2A1AD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1BF16C13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370EBF1C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3D254E0" w14:textId="77777777" w:rsidR="00673FCD" w:rsidRPr="0043247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432475">
              <w:rPr>
                <w:rFonts w:cs="Arial"/>
                <w:sz w:val="20"/>
                <w:szCs w:val="20"/>
              </w:rPr>
              <w:t>6.3 FDAR:</w:t>
            </w:r>
            <w:r w:rsidRPr="0099242F">
              <w:rPr>
                <w:rFonts w:cs="Arial"/>
                <w:sz w:val="20"/>
                <w:szCs w:val="20"/>
              </w:rPr>
              <w:t>(Name, Z Number if applicable, Organization, Signature, and Date)</w:t>
            </w:r>
          </w:p>
        </w:tc>
      </w:tr>
      <w:tr w:rsidR="00673FCD" w:rsidRPr="00664F11" w14:paraId="0D4EBD80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C675AE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179D6C41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4BCA04FD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20C8A0B5" w14:textId="7D63C098" w:rsidR="00673FCD" w:rsidRPr="00C02445" w:rsidRDefault="00D614CA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6.4 Cancel</w:t>
            </w:r>
            <w:r w:rsidR="00673FCD">
              <w:rPr>
                <w:rFonts w:cs="Arial"/>
                <w:sz w:val="20"/>
                <w:szCs w:val="20"/>
              </w:rPr>
              <w:t>ation Information:</w:t>
            </w:r>
          </w:p>
        </w:tc>
      </w:tr>
      <w:tr w:rsidR="00673FCD" w:rsidRPr="00664F11" w14:paraId="70D80151" w14:textId="77777777" w:rsidTr="00D25353">
        <w:trPr>
          <w:gridAfter w:val="1"/>
          <w:wAfter w:w="8" w:type="dxa"/>
        </w:trPr>
        <w:tc>
          <w:tcPr>
            <w:tcW w:w="3501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02E3175" w14:textId="2CDE1421" w:rsidR="00673FCD" w:rsidRPr="00C02445" w:rsidRDefault="00E11D58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SWCP Cancel</w:t>
            </w:r>
            <w:r w:rsidR="00673FCD">
              <w:rPr>
                <w:rFonts w:cs="Arial"/>
                <w:sz w:val="20"/>
                <w:szCs w:val="20"/>
              </w:rPr>
              <w:t>ed?</w:t>
            </w:r>
          </w:p>
        </w:tc>
        <w:tc>
          <w:tcPr>
            <w:tcW w:w="270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2C1D49" w14:textId="7F48E636" w:rsidR="00673FCD" w:rsidRPr="00C02445" w:rsidRDefault="00E92BBA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Cance</w:t>
            </w:r>
            <w:r w:rsidR="00673FCD">
              <w:rPr>
                <w:rFonts w:cs="Arial"/>
                <w:sz w:val="20"/>
                <w:szCs w:val="20"/>
              </w:rPr>
              <w:t>lation Date:</w:t>
            </w:r>
          </w:p>
        </w:tc>
        <w:tc>
          <w:tcPr>
            <w:tcW w:w="378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C53CE" w14:textId="2C515F18" w:rsidR="00673FCD" w:rsidRPr="00C02445" w:rsidRDefault="00E92BBA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Reason for Cance</w:t>
            </w:r>
            <w:r w:rsidR="00673FCD">
              <w:rPr>
                <w:rFonts w:cs="Arial"/>
                <w:sz w:val="20"/>
                <w:szCs w:val="20"/>
              </w:rPr>
              <w:t>lation:</w:t>
            </w:r>
          </w:p>
        </w:tc>
      </w:tr>
      <w:tr w:rsidR="00673FCD" w:rsidRPr="00664F11" w14:paraId="6A1B0083" w14:textId="77777777" w:rsidTr="00D25353">
        <w:trPr>
          <w:gridAfter w:val="1"/>
          <w:wAfter w:w="8" w:type="dxa"/>
        </w:trPr>
        <w:tc>
          <w:tcPr>
            <w:tcW w:w="3501" w:type="dxa"/>
            <w:gridSpan w:val="1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9B76774" w14:textId="77777777" w:rsidR="00673FCD" w:rsidRPr="00C02445" w:rsidRDefault="00020955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One"/>
                <w:tag w:val="Select One"/>
                <w:id w:val="-2009513920"/>
                <w:dropDownList>
                  <w:listItem w:displayText="Select from drop down menu " w:value="Select from drop down menu 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73FCD">
                  <w:rPr>
                    <w:rFonts w:cs="Arial"/>
                    <w:sz w:val="20"/>
                    <w:szCs w:val="20"/>
                  </w:rPr>
                  <w:t xml:space="preserve">Select from drop down menu 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-1818411923"/>
            <w:placeholder>
              <w:docPart w:val="CEFB0A142F214DA0AD45FFE191D4EE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6" w:type="dxa"/>
                <w:gridSpan w:val="15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7C089DAF" w14:textId="77777777" w:rsidR="00673FCD" w:rsidRPr="00C02445" w:rsidRDefault="00673FCD" w:rsidP="002202BA">
                <w:pPr>
                  <w:spacing w:before="60" w:after="60" w:line="240" w:lineRule="exact"/>
                  <w:rPr>
                    <w:rFonts w:cs="Arial"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78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64CE4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2E10ACA8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50BC7D2D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4F760C" w14:paraId="073F328D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6"/>
        </w:trPr>
        <w:tc>
          <w:tcPr>
            <w:tcW w:w="9990" w:type="dxa"/>
            <w:gridSpan w:val="4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0000" w:themeFill="text1"/>
          </w:tcPr>
          <w:p w14:paraId="28EF8146" w14:textId="77777777" w:rsidR="00673FCD" w:rsidRPr="00945F70" w:rsidRDefault="00673FCD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7.0 Implement and acceptance test in the facility operating environment  (completed by sE with support from others)</w:t>
            </w:r>
          </w:p>
        </w:tc>
      </w:tr>
      <w:tr w:rsidR="00673FCD" w:rsidRPr="00664F11" w14:paraId="03A2648C" w14:textId="77777777" w:rsidTr="00D25353">
        <w:trPr>
          <w:gridAfter w:val="1"/>
          <w:wAfter w:w="8" w:type="dxa"/>
        </w:trPr>
        <w:tc>
          <w:tcPr>
            <w:tcW w:w="6597" w:type="dxa"/>
            <w:gridSpan w:val="3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82EFB7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7.1  Installer Name, Z number, Organization and Date of Installation in the Facility Operating Environment:</w:t>
            </w:r>
          </w:p>
        </w:tc>
        <w:tc>
          <w:tcPr>
            <w:tcW w:w="3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330491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6042F448" w14:textId="77777777" w:rsidR="00673FCD" w:rsidRPr="00EA14C3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14:paraId="5072EF6E" w14:textId="77777777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6"/>
        </w:trPr>
        <w:tc>
          <w:tcPr>
            <w:tcW w:w="9990" w:type="dxa"/>
            <w:gridSpan w:val="43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07F8020A" w14:textId="18BDDA2B" w:rsidR="00673FCD" w:rsidRDefault="00673FCD" w:rsidP="00D25353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7.2 The </w:t>
            </w:r>
            <w:r w:rsidR="00E11D58">
              <w:rPr>
                <w:rFonts w:cs="Arial"/>
                <w:sz w:val="20"/>
                <w:szCs w:val="20"/>
              </w:rPr>
              <w:t>SWCP</w:t>
            </w:r>
            <w:r>
              <w:rPr>
                <w:rFonts w:cs="Arial"/>
                <w:sz w:val="20"/>
                <w:szCs w:val="20"/>
              </w:rPr>
              <w:t xml:space="preserve"> has been succe</w:t>
            </w:r>
            <w:r w:rsidRPr="00D25353">
              <w:rPr>
                <w:rFonts w:cs="Arial"/>
                <w:sz w:val="20"/>
                <w:szCs w:val="20"/>
              </w:rPr>
              <w:t xml:space="preserve">ssfully implemented and tested in the facility operating environment per Chapter 21 (or approved software plan) and work authorization documents. </w:t>
            </w:r>
            <w:r w:rsidR="00D25353" w:rsidRPr="00D25353">
              <w:rPr>
                <w:rFonts w:cs="Arial"/>
                <w:sz w:val="20"/>
                <w:szCs w:val="20"/>
              </w:rPr>
              <w:t>I (a) approve the SWCP and attest that the; (b) acceptance testing in the facility operating environment and approval for use requirements of Chapter 21 or approved software plan have been satisfied; and, (c) software is ready for use as intended in the facility operating environment.</w:t>
            </w:r>
          </w:p>
        </w:tc>
      </w:tr>
      <w:tr w:rsidR="00673FCD" w:rsidRPr="00664F11" w14:paraId="27893678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45838D5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</w:t>
            </w:r>
            <w:r w:rsidRPr="00C02445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(Name, Z Number if applicable, Organization, Signature, and Date</w:t>
            </w:r>
            <w:r w:rsidRPr="00C02445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673FCD" w:rsidRPr="00664F11" w14:paraId="2A883AFF" w14:textId="77777777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FB736F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0B6F3553" w14:textId="77777777" w:rsidTr="00D25353">
        <w:trPr>
          <w:gridAfter w:val="1"/>
          <w:wAfter w:w="8" w:type="dxa"/>
        </w:trPr>
        <w:tc>
          <w:tcPr>
            <w:tcW w:w="413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C2207" w14:textId="77777777" w:rsidR="00673FCD" w:rsidRPr="00C02445" w:rsidRDefault="00673FCD" w:rsidP="002202BA">
            <w:pPr>
              <w:spacing w:before="60" w:after="60" w:line="240" w:lineRule="exac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7.3  Approved for Use (Released) Computer Program Version:</w:t>
            </w:r>
          </w:p>
        </w:tc>
        <w:tc>
          <w:tcPr>
            <w:tcW w:w="58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234C4" w14:textId="77777777" w:rsidR="00673FCD" w:rsidRPr="00EA14C3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664F11" w14:paraId="7EAFE682" w14:textId="77777777" w:rsidTr="00D25353">
        <w:tc>
          <w:tcPr>
            <w:tcW w:w="4401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5D56C4" w14:textId="77777777" w:rsidR="00673FCD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7.4 Approved for Use SWBL No. and Revision:</w:t>
            </w:r>
          </w:p>
        </w:tc>
        <w:tc>
          <w:tcPr>
            <w:tcW w:w="55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D67E16" w14:textId="77777777" w:rsidR="00673FCD" w:rsidRPr="00EA14C3" w:rsidRDefault="00673FCD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523D6A90" w14:textId="77777777" w:rsidTr="0031437F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54"/>
        </w:trPr>
        <w:tc>
          <w:tcPr>
            <w:tcW w:w="9990" w:type="dxa"/>
            <w:gridSpan w:val="43"/>
            <w:tcBorders>
              <w:bottom w:val="single" w:sz="4" w:space="0" w:color="auto"/>
            </w:tcBorders>
            <w:shd w:val="clear" w:color="auto" w:fill="000000"/>
          </w:tcPr>
          <w:p w14:paraId="460BEAD9" w14:textId="363382E3" w:rsidR="00673FCD" w:rsidRPr="007E3355" w:rsidRDefault="00D25353" w:rsidP="00221230">
            <w:pPr>
              <w:keepNext/>
              <w:suppressAutoHyphens/>
              <w:spacing w:before="60" w:after="60" w:line="24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673FCD" w:rsidRPr="007E3355">
              <w:rPr>
                <w:rFonts w:cs="Arial"/>
                <w:b/>
                <w:sz w:val="20"/>
                <w:szCs w:val="20"/>
              </w:rPr>
              <w:t>.0 ATTACHMENTS</w:t>
            </w:r>
            <w:r w:rsidR="00673FCD">
              <w:rPr>
                <w:rFonts w:cs="Arial"/>
                <w:b/>
                <w:sz w:val="20"/>
                <w:szCs w:val="20"/>
              </w:rPr>
              <w:t xml:space="preserve"> (COMPLETED BY SE)</w:t>
            </w:r>
          </w:p>
        </w:tc>
      </w:tr>
      <w:tr w:rsidR="00673FCD" w:rsidRPr="007E3355" w14:paraId="5603D9B9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59"/>
        </w:trPr>
        <w:tc>
          <w:tcPr>
            <w:tcW w:w="15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2DE717" w14:textId="46B74407" w:rsidR="00673FCD" w:rsidRPr="00A76814" w:rsidRDefault="00D25353" w:rsidP="002202BA">
            <w:pPr>
              <w:pStyle w:val="ProcAcronymList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C731A6">
              <w:rPr>
                <w:rFonts w:cs="Arial"/>
                <w:szCs w:val="20"/>
              </w:rPr>
              <w:t>.1 Att.</w:t>
            </w:r>
            <w:r w:rsidR="00673FCD" w:rsidRPr="00A76814">
              <w:rPr>
                <w:rFonts w:cs="Arial"/>
                <w:szCs w:val="20"/>
              </w:rPr>
              <w:t xml:space="preserve"> No.</w:t>
            </w: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07097E" w14:textId="4AD60315" w:rsidR="00673FCD" w:rsidRPr="007E3355" w:rsidRDefault="00D25353" w:rsidP="002202B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673FCD">
              <w:rPr>
                <w:rFonts w:cs="Arial"/>
                <w:sz w:val="20"/>
                <w:szCs w:val="20"/>
              </w:rPr>
              <w:t>.2</w:t>
            </w:r>
            <w:r w:rsidR="00673FCD" w:rsidRPr="007E3355">
              <w:rPr>
                <w:rFonts w:cs="Arial"/>
                <w:sz w:val="20"/>
                <w:szCs w:val="20"/>
              </w:rPr>
              <w:t xml:space="preserve"> Attachment Title</w:t>
            </w:r>
          </w:p>
        </w:tc>
      </w:tr>
      <w:tr w:rsidR="00673FCD" w:rsidRPr="007E3355" w14:paraId="526C4D94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BD3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48CF43E4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3FCEB7D2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91C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4C7501B1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437CCF0F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8EE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4D1F43E7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383C1633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39A2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3D4FC4C2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1A1DD9F6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868E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6B32E23B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66F6B599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4D5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4B71C746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558C2343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160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50B89DD7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728398D5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93A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15D048C0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7E3355" w14:paraId="12255AC5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0E3A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69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14:paraId="1AADA1D0" w14:textId="77777777" w:rsidR="00673FCD" w:rsidRPr="007E3355" w:rsidRDefault="00673FCD" w:rsidP="002202BA">
            <w:pPr>
              <w:rPr>
                <w:rFonts w:cs="Arial"/>
                <w:sz w:val="20"/>
                <w:szCs w:val="20"/>
              </w:rPr>
            </w:pPr>
          </w:p>
        </w:tc>
      </w:tr>
      <w:tr w:rsidR="00673FCD" w:rsidRPr="00660C64" w14:paraId="34E62A96" w14:textId="77777777" w:rsidTr="0031437F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54"/>
        </w:trPr>
        <w:tc>
          <w:tcPr>
            <w:tcW w:w="9990" w:type="dxa"/>
            <w:gridSpan w:val="43"/>
            <w:tcBorders>
              <w:bottom w:val="single" w:sz="4" w:space="0" w:color="auto"/>
            </w:tcBorders>
            <w:shd w:val="clear" w:color="auto" w:fill="000000"/>
          </w:tcPr>
          <w:p w14:paraId="3E17DF81" w14:textId="69609087" w:rsidR="00673FCD" w:rsidRPr="00660C64" w:rsidRDefault="00D25353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9</w:t>
            </w:r>
            <w:r w:rsidR="00673FCD" w:rsidRPr="00660C64">
              <w:rPr>
                <w:rFonts w:ascii="Arial Bold" w:hAnsi="Arial Bold" w:cs="Arial"/>
                <w:b/>
                <w:caps/>
                <w:sz w:val="20"/>
                <w:szCs w:val="20"/>
              </w:rPr>
              <w:t>.0 Revisions</w:t>
            </w:r>
            <w:r w:rsidR="00673FCD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(COMPLETED BY SE WITH SUPPORT FROM OTHERS)</w:t>
            </w:r>
          </w:p>
        </w:tc>
      </w:tr>
      <w:tr w:rsidR="00673FCD" w:rsidRPr="00757716" w14:paraId="69182269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59"/>
        </w:trPr>
        <w:tc>
          <w:tcPr>
            <w:tcW w:w="156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FC8458" w14:textId="2DCFD035" w:rsidR="00673FCD" w:rsidRPr="008C03F6" w:rsidRDefault="00D25353" w:rsidP="002202B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31A6">
              <w:rPr>
                <w:sz w:val="20"/>
                <w:szCs w:val="20"/>
              </w:rPr>
              <w:t>.1 Rev.</w:t>
            </w:r>
            <w:r w:rsidR="00673FCD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6239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E2B96" w14:textId="53CACA51" w:rsidR="00673FCD" w:rsidRPr="008C03F6" w:rsidRDefault="00D25353" w:rsidP="002202B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73FCD" w:rsidRPr="008C03F6">
              <w:rPr>
                <w:sz w:val="20"/>
                <w:szCs w:val="20"/>
              </w:rPr>
              <w:t xml:space="preserve">.2 </w:t>
            </w:r>
            <w:r w:rsidR="00673FCD">
              <w:rPr>
                <w:sz w:val="20"/>
                <w:szCs w:val="20"/>
              </w:rPr>
              <w:t>Summary Revision Description and Reason for Revision</w:t>
            </w:r>
          </w:p>
        </w:tc>
        <w:tc>
          <w:tcPr>
            <w:tcW w:w="2186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8B1100" w14:textId="046B208E" w:rsidR="00673FCD" w:rsidRPr="008C03F6" w:rsidRDefault="00D25353" w:rsidP="002202B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73FCD">
              <w:rPr>
                <w:sz w:val="20"/>
                <w:szCs w:val="20"/>
              </w:rPr>
              <w:t>.3 (Release) Date</w:t>
            </w:r>
          </w:p>
        </w:tc>
      </w:tr>
      <w:tr w:rsidR="00673FCD" w:rsidRPr="00660C64" w14:paraId="0D47FD05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82F" w14:textId="77777777" w:rsidR="00673FCD" w:rsidRPr="00660C64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tc>
          <w:tcPr>
            <w:tcW w:w="62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E72" w14:textId="77777777" w:rsidR="00673FCD" w:rsidRPr="00660C64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sdt>
          <w:sdtPr>
            <w:rPr>
              <w:rFonts w:ascii="Arial Bold" w:hAnsi="Arial Bold" w:cs="Arial"/>
              <w:b/>
              <w:caps/>
              <w:sz w:val="20"/>
              <w:szCs w:val="20"/>
            </w:rPr>
            <w:id w:val="-1100955798"/>
            <w:placeholder>
              <w:docPart w:val="42E425641CDC4BB797CF363E4862D4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E5A06B" w14:textId="77777777" w:rsidR="00673FCD" w:rsidRPr="00660C64" w:rsidRDefault="00673FCD" w:rsidP="002202BA">
                <w:pPr>
                  <w:rPr>
                    <w:rFonts w:ascii="Arial Bold" w:hAnsi="Arial Bold" w:cs="Arial"/>
                    <w:b/>
                    <w:caps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73FCD" w:rsidRPr="00660C64" w14:paraId="3B35CF3E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B9F" w14:textId="77777777" w:rsidR="00673FCD" w:rsidRPr="00660C64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tc>
          <w:tcPr>
            <w:tcW w:w="62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C15" w14:textId="77777777" w:rsidR="00673FCD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sdt>
          <w:sdtPr>
            <w:rPr>
              <w:rFonts w:ascii="Arial Bold" w:hAnsi="Arial Bold" w:cs="Arial"/>
              <w:b/>
              <w:caps/>
              <w:sz w:val="20"/>
              <w:szCs w:val="20"/>
            </w:rPr>
            <w:id w:val="997622106"/>
            <w:placeholder>
              <w:docPart w:val="BE243BB8F1164367BE598BDA7D072E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0DA9BF" w14:textId="77777777" w:rsidR="00673FCD" w:rsidRPr="00660C64" w:rsidRDefault="00673FCD" w:rsidP="002202BA">
                <w:pPr>
                  <w:rPr>
                    <w:rFonts w:ascii="Arial Bold" w:hAnsi="Arial Bold" w:cs="Arial"/>
                    <w:b/>
                    <w:caps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73FCD" w:rsidRPr="00660C64" w14:paraId="4A4FD040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29C" w14:textId="77777777" w:rsidR="00673FCD" w:rsidRPr="00660C64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tc>
          <w:tcPr>
            <w:tcW w:w="62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047" w14:textId="77777777" w:rsidR="00673FCD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sdt>
          <w:sdtPr>
            <w:rPr>
              <w:rFonts w:ascii="Arial Bold" w:hAnsi="Arial Bold" w:cs="Arial"/>
              <w:b/>
              <w:caps/>
              <w:sz w:val="20"/>
              <w:szCs w:val="20"/>
            </w:rPr>
            <w:id w:val="1969781803"/>
            <w:placeholder>
              <w:docPart w:val="3FA25BCFD43C4521822CDA109C1B0E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073A2E" w14:textId="64E367B7" w:rsidR="00673FCD" w:rsidRDefault="00E92BBA" w:rsidP="002202BA">
                <w:pPr>
                  <w:rPr>
                    <w:rFonts w:ascii="Arial Bold" w:hAnsi="Arial Bold" w:cs="Arial"/>
                    <w:b/>
                    <w:caps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21230" w:rsidRPr="00660C64" w14:paraId="3419B99D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24F" w14:textId="77777777" w:rsidR="00221230" w:rsidRPr="00660C64" w:rsidRDefault="00221230" w:rsidP="006E4647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tc>
          <w:tcPr>
            <w:tcW w:w="62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36B" w14:textId="77777777" w:rsidR="00221230" w:rsidRDefault="00221230" w:rsidP="006E4647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sdt>
          <w:sdtPr>
            <w:rPr>
              <w:rFonts w:ascii="Arial Bold" w:hAnsi="Arial Bold" w:cs="Arial"/>
              <w:b/>
              <w:caps/>
              <w:sz w:val="20"/>
              <w:szCs w:val="20"/>
            </w:rPr>
            <w:id w:val="2051186682"/>
            <w:placeholder>
              <w:docPart w:val="47A8B149D17146DD97DFE5836C480B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0C9E17" w14:textId="77777777" w:rsidR="00221230" w:rsidRPr="00660C64" w:rsidRDefault="00221230" w:rsidP="006E4647">
                <w:pPr>
                  <w:rPr>
                    <w:rFonts w:ascii="Arial Bold" w:hAnsi="Arial Bold" w:cs="Arial"/>
                    <w:b/>
                    <w:caps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73FCD" w:rsidRPr="00660C64" w14:paraId="5E05CF34" w14:textId="77777777" w:rsidTr="00D25353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83"/>
        </w:trPr>
        <w:tc>
          <w:tcPr>
            <w:tcW w:w="15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369" w14:textId="77777777" w:rsidR="00673FCD" w:rsidRPr="00660C64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tc>
          <w:tcPr>
            <w:tcW w:w="62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D05" w14:textId="77777777" w:rsidR="00673FCD" w:rsidRDefault="00673FCD" w:rsidP="002202B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sdt>
          <w:sdtPr>
            <w:rPr>
              <w:rFonts w:ascii="Arial Bold" w:hAnsi="Arial Bold" w:cs="Arial"/>
              <w:b/>
              <w:caps/>
              <w:sz w:val="20"/>
              <w:szCs w:val="20"/>
            </w:rPr>
            <w:id w:val="-2099627022"/>
            <w:placeholder>
              <w:docPart w:val="3D8E4E29C3D644AEAA05B52F75F35B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B0359F" w14:textId="77777777" w:rsidR="00673FCD" w:rsidRPr="00660C64" w:rsidRDefault="00673FCD" w:rsidP="002202BA">
                <w:pPr>
                  <w:rPr>
                    <w:rFonts w:ascii="Arial Bold" w:hAnsi="Arial Bold" w:cs="Arial"/>
                    <w:b/>
                    <w:caps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8577B" w:rsidRPr="00660C64" w14:paraId="036BAA52" w14:textId="02728776" w:rsidTr="0031437F">
        <w:tblPrEx>
          <w:tblBorders>
            <w:insideV w:val="none" w:sz="0" w:space="0" w:color="auto"/>
          </w:tblBorders>
        </w:tblPrEx>
        <w:trPr>
          <w:gridAfter w:val="1"/>
          <w:wAfter w:w="8" w:type="dxa"/>
          <w:trHeight w:val="354"/>
        </w:trPr>
        <w:tc>
          <w:tcPr>
            <w:tcW w:w="9990" w:type="dxa"/>
            <w:gridSpan w:val="43"/>
            <w:tcBorders>
              <w:bottom w:val="single" w:sz="4" w:space="0" w:color="auto"/>
            </w:tcBorders>
            <w:shd w:val="clear" w:color="auto" w:fill="000000"/>
          </w:tcPr>
          <w:p w14:paraId="2A8D225A" w14:textId="6DFC430D" w:rsidR="0058577B" w:rsidRPr="00660C64" w:rsidRDefault="00D25353" w:rsidP="00221230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10</w:t>
            </w:r>
            <w:r w:rsidR="0058577B" w:rsidRPr="00660C64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.0 </w:t>
            </w:r>
            <w:r w:rsidR="00E11D58">
              <w:rPr>
                <w:rFonts w:ascii="Arial Bold" w:hAnsi="Arial Bold" w:cs="Arial"/>
                <w:b/>
                <w:caps/>
                <w:sz w:val="20"/>
                <w:szCs w:val="20"/>
              </w:rPr>
              <w:t>SWCP</w:t>
            </w:r>
            <w:r w:rsidR="0058577B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CLOSURE (COMPLETED BY SE WITH SUPPORT FROM FDAR AND SI-DC)</w:t>
            </w:r>
          </w:p>
        </w:tc>
      </w:tr>
      <w:tr w:rsidR="0058577B" w:rsidRPr="00603CB8" w14:paraId="46C0B9EB" w14:textId="2B82CC6B" w:rsidTr="003F11FB">
        <w:trPr>
          <w:gridAfter w:val="1"/>
          <w:wAfter w:w="8" w:type="dxa"/>
          <w:trHeight w:val="330"/>
        </w:trPr>
        <w:tc>
          <w:tcPr>
            <w:tcW w:w="4317" w:type="dxa"/>
            <w:gridSpan w:val="16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71B42D" w14:textId="702A2DF3" w:rsidR="0058577B" w:rsidRPr="00603CB8" w:rsidRDefault="00D25353" w:rsidP="002202B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8577B">
              <w:rPr>
                <w:rFonts w:cs="Arial"/>
                <w:sz w:val="20"/>
                <w:szCs w:val="20"/>
              </w:rPr>
              <w:t xml:space="preserve">.1 </w:t>
            </w:r>
            <w:r w:rsidR="00E11D58">
              <w:rPr>
                <w:rFonts w:cs="Arial"/>
                <w:sz w:val="20"/>
                <w:szCs w:val="20"/>
              </w:rPr>
              <w:t>SWCP</w:t>
            </w:r>
            <w:r w:rsidR="0058577B">
              <w:rPr>
                <w:rFonts w:cs="Arial"/>
                <w:sz w:val="20"/>
                <w:szCs w:val="20"/>
              </w:rPr>
              <w:t xml:space="preserve"> changes have been incorporated into the documents listed in the SWBL.</w:t>
            </w:r>
          </w:p>
        </w:tc>
        <w:tc>
          <w:tcPr>
            <w:tcW w:w="2167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9F884" w14:textId="77777777" w:rsidR="0058577B" w:rsidRPr="0099242F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SWBL No./Rev.:</w:t>
            </w:r>
          </w:p>
        </w:tc>
        <w:tc>
          <w:tcPr>
            <w:tcW w:w="3506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FB572" w14:textId="77777777" w:rsidR="0058577B" w:rsidRPr="0099242F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603CB8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8577B" w:rsidRPr="00603CB8" w14:paraId="27E773FC" w14:textId="2B32ECCB" w:rsidTr="003F11FB">
        <w:trPr>
          <w:gridAfter w:val="1"/>
          <w:wAfter w:w="8" w:type="dxa"/>
          <w:trHeight w:val="458"/>
        </w:trPr>
        <w:tc>
          <w:tcPr>
            <w:tcW w:w="4317" w:type="dxa"/>
            <w:gridSpan w:val="1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94E9A" w14:textId="77777777" w:rsidR="0058577B" w:rsidRDefault="0058577B" w:rsidP="002202B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16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48CD" w14:textId="77777777" w:rsidR="0058577B" w:rsidRDefault="0058577B" w:rsidP="002202B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5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934899421"/>
              <w:placeholder>
                <w:docPart w:val="E8D58B2DE2394004AA338668930FCB9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23AE172" w14:textId="766DB77E" w:rsidR="0058577B" w:rsidRPr="00603CB8" w:rsidRDefault="0058577B" w:rsidP="00BA5065">
                <w:pPr>
                  <w:spacing w:before="60" w:after="60"/>
                  <w:ind w:left="75" w:right="-562"/>
                  <w:rPr>
                    <w:rFonts w:cs="Arial"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8577B" w:rsidRPr="00664F11" w14:paraId="7DD53C05" w14:textId="7A260DA1" w:rsidTr="0031437F">
        <w:trPr>
          <w:gridAfter w:val="1"/>
          <w:wAfter w:w="8" w:type="dxa"/>
          <w:trHeight w:val="557"/>
        </w:trPr>
        <w:tc>
          <w:tcPr>
            <w:tcW w:w="999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94C69" w14:textId="4859F390" w:rsidR="0058577B" w:rsidRPr="00544AA9" w:rsidRDefault="00D25353" w:rsidP="002202BA">
            <w:pPr>
              <w:spacing w:before="60" w:after="60" w:line="240" w:lineRule="exact"/>
              <w:ind w:right="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</w:t>
            </w:r>
            <w:r w:rsidR="0058577B">
              <w:rPr>
                <w:rFonts w:cs="Arial"/>
                <w:sz w:val="20"/>
                <w:szCs w:val="20"/>
              </w:rPr>
              <w:t>.2 Associated documents and/or actions have been processed to acceptable completion per the process shown:</w:t>
            </w:r>
          </w:p>
        </w:tc>
      </w:tr>
      <w:tr w:rsidR="0058577B" w:rsidRPr="00A93957" w14:paraId="3F75C219" w14:textId="2E7B1A6D" w:rsidTr="00D25353">
        <w:trPr>
          <w:gridAfter w:val="1"/>
          <w:wAfter w:w="8" w:type="dxa"/>
          <w:trHeight w:val="293"/>
        </w:trPr>
        <w:tc>
          <w:tcPr>
            <w:tcW w:w="250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C90F6" w14:textId="77777777" w:rsidR="0058577B" w:rsidRPr="00603CB8" w:rsidRDefault="0058577B" w:rsidP="002202B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Associated Document:</w:t>
            </w:r>
          </w:p>
        </w:tc>
        <w:tc>
          <w:tcPr>
            <w:tcW w:w="1812" w:type="dxa"/>
            <w:gridSpan w:val="6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022506" w14:textId="77777777" w:rsidR="0058577B" w:rsidRPr="00603CB8" w:rsidRDefault="0058577B" w:rsidP="002202B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Applicable?</w:t>
            </w:r>
          </w:p>
        </w:tc>
        <w:tc>
          <w:tcPr>
            <w:tcW w:w="3067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35A88" w14:textId="77777777" w:rsidR="0058577B" w:rsidRPr="00A93957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Doc. No./Rev.:</w:t>
            </w:r>
          </w:p>
        </w:tc>
        <w:tc>
          <w:tcPr>
            <w:tcW w:w="260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4D6EA" w14:textId="77777777" w:rsidR="0058577B" w:rsidRPr="00A93957" w:rsidRDefault="0058577B" w:rsidP="002202BA">
            <w:pPr>
              <w:spacing w:before="60" w:after="60" w:line="240" w:lineRule="exact"/>
              <w:ind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Closure </w:t>
            </w:r>
            <w:r w:rsidRPr="00603CB8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58577B" w:rsidRPr="00A93957" w14:paraId="228EC97E" w14:textId="0ED34B26" w:rsidTr="00D25353">
        <w:trPr>
          <w:gridAfter w:val="1"/>
          <w:wAfter w:w="8" w:type="dxa"/>
          <w:trHeight w:val="292"/>
        </w:trPr>
        <w:tc>
          <w:tcPr>
            <w:tcW w:w="2505" w:type="dxa"/>
            <w:gridSpan w:val="10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A412EC" w14:textId="77777777" w:rsidR="0058577B" w:rsidRDefault="0058577B" w:rsidP="002202B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76B967" w14:textId="77777777" w:rsidR="0058577B" w:rsidRDefault="0058577B" w:rsidP="002202B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002" w:type="dxa"/>
            <w:gridSpan w:val="5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B3A42C" w14:textId="77777777" w:rsidR="0058577B" w:rsidRDefault="0058577B" w:rsidP="002202B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3067" w:type="dxa"/>
            <w:gridSpan w:val="2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DFA35" w14:textId="77777777" w:rsidR="0058577B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4B55F" w14:textId="77777777" w:rsidR="0058577B" w:rsidRPr="00603CB8" w:rsidRDefault="0058577B" w:rsidP="002202BA">
            <w:pPr>
              <w:spacing w:before="60" w:after="60" w:line="240" w:lineRule="exact"/>
              <w:ind w:left="75" w:right="-555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577B" w:rsidRPr="00664F11" w14:paraId="79557ACB" w14:textId="4578F3C4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4A14B" w14:textId="77777777" w:rsidR="0058577B" w:rsidRPr="00F804A6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Technical Baseline per AP-341-405/AP-341-616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8EC4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CAD8" w14:textId="0F937CEB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9BB1EA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90511C9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42881334" w14:textId="77777777" w:rsidR="0058577B" w:rsidRPr="009A6576" w:rsidRDefault="0058577B" w:rsidP="002202BA">
            <w:pPr>
              <w:spacing w:before="60" w:after="60" w:line="240" w:lineRule="exact"/>
              <w:ind w:left="75" w:right="-555"/>
              <w:rPr>
                <w:rStyle w:val="PlaceholderText"/>
              </w:rPr>
            </w:pPr>
          </w:p>
        </w:tc>
      </w:tr>
      <w:tr w:rsidR="0058577B" w:rsidRPr="00664F11" w14:paraId="40BCB020" w14:textId="605EAD01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54B3D5" w14:textId="09FA0669" w:rsidR="0058577B" w:rsidRPr="0099242F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99242F">
              <w:rPr>
                <w:rFonts w:cs="Arial"/>
                <w:sz w:val="20"/>
                <w:szCs w:val="20"/>
              </w:rPr>
              <w:t>Nonconformance Reports (NCR)s per P330-6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D668" w14:textId="77777777" w:rsidR="0058577B" w:rsidRPr="00181878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406E" w14:textId="77777777" w:rsidR="0058577B" w:rsidRPr="00181878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D457DFA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FE9446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7A8AFA99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58577B" w:rsidRPr="00664F11" w14:paraId="6147AE48" w14:textId="03F5A25D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BD8EDF" w14:textId="383B77B2" w:rsidR="0058577B" w:rsidRPr="00F804A6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Issues per P322-4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D34A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5BEE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E7F8D15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E543BC4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40859F93" w14:textId="77777777" w:rsidR="0058577B" w:rsidRPr="009A6576" w:rsidRDefault="0058577B" w:rsidP="002202BA">
            <w:pPr>
              <w:spacing w:before="60" w:after="60" w:line="240" w:lineRule="exact"/>
              <w:ind w:left="75" w:right="-555"/>
              <w:rPr>
                <w:rStyle w:val="PlaceholderText"/>
              </w:rPr>
            </w:pPr>
          </w:p>
        </w:tc>
      </w:tr>
      <w:tr w:rsidR="0058577B" w:rsidRPr="00664F11" w14:paraId="47B44C30" w14:textId="392773A0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5DEDE" w14:textId="14B1D475" w:rsidR="0058577B" w:rsidRPr="00F804A6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Safety Basis documents per SBP 114-5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B4E8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DBFC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D712C3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EF78FDE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0A570700" w14:textId="77777777" w:rsidR="0058577B" w:rsidRPr="009A6576" w:rsidRDefault="0058577B" w:rsidP="002202BA">
            <w:pPr>
              <w:spacing w:before="60" w:after="60" w:line="240" w:lineRule="exact"/>
              <w:ind w:left="75" w:right="-555"/>
              <w:rPr>
                <w:rStyle w:val="PlaceholderText"/>
              </w:rPr>
            </w:pPr>
          </w:p>
        </w:tc>
      </w:tr>
      <w:tr w:rsidR="0058577B" w:rsidRPr="00664F11" w14:paraId="4A359057" w14:textId="3C7FAA76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DBA853" w14:textId="1AEF25E2" w:rsidR="0058577B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Maintenance procedures per facility document control procedure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5EA8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1917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D85AD3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F2137D4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48679E6D" w14:textId="77777777" w:rsidR="0058577B" w:rsidRPr="009A6576" w:rsidRDefault="0058577B" w:rsidP="002202BA">
            <w:pPr>
              <w:spacing w:before="60" w:after="60" w:line="240" w:lineRule="exact"/>
              <w:ind w:left="75" w:right="-555"/>
              <w:rPr>
                <w:rStyle w:val="PlaceholderText"/>
              </w:rPr>
            </w:pPr>
          </w:p>
        </w:tc>
      </w:tr>
      <w:tr w:rsidR="0058577B" w:rsidRPr="00664F11" w14:paraId="314910D3" w14:textId="1302E0E1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EF4428" w14:textId="1352E93C" w:rsidR="0058577B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Operation</w:t>
            </w:r>
            <w:r w:rsidR="00D43CCE">
              <w:rPr>
                <w:rFonts w:cs="Arial"/>
                <w:sz w:val="20"/>
                <w:szCs w:val="20"/>
              </w:rPr>
              <w:t xml:space="preserve">al </w:t>
            </w:r>
            <w:r>
              <w:rPr>
                <w:rFonts w:cs="Arial"/>
                <w:sz w:val="20"/>
                <w:szCs w:val="20"/>
              </w:rPr>
              <w:t>procedures per facility document control procedure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7140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5900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7A2A0B" w14:textId="77777777" w:rsidR="0058577B" w:rsidRPr="00A93957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ABC80E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262695AF" w14:textId="77777777" w:rsidR="0058577B" w:rsidRPr="009A6576" w:rsidRDefault="0058577B" w:rsidP="002202BA">
            <w:pPr>
              <w:spacing w:before="60" w:after="60" w:line="240" w:lineRule="exact"/>
              <w:ind w:left="75" w:right="-555"/>
              <w:rPr>
                <w:rStyle w:val="PlaceholderText"/>
              </w:rPr>
            </w:pPr>
          </w:p>
        </w:tc>
      </w:tr>
      <w:tr w:rsidR="0058577B" w:rsidRPr="00664F11" w14:paraId="650855C6" w14:textId="0C61840D" w:rsidTr="00D25353">
        <w:trPr>
          <w:gridAfter w:val="1"/>
          <w:wAfter w:w="8" w:type="dxa"/>
        </w:trPr>
        <w:tc>
          <w:tcPr>
            <w:tcW w:w="2505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B17359C" w14:textId="369D9B6C" w:rsidR="0058577B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Training and associated training documentation per facility training procedures</w:t>
            </w:r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707C0A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53415C" w14:textId="77777777" w:rsidR="0058577B" w:rsidRPr="00B86C0A" w:rsidRDefault="0058577B" w:rsidP="002202BA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86C0A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C0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20955">
              <w:rPr>
                <w:rFonts w:cs="Arial"/>
                <w:sz w:val="20"/>
                <w:szCs w:val="20"/>
              </w:rPr>
            </w:r>
            <w:r w:rsidR="00020955">
              <w:rPr>
                <w:rFonts w:cs="Arial"/>
                <w:sz w:val="20"/>
                <w:szCs w:val="20"/>
              </w:rPr>
              <w:fldChar w:fldCharType="separate"/>
            </w:r>
            <w:r w:rsidRPr="00B86C0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gridSpan w:val="21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14:paraId="36FF22F7" w14:textId="77777777" w:rsidR="0058577B" w:rsidRPr="00181878" w:rsidRDefault="0058577B" w:rsidP="002202BA">
            <w:pPr>
              <w:spacing w:before="60" w:after="60" w:line="240" w:lineRule="exac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14:paraId="74ED2E93" w14:textId="77777777" w:rsidR="0058577B" w:rsidRDefault="0058577B" w:rsidP="002202BA">
            <w:pPr>
              <w:spacing w:before="60" w:after="60" w:line="240" w:lineRule="exact"/>
              <w:ind w:left="75" w:right="-555"/>
              <w:rPr>
                <w:rFonts w:cs="Arial"/>
                <w:sz w:val="20"/>
                <w:szCs w:val="20"/>
              </w:rPr>
            </w:pPr>
            <w:r w:rsidRPr="009A6576">
              <w:rPr>
                <w:rStyle w:val="PlaceholderText"/>
              </w:rPr>
              <w:t>Click here to enter a date.</w:t>
            </w:r>
          </w:p>
          <w:p w14:paraId="4A20BD3B" w14:textId="77777777" w:rsidR="0058577B" w:rsidRPr="009A6576" w:rsidRDefault="0058577B" w:rsidP="002202BA">
            <w:pPr>
              <w:spacing w:before="60" w:after="60" w:line="240" w:lineRule="exact"/>
              <w:ind w:left="75" w:right="-555"/>
              <w:rPr>
                <w:rStyle w:val="PlaceholderText"/>
              </w:rPr>
            </w:pPr>
          </w:p>
        </w:tc>
      </w:tr>
      <w:tr w:rsidR="0058577B" w14:paraId="33C24A65" w14:textId="5017DC4D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0BCF88DD" w14:textId="387B1CF4" w:rsidR="0058577B" w:rsidRDefault="00D25353" w:rsidP="002202BA">
            <w:pPr>
              <w:keepNext/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8577B">
              <w:rPr>
                <w:rFonts w:cs="Arial"/>
                <w:sz w:val="20"/>
                <w:szCs w:val="20"/>
              </w:rPr>
              <w:t>.3 SE</w:t>
            </w:r>
            <w:r w:rsidR="0058577B" w:rsidRPr="00A93957">
              <w:rPr>
                <w:rFonts w:cs="Arial"/>
                <w:sz w:val="20"/>
                <w:szCs w:val="20"/>
              </w:rPr>
              <w:t>: (Name, Z Number, Organization, Signature, and Date)</w:t>
            </w:r>
          </w:p>
        </w:tc>
      </w:tr>
      <w:tr w:rsidR="0058577B" w14:paraId="31FF416D" w14:textId="367CE940" w:rsidTr="0031437F"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FACE2CD" w14:textId="77777777" w:rsidR="0058577B" w:rsidRDefault="0058577B" w:rsidP="002202BA">
            <w:pPr>
              <w:keepLines/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6685B1B4" w14:textId="77777777" w:rsidR="0058577B" w:rsidRDefault="0058577B" w:rsidP="002202BA">
            <w:pPr>
              <w:keepLines/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58577B" w14:paraId="78CEA7C2" w14:textId="1F29359D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9990" w:type="dxa"/>
            <w:gridSpan w:val="43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287DAFD1" w14:textId="5EF7F99C" w:rsidR="0058577B" w:rsidRDefault="00D25353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8577B">
              <w:rPr>
                <w:rFonts w:cs="Arial"/>
                <w:sz w:val="20"/>
                <w:szCs w:val="20"/>
              </w:rPr>
              <w:t xml:space="preserve">.4 </w:t>
            </w:r>
            <w:r w:rsidR="0058577B" w:rsidRPr="00432475">
              <w:rPr>
                <w:rFonts w:cs="Arial"/>
                <w:sz w:val="20"/>
                <w:szCs w:val="20"/>
              </w:rPr>
              <w:t>FDAR</w:t>
            </w:r>
            <w:r w:rsidR="00015132">
              <w:rPr>
                <w:rFonts w:cs="Arial"/>
                <w:sz w:val="20"/>
                <w:szCs w:val="20"/>
              </w:rPr>
              <w:t xml:space="preserve"> (</w:t>
            </w:r>
            <w:r w:rsidR="000B29E9">
              <w:rPr>
                <w:rFonts w:cs="Arial"/>
                <w:sz w:val="20"/>
                <w:szCs w:val="20"/>
              </w:rPr>
              <w:t xml:space="preserve">N/A </w:t>
            </w:r>
            <w:r w:rsidR="00015132">
              <w:rPr>
                <w:rFonts w:cs="Arial"/>
                <w:sz w:val="20"/>
                <w:szCs w:val="20"/>
              </w:rPr>
              <w:t xml:space="preserve">when </w:t>
            </w:r>
            <w:r w:rsidR="000B29E9">
              <w:rPr>
                <w:rFonts w:cs="Arial"/>
                <w:sz w:val="20"/>
                <w:szCs w:val="20"/>
              </w:rPr>
              <w:t>Minor C</w:t>
            </w:r>
            <w:r w:rsidR="00015132">
              <w:rPr>
                <w:rFonts w:cs="Arial"/>
                <w:sz w:val="20"/>
                <w:szCs w:val="20"/>
              </w:rPr>
              <w:t>hange)</w:t>
            </w:r>
            <w:r w:rsidR="0058577B" w:rsidRPr="00432475">
              <w:rPr>
                <w:rFonts w:cs="Arial"/>
                <w:sz w:val="20"/>
                <w:szCs w:val="20"/>
              </w:rPr>
              <w:t xml:space="preserve">: </w:t>
            </w:r>
            <w:r w:rsidR="0058577B" w:rsidRPr="0099242F">
              <w:rPr>
                <w:rFonts w:cs="Arial"/>
                <w:sz w:val="20"/>
                <w:szCs w:val="20"/>
              </w:rPr>
              <w:t>(Name, Z Number, Organization, Signature, and Date)</w:t>
            </w:r>
          </w:p>
        </w:tc>
      </w:tr>
      <w:tr w:rsidR="0058577B" w14:paraId="2E4AC70D" w14:textId="4A497542" w:rsidTr="0031437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05"/>
        </w:trPr>
        <w:tc>
          <w:tcPr>
            <w:tcW w:w="9990" w:type="dxa"/>
            <w:gridSpan w:val="43"/>
            <w:tcBorders>
              <w:top w:val="nil"/>
              <w:bottom w:val="single" w:sz="4" w:space="0" w:color="000000" w:themeColor="text1"/>
            </w:tcBorders>
          </w:tcPr>
          <w:p w14:paraId="2B06BE94" w14:textId="77777777" w:rsidR="0058577B" w:rsidRDefault="0058577B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3CCA0C68" w14:textId="77777777" w:rsidR="0058577B" w:rsidRDefault="0058577B" w:rsidP="002202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05C30C54" w14:textId="77777777" w:rsidR="0078392D" w:rsidRPr="009C7272" w:rsidRDefault="0078392D" w:rsidP="002202BA"/>
    <w:sectPr w:rsidR="0078392D" w:rsidRPr="009C7272" w:rsidSect="00441E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C693C" w14:textId="77777777" w:rsidR="00E364A4" w:rsidRDefault="00E364A4">
      <w:r>
        <w:separator/>
      </w:r>
    </w:p>
    <w:p w14:paraId="568DE94E" w14:textId="77777777" w:rsidR="00E364A4" w:rsidRDefault="00E364A4"/>
  </w:endnote>
  <w:endnote w:type="continuationSeparator" w:id="0">
    <w:p w14:paraId="287A8811" w14:textId="77777777" w:rsidR="00E364A4" w:rsidRDefault="00E364A4">
      <w:r>
        <w:continuationSeparator/>
      </w:r>
    </w:p>
    <w:p w14:paraId="7FC2AE77" w14:textId="77777777" w:rsidR="00E364A4" w:rsidRDefault="00E36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D327" w14:textId="77777777" w:rsidR="00020955" w:rsidRDefault="00020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9BDD" w14:textId="77777777" w:rsidR="00270752" w:rsidRPr="00884D62" w:rsidRDefault="00270752" w:rsidP="00AB74BD">
    <w:pPr>
      <w:pStyle w:val="ProcFooterLANL"/>
    </w:pPr>
    <w:r w:rsidRPr="00884D62">
      <w:t>LAN</w:t>
    </w:r>
    <w:r>
      <w:t>L</w:t>
    </w:r>
  </w:p>
  <w:p w14:paraId="7B6E197D" w14:textId="43ABAAFA" w:rsidR="00270752" w:rsidRDefault="00270752" w:rsidP="00AB74BD">
    <w:pPr>
      <w:pStyle w:val="ProcFooterNumber"/>
      <w:rPr>
        <w:rStyle w:val="ProcFooterNumberCharChar"/>
      </w:rPr>
    </w:pPr>
    <w:r>
      <w:rPr>
        <w:rStyle w:val="ProcFooterNumberCharChar"/>
      </w:rPr>
      <w:t>STD-342-100, Chapter 21, Software, Section SOFT-GEN: General Software Requirements</w:t>
    </w:r>
  </w:p>
  <w:p w14:paraId="49D4D70E" w14:textId="328B8C95" w:rsidR="00270752" w:rsidRPr="00AB74BD" w:rsidRDefault="00270752" w:rsidP="00AB74BD">
    <w:pPr>
      <w:pStyle w:val="ProcFooterNumber"/>
      <w:rPr>
        <w:szCs w:val="18"/>
      </w:rPr>
    </w:pPr>
    <w:r>
      <w:rPr>
        <w:rStyle w:val="ProcFooterNumberCharChar"/>
      </w:rPr>
      <w:t>SOFT-GEN-FM0</w:t>
    </w:r>
    <w:r w:rsidR="00E11D58">
      <w:rPr>
        <w:rStyle w:val="ProcFooterNumberCharChar"/>
      </w:rPr>
      <w:t>4</w:t>
    </w:r>
    <w:r w:rsidR="00F90BFB">
      <w:rPr>
        <w:rStyle w:val="ProcFooterNumberCharChar"/>
      </w:rPr>
      <w:t>-</w:t>
    </w:r>
    <w:r w:rsidR="00F90BFB">
      <w:rPr>
        <w:rStyle w:val="ProcFooterPageNumberCharChar"/>
      </w:rPr>
      <w:t>R0</w:t>
    </w:r>
    <w:r>
      <w:rPr>
        <w:rStyle w:val="ProcFooterNumberCharChar"/>
      </w:rPr>
      <w:t xml:space="preserve">, </w:t>
    </w:r>
    <w:r w:rsidR="00545625">
      <w:rPr>
        <w:rStyle w:val="ProcFooterPageNumberCharChar"/>
      </w:rPr>
      <w:t>SS</w:t>
    </w:r>
    <w:r>
      <w:rPr>
        <w:rStyle w:val="ProcFooterPageNumberCharChar"/>
      </w:rPr>
      <w:t>C Software Change Package Form (S</w:t>
    </w:r>
    <w:r w:rsidR="00E11D58">
      <w:rPr>
        <w:rStyle w:val="ProcFooterPageNumberCharChar"/>
      </w:rPr>
      <w:t>W</w:t>
    </w:r>
    <w:r>
      <w:rPr>
        <w:rStyle w:val="ProcFooterPageNumberCharChar"/>
      </w:rPr>
      <w:t>CP), (</w:t>
    </w:r>
    <w:r w:rsidR="00083198">
      <w:rPr>
        <w:rStyle w:val="ProcFooterPageNumberCharChar"/>
      </w:rPr>
      <w:t>11/6</w:t>
    </w:r>
    <w:r w:rsidR="0091227B">
      <w:rPr>
        <w:rStyle w:val="ProcFooterPageNumberCharChar"/>
      </w:rPr>
      <w:t>/</w:t>
    </w:r>
    <w:r w:rsidR="00E11D58">
      <w:rPr>
        <w:rStyle w:val="ProcFooterPageNumberCharChar"/>
      </w:rPr>
      <w:t>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B8DC" w14:textId="77777777" w:rsidR="00020955" w:rsidRDefault="00020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7AB54" w14:textId="77777777" w:rsidR="00E364A4" w:rsidRDefault="00E364A4">
      <w:r>
        <w:separator/>
      </w:r>
    </w:p>
    <w:p w14:paraId="43D48829" w14:textId="77777777" w:rsidR="00E364A4" w:rsidRDefault="00E364A4"/>
  </w:footnote>
  <w:footnote w:type="continuationSeparator" w:id="0">
    <w:p w14:paraId="670C94D1" w14:textId="77777777" w:rsidR="00E364A4" w:rsidRDefault="00E364A4">
      <w:r>
        <w:continuationSeparator/>
      </w:r>
    </w:p>
    <w:p w14:paraId="68B60CE9" w14:textId="77777777" w:rsidR="00E364A4" w:rsidRDefault="00E364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DA03" w14:textId="1DA646C5" w:rsidR="00020955" w:rsidRDefault="00020955">
    <w:pPr>
      <w:pStyle w:val="Header"/>
    </w:pPr>
    <w:r>
      <w:rPr>
        <w:noProof/>
      </w:rPr>
      <w:pict w14:anchorId="587F10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978344" o:spid="_x0000_s26626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243f60 [1604]" stroked="f">
          <v:fill opacity=".5"/>
          <v:textpath style="font-family:&quot;Times New Roman&quot;;font-size:1pt" string="Archiv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ayout w:type="fixed"/>
      <w:tblLook w:val="01E0" w:firstRow="1" w:lastRow="1" w:firstColumn="1" w:lastColumn="1" w:noHBand="0" w:noVBand="0"/>
    </w:tblPr>
    <w:tblGrid>
      <w:gridCol w:w="1350"/>
      <w:gridCol w:w="3330"/>
      <w:gridCol w:w="90"/>
      <w:gridCol w:w="810"/>
      <w:gridCol w:w="810"/>
      <w:gridCol w:w="720"/>
      <w:gridCol w:w="810"/>
      <w:gridCol w:w="2160"/>
    </w:tblGrid>
    <w:tr w:rsidR="00270752" w:rsidRPr="004225DF" w14:paraId="62A13CD2" w14:textId="77777777" w:rsidTr="00F759A9">
      <w:trPr>
        <w:trHeight w:val="1340"/>
      </w:trPr>
      <w:tc>
        <w:tcPr>
          <w:tcW w:w="4770" w:type="dxa"/>
          <w:gridSpan w:val="3"/>
        </w:tcPr>
        <w:p w14:paraId="7FDF0D13" w14:textId="77777777" w:rsidR="00270752" w:rsidRPr="004225DF" w:rsidRDefault="00270752" w:rsidP="00AB74BD">
          <w:pPr>
            <w:pStyle w:val="Header"/>
            <w:rPr>
              <w:rFonts w:cs="Arial"/>
            </w:rPr>
          </w:pPr>
          <w:r w:rsidRPr="004225DF">
            <w:rPr>
              <w:rFonts w:cs="Arial"/>
              <w:noProof/>
            </w:rPr>
            <w:drawing>
              <wp:anchor distT="0" distB="0" distL="114300" distR="114300" simplePos="0" relativeHeight="251657216" behindDoc="0" locked="0" layoutInCell="1" allowOverlap="1" wp14:anchorId="3A9E94D4" wp14:editId="70C05A29">
                <wp:simplePos x="0" y="0"/>
                <wp:positionH relativeFrom="column">
                  <wp:posOffset>-60960</wp:posOffset>
                </wp:positionH>
                <wp:positionV relativeFrom="paragraph">
                  <wp:posOffset>53467</wp:posOffset>
                </wp:positionV>
                <wp:extent cx="1478280" cy="763778"/>
                <wp:effectExtent l="0" t="0" r="7620" b="0"/>
                <wp:wrapNone/>
                <wp:docPr id="3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221" cy="7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10" w:type="dxa"/>
          <w:gridSpan w:val="5"/>
        </w:tcPr>
        <w:p w14:paraId="2B05964D" w14:textId="77777777" w:rsidR="00270752" w:rsidRPr="004225DF" w:rsidRDefault="00270752" w:rsidP="00AB74BD">
          <w:pPr>
            <w:pStyle w:val="Header"/>
            <w:spacing w:before="120"/>
            <w:jc w:val="right"/>
            <w:rPr>
              <w:rFonts w:cs="Arial"/>
              <w:b/>
              <w:bCs/>
              <w:i/>
              <w:iCs/>
              <w:sz w:val="24"/>
            </w:rPr>
          </w:pPr>
          <w:r w:rsidRPr="004225DF">
            <w:rPr>
              <w:rFonts w:cs="Arial"/>
              <w:b/>
              <w:bCs/>
              <w:i/>
              <w:iCs/>
              <w:sz w:val="24"/>
            </w:rPr>
            <w:t>Conduct of Engineering</w:t>
          </w:r>
        </w:p>
        <w:p w14:paraId="1063E051" w14:textId="4048278F" w:rsidR="00270752" w:rsidRPr="004225DF" w:rsidRDefault="00270752" w:rsidP="00AB74BD">
          <w:pPr>
            <w:pStyle w:val="Header"/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SSC Software Change Package Form (S</w:t>
          </w:r>
          <w:r w:rsidR="00E11D58">
            <w:rPr>
              <w:rFonts w:cs="Arial"/>
              <w:b/>
              <w:sz w:val="28"/>
              <w:szCs w:val="28"/>
            </w:rPr>
            <w:t>W</w:t>
          </w:r>
          <w:r>
            <w:rPr>
              <w:rFonts w:cs="Arial"/>
              <w:b/>
              <w:sz w:val="28"/>
              <w:szCs w:val="28"/>
            </w:rPr>
            <w:t>CP)</w:t>
          </w:r>
          <w:r w:rsidR="00DA7B4B">
            <w:rPr>
              <w:rFonts w:cs="Arial"/>
              <w:b/>
              <w:sz w:val="28"/>
              <w:szCs w:val="28"/>
            </w:rPr>
            <w:t xml:space="preserve"> </w:t>
          </w:r>
          <w:r w:rsidR="00DA7B4B" w:rsidRPr="00A57008">
            <w:rPr>
              <w:rFonts w:cs="Arial"/>
              <w:b/>
              <w:color w:val="7F7F7F" w:themeColor="text1" w:themeTint="80"/>
              <w:sz w:val="28"/>
              <w:szCs w:val="28"/>
            </w:rPr>
            <w:t xml:space="preserve">[Enter Software Name Here] </w:t>
          </w:r>
        </w:p>
      </w:tc>
    </w:tr>
    <w:tr w:rsidR="00270752" w:rsidRPr="004225DF" w14:paraId="0FBB1DBC" w14:textId="77777777" w:rsidTr="00F759A9">
      <w:trPr>
        <w:trHeight w:val="422"/>
      </w:trPr>
      <w:tc>
        <w:tcPr>
          <w:tcW w:w="1350" w:type="dxa"/>
          <w:shd w:val="clear" w:color="auto" w:fill="D9D9D9" w:themeFill="background1" w:themeFillShade="D9"/>
        </w:tcPr>
        <w:p w14:paraId="5EA7235F" w14:textId="369A13B2" w:rsidR="00270752" w:rsidRPr="004225DF" w:rsidRDefault="00270752" w:rsidP="00D9053F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>S</w:t>
          </w:r>
          <w:r w:rsidR="002202BA">
            <w:rPr>
              <w:rFonts w:cs="Arial"/>
              <w:bCs/>
              <w:iCs/>
              <w:sz w:val="20"/>
              <w:szCs w:val="20"/>
            </w:rPr>
            <w:t>W</w:t>
          </w:r>
          <w:r>
            <w:rPr>
              <w:rFonts w:cs="Arial"/>
              <w:bCs/>
              <w:iCs/>
              <w:sz w:val="20"/>
              <w:szCs w:val="20"/>
            </w:rPr>
            <w:t xml:space="preserve">CP No.: </w:t>
          </w:r>
        </w:p>
      </w:tc>
      <w:tc>
        <w:tcPr>
          <w:tcW w:w="3330" w:type="dxa"/>
        </w:tcPr>
        <w:p w14:paraId="4D04E09B" w14:textId="457D77F6" w:rsidR="00270752" w:rsidRPr="004225DF" w:rsidRDefault="00270752" w:rsidP="00D9053F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900" w:type="dxa"/>
          <w:gridSpan w:val="2"/>
          <w:shd w:val="clear" w:color="auto" w:fill="D9D9D9" w:themeFill="background1" w:themeFillShade="D9"/>
        </w:tcPr>
        <w:p w14:paraId="4F298621" w14:textId="77777777" w:rsidR="00270752" w:rsidRPr="004225DF" w:rsidRDefault="00270752" w:rsidP="00D9053F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  <w:r w:rsidRPr="004225DF">
            <w:rPr>
              <w:rFonts w:cs="Arial"/>
              <w:bCs/>
              <w:iCs/>
              <w:sz w:val="20"/>
              <w:szCs w:val="20"/>
            </w:rPr>
            <w:t xml:space="preserve">Rev.: </w:t>
          </w:r>
        </w:p>
      </w:tc>
      <w:tc>
        <w:tcPr>
          <w:tcW w:w="810" w:type="dxa"/>
        </w:tcPr>
        <w:p w14:paraId="070B8871" w14:textId="77777777" w:rsidR="00270752" w:rsidRPr="004225DF" w:rsidRDefault="00270752" w:rsidP="00D9053F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14:paraId="607E1278" w14:textId="713285BE" w:rsidR="00270752" w:rsidRPr="00A57008" w:rsidRDefault="00270752" w:rsidP="0099242F">
          <w:pPr>
            <w:pStyle w:val="Header"/>
            <w:tabs>
              <w:tab w:val="clear" w:pos="4320"/>
            </w:tabs>
            <w:spacing w:before="120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810" w:type="dxa"/>
        </w:tcPr>
        <w:p w14:paraId="5F976101" w14:textId="77777777" w:rsidR="00270752" w:rsidRPr="004225DF" w:rsidRDefault="00270752" w:rsidP="00D9053F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2160" w:type="dxa"/>
        </w:tcPr>
        <w:p w14:paraId="4D715448" w14:textId="56693866" w:rsidR="00270752" w:rsidRPr="004225DF" w:rsidRDefault="00270752" w:rsidP="00D9053F">
          <w:pPr>
            <w:pStyle w:val="Header"/>
            <w:spacing w:before="120"/>
            <w:jc w:val="right"/>
            <w:rPr>
              <w:rFonts w:cs="Arial"/>
              <w:bCs/>
              <w:iCs/>
              <w:sz w:val="20"/>
              <w:szCs w:val="20"/>
            </w:rPr>
          </w:pPr>
          <w:r w:rsidRPr="004225DF">
            <w:rPr>
              <w:rFonts w:cs="Arial"/>
              <w:bCs/>
              <w:iCs/>
              <w:sz w:val="20"/>
              <w:szCs w:val="20"/>
            </w:rPr>
            <w:t xml:space="preserve">Page </w:t>
          </w:r>
          <w:r w:rsidRPr="004225DF">
            <w:rPr>
              <w:rFonts w:cs="Arial"/>
              <w:bCs/>
              <w:iCs/>
              <w:sz w:val="20"/>
              <w:szCs w:val="20"/>
            </w:rPr>
            <w:fldChar w:fldCharType="begin"/>
          </w:r>
          <w:r w:rsidRPr="004225DF">
            <w:rPr>
              <w:rFonts w:cs="Arial"/>
              <w:bCs/>
              <w:iCs/>
              <w:sz w:val="20"/>
              <w:szCs w:val="20"/>
            </w:rPr>
            <w:instrText xml:space="preserve"> PAGE   \* MERGEFORMAT </w:instrText>
          </w:r>
          <w:r w:rsidRPr="004225DF">
            <w:rPr>
              <w:rFonts w:cs="Arial"/>
              <w:bCs/>
              <w:iCs/>
              <w:sz w:val="20"/>
              <w:szCs w:val="20"/>
            </w:rPr>
            <w:fldChar w:fldCharType="separate"/>
          </w:r>
          <w:r w:rsidR="00020955">
            <w:rPr>
              <w:rFonts w:cs="Arial"/>
              <w:bCs/>
              <w:iCs/>
              <w:noProof/>
              <w:sz w:val="20"/>
              <w:szCs w:val="20"/>
            </w:rPr>
            <w:t>1</w:t>
          </w:r>
          <w:r w:rsidRPr="004225DF">
            <w:rPr>
              <w:rFonts w:cs="Arial"/>
              <w:bCs/>
              <w:iCs/>
              <w:sz w:val="20"/>
              <w:szCs w:val="20"/>
            </w:rPr>
            <w:fldChar w:fldCharType="end"/>
          </w:r>
          <w:r>
            <w:rPr>
              <w:rFonts w:cs="Arial"/>
              <w:bCs/>
              <w:iCs/>
              <w:sz w:val="20"/>
              <w:szCs w:val="20"/>
            </w:rPr>
            <w:t xml:space="preserve"> of </w:t>
          </w:r>
          <w:r>
            <w:rPr>
              <w:rFonts w:cs="Arial"/>
              <w:bCs/>
              <w:iCs/>
              <w:sz w:val="20"/>
              <w:szCs w:val="20"/>
            </w:rPr>
            <w:fldChar w:fldCharType="begin"/>
          </w:r>
          <w:r>
            <w:rPr>
              <w:rFonts w:cs="Arial"/>
              <w:bCs/>
              <w:iCs/>
              <w:sz w:val="20"/>
              <w:szCs w:val="20"/>
            </w:rPr>
            <w:instrText xml:space="preserve"> SECTIONPAGES   \* MERGEFORMAT </w:instrText>
          </w:r>
          <w:r>
            <w:rPr>
              <w:rFonts w:cs="Arial"/>
              <w:bCs/>
              <w:iCs/>
              <w:sz w:val="20"/>
              <w:szCs w:val="20"/>
            </w:rPr>
            <w:fldChar w:fldCharType="separate"/>
          </w:r>
          <w:r w:rsidR="00020955">
            <w:rPr>
              <w:rFonts w:cs="Arial"/>
              <w:bCs/>
              <w:iCs/>
              <w:noProof/>
              <w:sz w:val="20"/>
              <w:szCs w:val="20"/>
            </w:rPr>
            <w:t>5</w:t>
          </w:r>
          <w:r>
            <w:rPr>
              <w:rFonts w:cs="Arial"/>
              <w:bCs/>
              <w:iCs/>
              <w:sz w:val="20"/>
              <w:szCs w:val="20"/>
            </w:rPr>
            <w:fldChar w:fldCharType="end"/>
          </w:r>
        </w:p>
      </w:tc>
    </w:tr>
  </w:tbl>
  <w:p w14:paraId="18706507" w14:textId="369E42EF" w:rsidR="00270752" w:rsidRPr="004225DF" w:rsidRDefault="00020955" w:rsidP="00AB74BD">
    <w:pPr>
      <w:pStyle w:val="Header"/>
      <w:rPr>
        <w:rFonts w:cs="Arial"/>
        <w:sz w:val="2"/>
        <w:szCs w:val="2"/>
      </w:rPr>
    </w:pPr>
    <w:r>
      <w:rPr>
        <w:noProof/>
      </w:rPr>
      <w:pict w14:anchorId="0ECF02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978345" o:spid="_x0000_s26627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#243f60 [1604]" stroked="f">
          <v:fill opacity=".5"/>
          <v:textpath style="font-family:&quot;Times New Roman&quot;;font-size:1pt" string="Archive"/>
        </v:shape>
      </w:pict>
    </w:r>
  </w:p>
  <w:p w14:paraId="2AE08C12" w14:textId="77777777" w:rsidR="00270752" w:rsidRPr="004225DF" w:rsidRDefault="00270752" w:rsidP="00AB74BD">
    <w:pPr>
      <w:pStyle w:val="Header"/>
      <w:rPr>
        <w:rFonts w:cs="Arial"/>
        <w:sz w:val="2"/>
        <w:szCs w:val="2"/>
      </w:rPr>
    </w:pPr>
  </w:p>
  <w:p w14:paraId="036A4FCE" w14:textId="77777777" w:rsidR="00270752" w:rsidRPr="004225DF" w:rsidRDefault="00270752">
    <w:pPr>
      <w:pStyle w:val="Header"/>
      <w:rPr>
        <w:rFonts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0258C" w14:textId="00A54A4C" w:rsidR="00020955" w:rsidRDefault="00020955">
    <w:pPr>
      <w:pStyle w:val="Header"/>
    </w:pPr>
    <w:r>
      <w:rPr>
        <w:noProof/>
      </w:rPr>
      <w:pict w14:anchorId="2DDFE0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978343" o:spid="_x0000_s26625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243f60 [1604]" stroked="f">
          <v:fill opacity=".5"/>
          <v:textpath style="font-family:&quot;Times New Roman&quot;;font-size:1pt" string="Archiv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5A6A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089D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250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265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A35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49C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8C4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697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47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A23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70326"/>
    <w:multiLevelType w:val="multilevel"/>
    <w:tmpl w:val="F47E2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4F4020"/>
    <w:multiLevelType w:val="hybridMultilevel"/>
    <w:tmpl w:val="BF546C3A"/>
    <w:lvl w:ilvl="0" w:tplc="A860F19A">
      <w:start w:val="1"/>
      <w:numFmt w:val="bullet"/>
      <w:pStyle w:val="ProcTableBulletListNumberList"/>
      <w:lvlText w:val="▪"/>
      <w:lvlJc w:val="left"/>
      <w:pPr>
        <w:tabs>
          <w:tab w:val="num" w:pos="619"/>
        </w:tabs>
        <w:ind w:left="619" w:hanging="144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D4ABD"/>
    <w:multiLevelType w:val="hybridMultilevel"/>
    <w:tmpl w:val="1268736C"/>
    <w:lvl w:ilvl="0" w:tplc="9B267A8C">
      <w:start w:val="1"/>
      <w:numFmt w:val="bullet"/>
      <w:pStyle w:val="ProcBulletListAlphaList"/>
      <w:lvlText w:val="▪"/>
      <w:lvlJc w:val="left"/>
      <w:pPr>
        <w:tabs>
          <w:tab w:val="num" w:pos="360"/>
        </w:tabs>
        <w:ind w:left="360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6A6B"/>
    <w:multiLevelType w:val="hybridMultilevel"/>
    <w:tmpl w:val="78AAAD80"/>
    <w:lvl w:ilvl="0" w:tplc="B414F924">
      <w:start w:val="1"/>
      <w:numFmt w:val="bullet"/>
      <w:pStyle w:val="ProcEnDashListBulletFirstLevelNoNumIndent"/>
      <w:lvlText w:val=""/>
      <w:lvlJc w:val="left"/>
      <w:pPr>
        <w:tabs>
          <w:tab w:val="num" w:pos="3780"/>
        </w:tabs>
        <w:ind w:left="3780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1DD7"/>
    <w:multiLevelType w:val="singleLevel"/>
    <w:tmpl w:val="3CEC9288"/>
    <w:lvl w:ilvl="0">
      <w:start w:val="1"/>
      <w:numFmt w:val="bullet"/>
      <w:pStyle w:val="ProcEnDashListBulletFirstLevelNoNumIndentLast"/>
      <w:lvlText w:val=""/>
      <w:lvlJc w:val="left"/>
      <w:pPr>
        <w:tabs>
          <w:tab w:val="num" w:pos="547"/>
        </w:tabs>
        <w:ind w:left="547" w:hanging="187"/>
      </w:pPr>
      <w:rPr>
        <w:rFonts w:ascii="Symbol" w:hAnsi="Symbol" w:hint="default"/>
        <w:sz w:val="20"/>
      </w:rPr>
    </w:lvl>
  </w:abstractNum>
  <w:abstractNum w:abstractNumId="15" w15:restartNumberingAfterBreak="0">
    <w:nsid w:val="386719A3"/>
    <w:multiLevelType w:val="hybridMultilevel"/>
    <w:tmpl w:val="467ED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B1097"/>
    <w:multiLevelType w:val="hybridMultilevel"/>
    <w:tmpl w:val="C7EEAD26"/>
    <w:lvl w:ilvl="0" w:tplc="34421F58">
      <w:start w:val="1"/>
      <w:numFmt w:val="bullet"/>
      <w:pStyle w:val="ProcBodyTextNoteBulletList"/>
      <w:lvlText w:val="▪"/>
      <w:lvlJc w:val="left"/>
      <w:pPr>
        <w:tabs>
          <w:tab w:val="num" w:pos="893"/>
        </w:tabs>
        <w:ind w:left="893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F44F1"/>
    <w:multiLevelType w:val="singleLevel"/>
    <w:tmpl w:val="C414E0C6"/>
    <w:lvl w:ilvl="0">
      <w:start w:val="1"/>
      <w:numFmt w:val="bullet"/>
      <w:pStyle w:val="ProcBulletListFirstLevel"/>
      <w:lvlText w:val="▪"/>
      <w:lvlJc w:val="left"/>
      <w:pPr>
        <w:tabs>
          <w:tab w:val="num" w:pos="1087"/>
        </w:tabs>
        <w:ind w:left="1087" w:hanging="180"/>
      </w:pPr>
      <w:rPr>
        <w:rFonts w:ascii="Arial" w:hAnsi="Arial" w:hint="default"/>
        <w:sz w:val="20"/>
        <w:szCs w:val="18"/>
      </w:rPr>
    </w:lvl>
  </w:abstractNum>
  <w:abstractNum w:abstractNumId="18" w15:restartNumberingAfterBreak="0">
    <w:nsid w:val="4D9A6582"/>
    <w:multiLevelType w:val="hybridMultilevel"/>
    <w:tmpl w:val="B450168A"/>
    <w:lvl w:ilvl="0" w:tplc="D8305830">
      <w:start w:val="1"/>
      <w:numFmt w:val="bullet"/>
      <w:pStyle w:val="ProcTableBulletList"/>
      <w:lvlText w:val="▪"/>
      <w:lvlJc w:val="left"/>
      <w:pPr>
        <w:tabs>
          <w:tab w:val="num" w:pos="245"/>
        </w:tabs>
        <w:ind w:left="245" w:hanging="144"/>
      </w:pPr>
      <w:rPr>
        <w:rFonts w:ascii="Arial" w:hAnsi="Arial" w:hint="default"/>
        <w:sz w:val="20"/>
      </w:rPr>
    </w:lvl>
    <w:lvl w:ilvl="1" w:tplc="2C96C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4AD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60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0A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A2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E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84D07"/>
    <w:multiLevelType w:val="hybridMultilevel"/>
    <w:tmpl w:val="A8622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5300"/>
    <w:multiLevelType w:val="hybridMultilevel"/>
    <w:tmpl w:val="DE9ED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67835"/>
    <w:multiLevelType w:val="hybridMultilevel"/>
    <w:tmpl w:val="DEE8FEA0"/>
    <w:lvl w:ilvl="0" w:tplc="0824AB5E">
      <w:start w:val="1"/>
      <w:numFmt w:val="bullet"/>
      <w:pStyle w:val="ProcBulletListFirstLevelNoNumIndent"/>
      <w:lvlText w:val="▪"/>
      <w:lvlJc w:val="left"/>
      <w:pPr>
        <w:tabs>
          <w:tab w:val="num" w:pos="1080"/>
        </w:tabs>
        <w:ind w:left="1080" w:hanging="173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91EFD"/>
    <w:multiLevelType w:val="multilevel"/>
    <w:tmpl w:val="FD901F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1CF0E86"/>
    <w:multiLevelType w:val="hybridMultilevel"/>
    <w:tmpl w:val="FF283AF8"/>
    <w:lvl w:ilvl="0" w:tplc="1E169C12">
      <w:start w:val="1"/>
      <w:numFmt w:val="bullet"/>
      <w:pStyle w:val="ProcTableEnDashListBulletList"/>
      <w:lvlText w:val=""/>
      <w:lvlJc w:val="left"/>
      <w:pPr>
        <w:tabs>
          <w:tab w:val="num" w:pos="389"/>
        </w:tabs>
        <w:ind w:left="389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37C7B"/>
    <w:multiLevelType w:val="hybridMultilevel"/>
    <w:tmpl w:val="6EF40B40"/>
    <w:lvl w:ilvl="0" w:tplc="DF3E030A">
      <w:start w:val="1"/>
      <w:numFmt w:val="bullet"/>
      <w:pStyle w:val="ProcEnDashListBulletFirstLevelLast"/>
      <w:lvlText w:val=""/>
      <w:lvlJc w:val="left"/>
      <w:pPr>
        <w:tabs>
          <w:tab w:val="num" w:pos="3427"/>
        </w:tabs>
        <w:ind w:left="3427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A445A"/>
    <w:multiLevelType w:val="hybridMultilevel"/>
    <w:tmpl w:val="64FA3354"/>
    <w:lvl w:ilvl="0" w:tplc="6584DC30">
      <w:start w:val="1"/>
      <w:numFmt w:val="bullet"/>
      <w:pStyle w:val="ProcEnDashListBulletFirstLeve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373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9B29B9"/>
    <w:multiLevelType w:val="hybridMultilevel"/>
    <w:tmpl w:val="9F40F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D5D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39312B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99D420C"/>
    <w:multiLevelType w:val="hybridMultilevel"/>
    <w:tmpl w:val="547A1E04"/>
    <w:lvl w:ilvl="0" w:tplc="027E0504">
      <w:start w:val="1"/>
      <w:numFmt w:val="bullet"/>
      <w:pStyle w:val="ProcBulletListSecondLevel"/>
      <w:lvlText w:val="▪"/>
      <w:lvlJc w:val="left"/>
      <w:pPr>
        <w:tabs>
          <w:tab w:val="num" w:pos="1440"/>
        </w:tabs>
        <w:ind w:left="1440" w:hanging="187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23"/>
  </w:num>
  <w:num w:numId="5">
    <w:abstractNumId w:val="21"/>
  </w:num>
  <w:num w:numId="6">
    <w:abstractNumId w:val="14"/>
  </w:num>
  <w:num w:numId="7">
    <w:abstractNumId w:val="25"/>
  </w:num>
  <w:num w:numId="8">
    <w:abstractNumId w:val="24"/>
  </w:num>
  <w:num w:numId="9">
    <w:abstractNumId w:val="13"/>
  </w:num>
  <w:num w:numId="10">
    <w:abstractNumId w:val="30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28"/>
  </w:num>
  <w:num w:numId="22">
    <w:abstractNumId w:val="26"/>
  </w:num>
  <w:num w:numId="23">
    <w:abstractNumId w:val="29"/>
  </w:num>
  <w:num w:numId="24">
    <w:abstractNumId w:val="11"/>
  </w:num>
  <w:num w:numId="25">
    <w:abstractNumId w:val="12"/>
  </w:num>
  <w:num w:numId="26">
    <w:abstractNumId w:val="22"/>
  </w:num>
  <w:num w:numId="27">
    <w:abstractNumId w:val="10"/>
  </w:num>
  <w:num w:numId="28">
    <w:abstractNumId w:val="19"/>
  </w:num>
  <w:num w:numId="29">
    <w:abstractNumId w:val="15"/>
  </w:num>
  <w:num w:numId="30">
    <w:abstractNumId w:val="27"/>
  </w:num>
  <w:num w:numId="3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261916-A87B-4D64-9497-B7CE45C83E43}"/>
    <w:docVar w:name="dgnword-drafile" w:val="C:\Users\115118\AppData\Local\Temp\dra58A8.tmp"/>
    <w:docVar w:name="dgnword-eventsink" w:val="10050872"/>
  </w:docVars>
  <w:rsids>
    <w:rsidRoot w:val="00E37A0D"/>
    <w:rsid w:val="00000D48"/>
    <w:rsid w:val="00001CDF"/>
    <w:rsid w:val="000022B6"/>
    <w:rsid w:val="000023A9"/>
    <w:rsid w:val="000025E5"/>
    <w:rsid w:val="00003813"/>
    <w:rsid w:val="00004091"/>
    <w:rsid w:val="000045F5"/>
    <w:rsid w:val="00004AF8"/>
    <w:rsid w:val="00005818"/>
    <w:rsid w:val="00005B8E"/>
    <w:rsid w:val="00005C4B"/>
    <w:rsid w:val="000065A8"/>
    <w:rsid w:val="00006D5D"/>
    <w:rsid w:val="00010B33"/>
    <w:rsid w:val="00013067"/>
    <w:rsid w:val="000141C2"/>
    <w:rsid w:val="0001485A"/>
    <w:rsid w:val="00015132"/>
    <w:rsid w:val="0001640C"/>
    <w:rsid w:val="00016E0E"/>
    <w:rsid w:val="00017095"/>
    <w:rsid w:val="00017D99"/>
    <w:rsid w:val="00020955"/>
    <w:rsid w:val="000212D0"/>
    <w:rsid w:val="000217FA"/>
    <w:rsid w:val="00022F62"/>
    <w:rsid w:val="000240AA"/>
    <w:rsid w:val="00024A0E"/>
    <w:rsid w:val="000254E9"/>
    <w:rsid w:val="000272C4"/>
    <w:rsid w:val="000277FB"/>
    <w:rsid w:val="000279D4"/>
    <w:rsid w:val="000309F8"/>
    <w:rsid w:val="00030D3E"/>
    <w:rsid w:val="00031CE5"/>
    <w:rsid w:val="000321B0"/>
    <w:rsid w:val="0003266F"/>
    <w:rsid w:val="00032957"/>
    <w:rsid w:val="00032AED"/>
    <w:rsid w:val="00033E17"/>
    <w:rsid w:val="000341F1"/>
    <w:rsid w:val="00035340"/>
    <w:rsid w:val="00035809"/>
    <w:rsid w:val="00035CE5"/>
    <w:rsid w:val="0004015C"/>
    <w:rsid w:val="000406E7"/>
    <w:rsid w:val="00041085"/>
    <w:rsid w:val="00044B6C"/>
    <w:rsid w:val="00044C91"/>
    <w:rsid w:val="00045A8A"/>
    <w:rsid w:val="000500F3"/>
    <w:rsid w:val="00051213"/>
    <w:rsid w:val="0005216E"/>
    <w:rsid w:val="00052447"/>
    <w:rsid w:val="00053287"/>
    <w:rsid w:val="0005375A"/>
    <w:rsid w:val="00053C03"/>
    <w:rsid w:val="00054BDD"/>
    <w:rsid w:val="000551E6"/>
    <w:rsid w:val="00055546"/>
    <w:rsid w:val="000565C7"/>
    <w:rsid w:val="00056840"/>
    <w:rsid w:val="00061912"/>
    <w:rsid w:val="0006223D"/>
    <w:rsid w:val="00063471"/>
    <w:rsid w:val="00064B37"/>
    <w:rsid w:val="00064FB7"/>
    <w:rsid w:val="00065D79"/>
    <w:rsid w:val="00070B78"/>
    <w:rsid w:val="00070EA9"/>
    <w:rsid w:val="000715FF"/>
    <w:rsid w:val="00071CE0"/>
    <w:rsid w:val="00072E28"/>
    <w:rsid w:val="00073EC7"/>
    <w:rsid w:val="00074E39"/>
    <w:rsid w:val="00076041"/>
    <w:rsid w:val="000766D4"/>
    <w:rsid w:val="00076CE8"/>
    <w:rsid w:val="000776BC"/>
    <w:rsid w:val="000813DF"/>
    <w:rsid w:val="00081AD4"/>
    <w:rsid w:val="000820B1"/>
    <w:rsid w:val="000821B1"/>
    <w:rsid w:val="00082635"/>
    <w:rsid w:val="00083198"/>
    <w:rsid w:val="00084252"/>
    <w:rsid w:val="000854B4"/>
    <w:rsid w:val="0008624F"/>
    <w:rsid w:val="00090F14"/>
    <w:rsid w:val="000911AB"/>
    <w:rsid w:val="00091FA1"/>
    <w:rsid w:val="000921E9"/>
    <w:rsid w:val="00092C9B"/>
    <w:rsid w:val="00093E77"/>
    <w:rsid w:val="00094B45"/>
    <w:rsid w:val="00094E97"/>
    <w:rsid w:val="0009528F"/>
    <w:rsid w:val="000952F4"/>
    <w:rsid w:val="00095370"/>
    <w:rsid w:val="00095819"/>
    <w:rsid w:val="00096227"/>
    <w:rsid w:val="0009719D"/>
    <w:rsid w:val="00097780"/>
    <w:rsid w:val="000A0A6A"/>
    <w:rsid w:val="000A1DD1"/>
    <w:rsid w:val="000A32F4"/>
    <w:rsid w:val="000A336B"/>
    <w:rsid w:val="000A58C6"/>
    <w:rsid w:val="000A595B"/>
    <w:rsid w:val="000A5DA3"/>
    <w:rsid w:val="000A7B39"/>
    <w:rsid w:val="000B043E"/>
    <w:rsid w:val="000B0968"/>
    <w:rsid w:val="000B138A"/>
    <w:rsid w:val="000B1514"/>
    <w:rsid w:val="000B183F"/>
    <w:rsid w:val="000B1A91"/>
    <w:rsid w:val="000B1F88"/>
    <w:rsid w:val="000B29E9"/>
    <w:rsid w:val="000B2C97"/>
    <w:rsid w:val="000B2DE5"/>
    <w:rsid w:val="000B37EA"/>
    <w:rsid w:val="000B5C20"/>
    <w:rsid w:val="000B6BD8"/>
    <w:rsid w:val="000C1E05"/>
    <w:rsid w:val="000C27D9"/>
    <w:rsid w:val="000C35AF"/>
    <w:rsid w:val="000C4C35"/>
    <w:rsid w:val="000C52D0"/>
    <w:rsid w:val="000C5D14"/>
    <w:rsid w:val="000C6A26"/>
    <w:rsid w:val="000D06EE"/>
    <w:rsid w:val="000D0D9E"/>
    <w:rsid w:val="000D0F43"/>
    <w:rsid w:val="000D0FA5"/>
    <w:rsid w:val="000D1110"/>
    <w:rsid w:val="000D16EA"/>
    <w:rsid w:val="000D1D3B"/>
    <w:rsid w:val="000D2B0A"/>
    <w:rsid w:val="000D2EE0"/>
    <w:rsid w:val="000D3300"/>
    <w:rsid w:val="000D3C81"/>
    <w:rsid w:val="000D42FA"/>
    <w:rsid w:val="000D59D0"/>
    <w:rsid w:val="000D5A86"/>
    <w:rsid w:val="000D5A99"/>
    <w:rsid w:val="000D5E46"/>
    <w:rsid w:val="000D7B3C"/>
    <w:rsid w:val="000E1195"/>
    <w:rsid w:val="000E138E"/>
    <w:rsid w:val="000E1F1C"/>
    <w:rsid w:val="000E2C4D"/>
    <w:rsid w:val="000E396F"/>
    <w:rsid w:val="000E4BFC"/>
    <w:rsid w:val="000E4FA0"/>
    <w:rsid w:val="000E527C"/>
    <w:rsid w:val="000E5A32"/>
    <w:rsid w:val="000E69BF"/>
    <w:rsid w:val="000E6EBD"/>
    <w:rsid w:val="000E7033"/>
    <w:rsid w:val="000E74DE"/>
    <w:rsid w:val="000F02CF"/>
    <w:rsid w:val="000F116A"/>
    <w:rsid w:val="000F1DE8"/>
    <w:rsid w:val="000F2B84"/>
    <w:rsid w:val="000F42C2"/>
    <w:rsid w:val="000F5356"/>
    <w:rsid w:val="000F5500"/>
    <w:rsid w:val="000F65A5"/>
    <w:rsid w:val="0010054D"/>
    <w:rsid w:val="00100BC2"/>
    <w:rsid w:val="0010109A"/>
    <w:rsid w:val="00101183"/>
    <w:rsid w:val="00101331"/>
    <w:rsid w:val="0010245F"/>
    <w:rsid w:val="00102FCE"/>
    <w:rsid w:val="001035DE"/>
    <w:rsid w:val="00104680"/>
    <w:rsid w:val="00104861"/>
    <w:rsid w:val="00104895"/>
    <w:rsid w:val="00105154"/>
    <w:rsid w:val="001057A4"/>
    <w:rsid w:val="00105D8E"/>
    <w:rsid w:val="00106C27"/>
    <w:rsid w:val="00106F34"/>
    <w:rsid w:val="0010782F"/>
    <w:rsid w:val="00107964"/>
    <w:rsid w:val="00110F9A"/>
    <w:rsid w:val="00111134"/>
    <w:rsid w:val="0011135D"/>
    <w:rsid w:val="00113AAF"/>
    <w:rsid w:val="001152D1"/>
    <w:rsid w:val="001154D0"/>
    <w:rsid w:val="001154F1"/>
    <w:rsid w:val="00115CE8"/>
    <w:rsid w:val="00117FB2"/>
    <w:rsid w:val="00122E2E"/>
    <w:rsid w:val="00123C42"/>
    <w:rsid w:val="00123F3B"/>
    <w:rsid w:val="00124BE3"/>
    <w:rsid w:val="00125239"/>
    <w:rsid w:val="00126761"/>
    <w:rsid w:val="001269DB"/>
    <w:rsid w:val="00126FDD"/>
    <w:rsid w:val="00127757"/>
    <w:rsid w:val="001304AE"/>
    <w:rsid w:val="001306A8"/>
    <w:rsid w:val="00133BA7"/>
    <w:rsid w:val="00135904"/>
    <w:rsid w:val="00135BE7"/>
    <w:rsid w:val="00140F72"/>
    <w:rsid w:val="00142A66"/>
    <w:rsid w:val="00143729"/>
    <w:rsid w:val="00143B20"/>
    <w:rsid w:val="0014513F"/>
    <w:rsid w:val="0014658A"/>
    <w:rsid w:val="001465A7"/>
    <w:rsid w:val="0014696C"/>
    <w:rsid w:val="00146F51"/>
    <w:rsid w:val="0015029A"/>
    <w:rsid w:val="00150DDD"/>
    <w:rsid w:val="00152E84"/>
    <w:rsid w:val="00153F51"/>
    <w:rsid w:val="001546BA"/>
    <w:rsid w:val="00154A55"/>
    <w:rsid w:val="00154B4E"/>
    <w:rsid w:val="00156BE4"/>
    <w:rsid w:val="00157E10"/>
    <w:rsid w:val="00160E87"/>
    <w:rsid w:val="00162A88"/>
    <w:rsid w:val="001632E3"/>
    <w:rsid w:val="00164266"/>
    <w:rsid w:val="00164E5B"/>
    <w:rsid w:val="0016618E"/>
    <w:rsid w:val="0016666D"/>
    <w:rsid w:val="0017056D"/>
    <w:rsid w:val="00170907"/>
    <w:rsid w:val="00171FF7"/>
    <w:rsid w:val="0017257B"/>
    <w:rsid w:val="00174703"/>
    <w:rsid w:val="00174A6C"/>
    <w:rsid w:val="00174CFA"/>
    <w:rsid w:val="00175151"/>
    <w:rsid w:val="001751AD"/>
    <w:rsid w:val="0017524B"/>
    <w:rsid w:val="0017545A"/>
    <w:rsid w:val="0017658F"/>
    <w:rsid w:val="00180134"/>
    <w:rsid w:val="0018056A"/>
    <w:rsid w:val="00180D12"/>
    <w:rsid w:val="0018157A"/>
    <w:rsid w:val="00181878"/>
    <w:rsid w:val="00182C3F"/>
    <w:rsid w:val="0018441F"/>
    <w:rsid w:val="00184C30"/>
    <w:rsid w:val="00184D47"/>
    <w:rsid w:val="001852A4"/>
    <w:rsid w:val="001855EE"/>
    <w:rsid w:val="0018581B"/>
    <w:rsid w:val="00186E5F"/>
    <w:rsid w:val="00187BDE"/>
    <w:rsid w:val="00190723"/>
    <w:rsid w:val="0019089B"/>
    <w:rsid w:val="00192447"/>
    <w:rsid w:val="00192DCD"/>
    <w:rsid w:val="0019304F"/>
    <w:rsid w:val="001954E6"/>
    <w:rsid w:val="001964C9"/>
    <w:rsid w:val="0019678E"/>
    <w:rsid w:val="001969DC"/>
    <w:rsid w:val="00197449"/>
    <w:rsid w:val="0019754F"/>
    <w:rsid w:val="001979C4"/>
    <w:rsid w:val="00197E53"/>
    <w:rsid w:val="001A0EDB"/>
    <w:rsid w:val="001A12D4"/>
    <w:rsid w:val="001A2983"/>
    <w:rsid w:val="001A3BCF"/>
    <w:rsid w:val="001A46CB"/>
    <w:rsid w:val="001A59D4"/>
    <w:rsid w:val="001A5BE8"/>
    <w:rsid w:val="001A65D1"/>
    <w:rsid w:val="001A6630"/>
    <w:rsid w:val="001A6896"/>
    <w:rsid w:val="001A6A57"/>
    <w:rsid w:val="001A78B2"/>
    <w:rsid w:val="001B0500"/>
    <w:rsid w:val="001B18C5"/>
    <w:rsid w:val="001B296D"/>
    <w:rsid w:val="001B32B8"/>
    <w:rsid w:val="001B4DC2"/>
    <w:rsid w:val="001B51ED"/>
    <w:rsid w:val="001B5FD1"/>
    <w:rsid w:val="001B6B03"/>
    <w:rsid w:val="001B7C1D"/>
    <w:rsid w:val="001C106D"/>
    <w:rsid w:val="001C1105"/>
    <w:rsid w:val="001C15FB"/>
    <w:rsid w:val="001C189E"/>
    <w:rsid w:val="001C2372"/>
    <w:rsid w:val="001C2837"/>
    <w:rsid w:val="001C332A"/>
    <w:rsid w:val="001C3D50"/>
    <w:rsid w:val="001C42F4"/>
    <w:rsid w:val="001C7305"/>
    <w:rsid w:val="001C7ABF"/>
    <w:rsid w:val="001C7F6E"/>
    <w:rsid w:val="001D03EF"/>
    <w:rsid w:val="001D0871"/>
    <w:rsid w:val="001D0B9D"/>
    <w:rsid w:val="001D0C26"/>
    <w:rsid w:val="001D1CFA"/>
    <w:rsid w:val="001D1E31"/>
    <w:rsid w:val="001D225F"/>
    <w:rsid w:val="001D25D9"/>
    <w:rsid w:val="001D3061"/>
    <w:rsid w:val="001D329E"/>
    <w:rsid w:val="001D3517"/>
    <w:rsid w:val="001D39C4"/>
    <w:rsid w:val="001D4389"/>
    <w:rsid w:val="001D4B7C"/>
    <w:rsid w:val="001D4C4C"/>
    <w:rsid w:val="001D4F44"/>
    <w:rsid w:val="001D6EB5"/>
    <w:rsid w:val="001E15E4"/>
    <w:rsid w:val="001E2415"/>
    <w:rsid w:val="001E33C7"/>
    <w:rsid w:val="001E45FE"/>
    <w:rsid w:val="001E4B35"/>
    <w:rsid w:val="001E7C33"/>
    <w:rsid w:val="001E7DB1"/>
    <w:rsid w:val="001F2C8A"/>
    <w:rsid w:val="001F31B5"/>
    <w:rsid w:val="001F4619"/>
    <w:rsid w:val="001F4B93"/>
    <w:rsid w:val="001F693F"/>
    <w:rsid w:val="001F6E26"/>
    <w:rsid w:val="001F79C2"/>
    <w:rsid w:val="00200569"/>
    <w:rsid w:val="00201095"/>
    <w:rsid w:val="00201402"/>
    <w:rsid w:val="00202BE9"/>
    <w:rsid w:val="00203018"/>
    <w:rsid w:val="002031E3"/>
    <w:rsid w:val="0020367D"/>
    <w:rsid w:val="002069E8"/>
    <w:rsid w:val="0020700D"/>
    <w:rsid w:val="0020784D"/>
    <w:rsid w:val="00210BB4"/>
    <w:rsid w:val="00210E52"/>
    <w:rsid w:val="00211AA2"/>
    <w:rsid w:val="002121B4"/>
    <w:rsid w:val="00212E0D"/>
    <w:rsid w:val="0021338A"/>
    <w:rsid w:val="00213828"/>
    <w:rsid w:val="00214158"/>
    <w:rsid w:val="002141EB"/>
    <w:rsid w:val="00217001"/>
    <w:rsid w:val="002173D2"/>
    <w:rsid w:val="002176E0"/>
    <w:rsid w:val="002202BA"/>
    <w:rsid w:val="002206E2"/>
    <w:rsid w:val="00221161"/>
    <w:rsid w:val="00221230"/>
    <w:rsid w:val="0022127E"/>
    <w:rsid w:val="002218E6"/>
    <w:rsid w:val="002232F7"/>
    <w:rsid w:val="00223ED7"/>
    <w:rsid w:val="002247A6"/>
    <w:rsid w:val="00225012"/>
    <w:rsid w:val="00227A3C"/>
    <w:rsid w:val="00227DC4"/>
    <w:rsid w:val="00227FE6"/>
    <w:rsid w:val="00230DD2"/>
    <w:rsid w:val="00231084"/>
    <w:rsid w:val="00232D15"/>
    <w:rsid w:val="0023433B"/>
    <w:rsid w:val="00234364"/>
    <w:rsid w:val="00234F0E"/>
    <w:rsid w:val="00236521"/>
    <w:rsid w:val="0023690B"/>
    <w:rsid w:val="002371ED"/>
    <w:rsid w:val="00237D0B"/>
    <w:rsid w:val="00237F5D"/>
    <w:rsid w:val="00240034"/>
    <w:rsid w:val="00240F1D"/>
    <w:rsid w:val="00241779"/>
    <w:rsid w:val="00241B54"/>
    <w:rsid w:val="00242941"/>
    <w:rsid w:val="00242C98"/>
    <w:rsid w:val="00243C81"/>
    <w:rsid w:val="00245693"/>
    <w:rsid w:val="00245CBC"/>
    <w:rsid w:val="00246635"/>
    <w:rsid w:val="002470EB"/>
    <w:rsid w:val="0024765D"/>
    <w:rsid w:val="00247B51"/>
    <w:rsid w:val="00247C76"/>
    <w:rsid w:val="002520AF"/>
    <w:rsid w:val="00252103"/>
    <w:rsid w:val="00252856"/>
    <w:rsid w:val="00254014"/>
    <w:rsid w:val="002544D4"/>
    <w:rsid w:val="002551A1"/>
    <w:rsid w:val="00255B8C"/>
    <w:rsid w:val="0025610C"/>
    <w:rsid w:val="00257649"/>
    <w:rsid w:val="00257856"/>
    <w:rsid w:val="00261193"/>
    <w:rsid w:val="002626A8"/>
    <w:rsid w:val="0026280A"/>
    <w:rsid w:val="00262B84"/>
    <w:rsid w:val="002637DB"/>
    <w:rsid w:val="00263CC9"/>
    <w:rsid w:val="002652A4"/>
    <w:rsid w:val="00265369"/>
    <w:rsid w:val="00265532"/>
    <w:rsid w:val="002658F9"/>
    <w:rsid w:val="00266330"/>
    <w:rsid w:val="00266DAE"/>
    <w:rsid w:val="0026709C"/>
    <w:rsid w:val="00267236"/>
    <w:rsid w:val="0027044E"/>
    <w:rsid w:val="00270752"/>
    <w:rsid w:val="0027093A"/>
    <w:rsid w:val="002710E9"/>
    <w:rsid w:val="00271780"/>
    <w:rsid w:val="00271B08"/>
    <w:rsid w:val="002723F5"/>
    <w:rsid w:val="002730C5"/>
    <w:rsid w:val="0027371D"/>
    <w:rsid w:val="00274276"/>
    <w:rsid w:val="00274785"/>
    <w:rsid w:val="00274939"/>
    <w:rsid w:val="00275F2D"/>
    <w:rsid w:val="00276742"/>
    <w:rsid w:val="00277D63"/>
    <w:rsid w:val="00280C7D"/>
    <w:rsid w:val="00280FCC"/>
    <w:rsid w:val="0028176A"/>
    <w:rsid w:val="002817C8"/>
    <w:rsid w:val="00281AE2"/>
    <w:rsid w:val="00281BEE"/>
    <w:rsid w:val="00284EA0"/>
    <w:rsid w:val="0028537B"/>
    <w:rsid w:val="002858A5"/>
    <w:rsid w:val="00287097"/>
    <w:rsid w:val="00287B41"/>
    <w:rsid w:val="002907C8"/>
    <w:rsid w:val="00290DE7"/>
    <w:rsid w:val="00291A74"/>
    <w:rsid w:val="0029563A"/>
    <w:rsid w:val="00295F2B"/>
    <w:rsid w:val="002960F1"/>
    <w:rsid w:val="002A050C"/>
    <w:rsid w:val="002A2185"/>
    <w:rsid w:val="002A3CE4"/>
    <w:rsid w:val="002A3EBC"/>
    <w:rsid w:val="002A4B81"/>
    <w:rsid w:val="002A636C"/>
    <w:rsid w:val="002A74B7"/>
    <w:rsid w:val="002B1A15"/>
    <w:rsid w:val="002B1CA8"/>
    <w:rsid w:val="002B2312"/>
    <w:rsid w:val="002B233D"/>
    <w:rsid w:val="002B2368"/>
    <w:rsid w:val="002B252B"/>
    <w:rsid w:val="002B291A"/>
    <w:rsid w:val="002B323C"/>
    <w:rsid w:val="002B346A"/>
    <w:rsid w:val="002B4C8E"/>
    <w:rsid w:val="002B4D17"/>
    <w:rsid w:val="002B4EE8"/>
    <w:rsid w:val="002B5A0E"/>
    <w:rsid w:val="002C027A"/>
    <w:rsid w:val="002C0E2D"/>
    <w:rsid w:val="002C23DB"/>
    <w:rsid w:val="002C3CB7"/>
    <w:rsid w:val="002C7763"/>
    <w:rsid w:val="002C787D"/>
    <w:rsid w:val="002D01FD"/>
    <w:rsid w:val="002D1668"/>
    <w:rsid w:val="002D22DE"/>
    <w:rsid w:val="002D2883"/>
    <w:rsid w:val="002D3924"/>
    <w:rsid w:val="002D4293"/>
    <w:rsid w:val="002D510C"/>
    <w:rsid w:val="002D51E4"/>
    <w:rsid w:val="002D67E1"/>
    <w:rsid w:val="002D6D1D"/>
    <w:rsid w:val="002D7177"/>
    <w:rsid w:val="002D7205"/>
    <w:rsid w:val="002D72EF"/>
    <w:rsid w:val="002D77E3"/>
    <w:rsid w:val="002D7D2F"/>
    <w:rsid w:val="002E04F9"/>
    <w:rsid w:val="002E0514"/>
    <w:rsid w:val="002E1A2A"/>
    <w:rsid w:val="002E3B4A"/>
    <w:rsid w:val="002E3CE2"/>
    <w:rsid w:val="002E4CF0"/>
    <w:rsid w:val="002E5AC2"/>
    <w:rsid w:val="002E62D6"/>
    <w:rsid w:val="002E6A8A"/>
    <w:rsid w:val="002F0022"/>
    <w:rsid w:val="002F0105"/>
    <w:rsid w:val="002F01AE"/>
    <w:rsid w:val="002F0212"/>
    <w:rsid w:val="002F08E3"/>
    <w:rsid w:val="002F0CAC"/>
    <w:rsid w:val="002F1B38"/>
    <w:rsid w:val="002F335E"/>
    <w:rsid w:val="002F4352"/>
    <w:rsid w:val="002F46FF"/>
    <w:rsid w:val="002F5877"/>
    <w:rsid w:val="002F6321"/>
    <w:rsid w:val="002F66F7"/>
    <w:rsid w:val="002F7EE0"/>
    <w:rsid w:val="002F7F99"/>
    <w:rsid w:val="00301FCD"/>
    <w:rsid w:val="00302D65"/>
    <w:rsid w:val="00304E46"/>
    <w:rsid w:val="00304F29"/>
    <w:rsid w:val="00305948"/>
    <w:rsid w:val="00305FCB"/>
    <w:rsid w:val="003065E7"/>
    <w:rsid w:val="00306790"/>
    <w:rsid w:val="0030788F"/>
    <w:rsid w:val="00310276"/>
    <w:rsid w:val="00310929"/>
    <w:rsid w:val="00310E4C"/>
    <w:rsid w:val="00311CC3"/>
    <w:rsid w:val="00311D2F"/>
    <w:rsid w:val="003125B2"/>
    <w:rsid w:val="003133D2"/>
    <w:rsid w:val="00314013"/>
    <w:rsid w:val="0031437F"/>
    <w:rsid w:val="00314746"/>
    <w:rsid w:val="003152FD"/>
    <w:rsid w:val="00317D50"/>
    <w:rsid w:val="0032002F"/>
    <w:rsid w:val="003200D6"/>
    <w:rsid w:val="003206F1"/>
    <w:rsid w:val="00320ABF"/>
    <w:rsid w:val="00321589"/>
    <w:rsid w:val="003220FF"/>
    <w:rsid w:val="003241CA"/>
    <w:rsid w:val="00324AA0"/>
    <w:rsid w:val="00324C87"/>
    <w:rsid w:val="00325129"/>
    <w:rsid w:val="003254EB"/>
    <w:rsid w:val="00325775"/>
    <w:rsid w:val="003257EB"/>
    <w:rsid w:val="003273D7"/>
    <w:rsid w:val="00327F7E"/>
    <w:rsid w:val="00327FEA"/>
    <w:rsid w:val="00331EF5"/>
    <w:rsid w:val="00332487"/>
    <w:rsid w:val="003334B3"/>
    <w:rsid w:val="00333740"/>
    <w:rsid w:val="00333DE8"/>
    <w:rsid w:val="00333E46"/>
    <w:rsid w:val="00334108"/>
    <w:rsid w:val="00334656"/>
    <w:rsid w:val="00334DCC"/>
    <w:rsid w:val="00336F18"/>
    <w:rsid w:val="00342199"/>
    <w:rsid w:val="00342F6E"/>
    <w:rsid w:val="00343A37"/>
    <w:rsid w:val="00344883"/>
    <w:rsid w:val="00346549"/>
    <w:rsid w:val="00346724"/>
    <w:rsid w:val="00346F8F"/>
    <w:rsid w:val="0035031D"/>
    <w:rsid w:val="003509B0"/>
    <w:rsid w:val="00350C23"/>
    <w:rsid w:val="00350DA7"/>
    <w:rsid w:val="00351835"/>
    <w:rsid w:val="003524B8"/>
    <w:rsid w:val="003528CA"/>
    <w:rsid w:val="00352AAD"/>
    <w:rsid w:val="00352B79"/>
    <w:rsid w:val="00352C27"/>
    <w:rsid w:val="003535D7"/>
    <w:rsid w:val="003543E3"/>
    <w:rsid w:val="00354B27"/>
    <w:rsid w:val="0035584A"/>
    <w:rsid w:val="00356ECA"/>
    <w:rsid w:val="00361EDE"/>
    <w:rsid w:val="003628C9"/>
    <w:rsid w:val="00363715"/>
    <w:rsid w:val="00363C13"/>
    <w:rsid w:val="00363E62"/>
    <w:rsid w:val="00363F11"/>
    <w:rsid w:val="00364BD0"/>
    <w:rsid w:val="003666F0"/>
    <w:rsid w:val="003670E5"/>
    <w:rsid w:val="00367ACB"/>
    <w:rsid w:val="00372AA8"/>
    <w:rsid w:val="00373B9C"/>
    <w:rsid w:val="00373CDA"/>
    <w:rsid w:val="00374065"/>
    <w:rsid w:val="003741EF"/>
    <w:rsid w:val="003778F6"/>
    <w:rsid w:val="00381496"/>
    <w:rsid w:val="003823B4"/>
    <w:rsid w:val="003833F4"/>
    <w:rsid w:val="00385A82"/>
    <w:rsid w:val="00385EE9"/>
    <w:rsid w:val="003875D9"/>
    <w:rsid w:val="00387626"/>
    <w:rsid w:val="00387B6E"/>
    <w:rsid w:val="00387EE3"/>
    <w:rsid w:val="0039020D"/>
    <w:rsid w:val="00390BDB"/>
    <w:rsid w:val="003926E3"/>
    <w:rsid w:val="00392D89"/>
    <w:rsid w:val="00396446"/>
    <w:rsid w:val="00396FA8"/>
    <w:rsid w:val="00397AD6"/>
    <w:rsid w:val="003A169F"/>
    <w:rsid w:val="003A1D3C"/>
    <w:rsid w:val="003A1FB9"/>
    <w:rsid w:val="003A2BEB"/>
    <w:rsid w:val="003A6FC7"/>
    <w:rsid w:val="003B03D6"/>
    <w:rsid w:val="003B08B6"/>
    <w:rsid w:val="003B0D69"/>
    <w:rsid w:val="003B0DEA"/>
    <w:rsid w:val="003B0FFE"/>
    <w:rsid w:val="003B25B7"/>
    <w:rsid w:val="003B2AB9"/>
    <w:rsid w:val="003B380B"/>
    <w:rsid w:val="003B5727"/>
    <w:rsid w:val="003B5FC3"/>
    <w:rsid w:val="003B7F19"/>
    <w:rsid w:val="003C10B6"/>
    <w:rsid w:val="003C2157"/>
    <w:rsid w:val="003C289F"/>
    <w:rsid w:val="003C346A"/>
    <w:rsid w:val="003C41E8"/>
    <w:rsid w:val="003C480F"/>
    <w:rsid w:val="003C4B24"/>
    <w:rsid w:val="003C4C3D"/>
    <w:rsid w:val="003C5022"/>
    <w:rsid w:val="003C587E"/>
    <w:rsid w:val="003C6544"/>
    <w:rsid w:val="003C685F"/>
    <w:rsid w:val="003C6908"/>
    <w:rsid w:val="003D0D52"/>
    <w:rsid w:val="003D15CB"/>
    <w:rsid w:val="003D4266"/>
    <w:rsid w:val="003D43CC"/>
    <w:rsid w:val="003D47DF"/>
    <w:rsid w:val="003D493F"/>
    <w:rsid w:val="003D4CFC"/>
    <w:rsid w:val="003D4DDB"/>
    <w:rsid w:val="003D51DB"/>
    <w:rsid w:val="003D5AC6"/>
    <w:rsid w:val="003D5ED8"/>
    <w:rsid w:val="003D727F"/>
    <w:rsid w:val="003D7D85"/>
    <w:rsid w:val="003E072C"/>
    <w:rsid w:val="003E08D5"/>
    <w:rsid w:val="003E0D72"/>
    <w:rsid w:val="003E122D"/>
    <w:rsid w:val="003E1BCB"/>
    <w:rsid w:val="003E1BEA"/>
    <w:rsid w:val="003E2948"/>
    <w:rsid w:val="003E3531"/>
    <w:rsid w:val="003E454A"/>
    <w:rsid w:val="003E515D"/>
    <w:rsid w:val="003E5A70"/>
    <w:rsid w:val="003E690A"/>
    <w:rsid w:val="003E76EC"/>
    <w:rsid w:val="003E77E2"/>
    <w:rsid w:val="003F0FF4"/>
    <w:rsid w:val="003F11FB"/>
    <w:rsid w:val="003F1E70"/>
    <w:rsid w:val="003F1EC9"/>
    <w:rsid w:val="003F288C"/>
    <w:rsid w:val="003F3222"/>
    <w:rsid w:val="003F389A"/>
    <w:rsid w:val="003F411D"/>
    <w:rsid w:val="003F43AA"/>
    <w:rsid w:val="003F4622"/>
    <w:rsid w:val="003F4BCE"/>
    <w:rsid w:val="003F4DE5"/>
    <w:rsid w:val="003F50B4"/>
    <w:rsid w:val="003F5DFF"/>
    <w:rsid w:val="003F6994"/>
    <w:rsid w:val="003F6FE2"/>
    <w:rsid w:val="00400FEE"/>
    <w:rsid w:val="004013DF"/>
    <w:rsid w:val="00401DED"/>
    <w:rsid w:val="004022A7"/>
    <w:rsid w:val="00402FCC"/>
    <w:rsid w:val="00404B31"/>
    <w:rsid w:val="00410D61"/>
    <w:rsid w:val="00411284"/>
    <w:rsid w:val="0041144F"/>
    <w:rsid w:val="00412343"/>
    <w:rsid w:val="0041441E"/>
    <w:rsid w:val="00414492"/>
    <w:rsid w:val="00414600"/>
    <w:rsid w:val="00414C3C"/>
    <w:rsid w:val="00414FF3"/>
    <w:rsid w:val="00415352"/>
    <w:rsid w:val="00416098"/>
    <w:rsid w:val="00416452"/>
    <w:rsid w:val="004168B3"/>
    <w:rsid w:val="0041696D"/>
    <w:rsid w:val="0041778A"/>
    <w:rsid w:val="00417A68"/>
    <w:rsid w:val="00417A6E"/>
    <w:rsid w:val="004211BD"/>
    <w:rsid w:val="00421CC7"/>
    <w:rsid w:val="004223B7"/>
    <w:rsid w:val="00422E7D"/>
    <w:rsid w:val="00425044"/>
    <w:rsid w:val="004250D7"/>
    <w:rsid w:val="00425EC9"/>
    <w:rsid w:val="004262BD"/>
    <w:rsid w:val="0042691F"/>
    <w:rsid w:val="004302ED"/>
    <w:rsid w:val="00430450"/>
    <w:rsid w:val="00431352"/>
    <w:rsid w:val="00431C64"/>
    <w:rsid w:val="00432475"/>
    <w:rsid w:val="0043279D"/>
    <w:rsid w:val="004347B5"/>
    <w:rsid w:val="004356DD"/>
    <w:rsid w:val="00435ACB"/>
    <w:rsid w:val="004363C2"/>
    <w:rsid w:val="0044102C"/>
    <w:rsid w:val="00441CD5"/>
    <w:rsid w:val="00441E98"/>
    <w:rsid w:val="00443435"/>
    <w:rsid w:val="00443590"/>
    <w:rsid w:val="00444C07"/>
    <w:rsid w:val="00445EFA"/>
    <w:rsid w:val="00445F69"/>
    <w:rsid w:val="00446E2B"/>
    <w:rsid w:val="00450D16"/>
    <w:rsid w:val="00451F6F"/>
    <w:rsid w:val="004522F3"/>
    <w:rsid w:val="00452652"/>
    <w:rsid w:val="0045265C"/>
    <w:rsid w:val="00452980"/>
    <w:rsid w:val="00452BF7"/>
    <w:rsid w:val="0045363A"/>
    <w:rsid w:val="00453DF4"/>
    <w:rsid w:val="00455D31"/>
    <w:rsid w:val="00456304"/>
    <w:rsid w:val="00456930"/>
    <w:rsid w:val="00457B8C"/>
    <w:rsid w:val="00460740"/>
    <w:rsid w:val="00460C48"/>
    <w:rsid w:val="004615D2"/>
    <w:rsid w:val="00462040"/>
    <w:rsid w:val="00462642"/>
    <w:rsid w:val="00462A62"/>
    <w:rsid w:val="00462A83"/>
    <w:rsid w:val="00462BD2"/>
    <w:rsid w:val="004635F0"/>
    <w:rsid w:val="00464795"/>
    <w:rsid w:val="00464B63"/>
    <w:rsid w:val="0046616E"/>
    <w:rsid w:val="00466E2D"/>
    <w:rsid w:val="00467786"/>
    <w:rsid w:val="00472578"/>
    <w:rsid w:val="00472980"/>
    <w:rsid w:val="00473192"/>
    <w:rsid w:val="004741A6"/>
    <w:rsid w:val="0047454C"/>
    <w:rsid w:val="00474F24"/>
    <w:rsid w:val="00475F3D"/>
    <w:rsid w:val="00477151"/>
    <w:rsid w:val="00477BC4"/>
    <w:rsid w:val="00477FD9"/>
    <w:rsid w:val="00480452"/>
    <w:rsid w:val="00480918"/>
    <w:rsid w:val="00480C64"/>
    <w:rsid w:val="00480FB3"/>
    <w:rsid w:val="0048241C"/>
    <w:rsid w:val="00482D6F"/>
    <w:rsid w:val="00483A55"/>
    <w:rsid w:val="00484845"/>
    <w:rsid w:val="00485BD2"/>
    <w:rsid w:val="004864F4"/>
    <w:rsid w:val="00490B11"/>
    <w:rsid w:val="00490DE5"/>
    <w:rsid w:val="0049217E"/>
    <w:rsid w:val="004934D5"/>
    <w:rsid w:val="0049406C"/>
    <w:rsid w:val="004953AA"/>
    <w:rsid w:val="004955A1"/>
    <w:rsid w:val="00495A0C"/>
    <w:rsid w:val="00495B7C"/>
    <w:rsid w:val="0049653E"/>
    <w:rsid w:val="004A03F4"/>
    <w:rsid w:val="004A082F"/>
    <w:rsid w:val="004A0ABC"/>
    <w:rsid w:val="004A1016"/>
    <w:rsid w:val="004A663D"/>
    <w:rsid w:val="004B0494"/>
    <w:rsid w:val="004B09BE"/>
    <w:rsid w:val="004B2C91"/>
    <w:rsid w:val="004B32B2"/>
    <w:rsid w:val="004B388A"/>
    <w:rsid w:val="004B3FDE"/>
    <w:rsid w:val="004B65CF"/>
    <w:rsid w:val="004B6B3F"/>
    <w:rsid w:val="004C0906"/>
    <w:rsid w:val="004C334F"/>
    <w:rsid w:val="004C5536"/>
    <w:rsid w:val="004D0646"/>
    <w:rsid w:val="004D0A6F"/>
    <w:rsid w:val="004D331F"/>
    <w:rsid w:val="004D3B69"/>
    <w:rsid w:val="004D4606"/>
    <w:rsid w:val="004D4B5E"/>
    <w:rsid w:val="004D708B"/>
    <w:rsid w:val="004D7151"/>
    <w:rsid w:val="004D75BF"/>
    <w:rsid w:val="004E0536"/>
    <w:rsid w:val="004E1306"/>
    <w:rsid w:val="004E165D"/>
    <w:rsid w:val="004E1ECC"/>
    <w:rsid w:val="004E1F2D"/>
    <w:rsid w:val="004E23FC"/>
    <w:rsid w:val="004E4A04"/>
    <w:rsid w:val="004E5299"/>
    <w:rsid w:val="004E65D1"/>
    <w:rsid w:val="004F0922"/>
    <w:rsid w:val="004F2AAE"/>
    <w:rsid w:val="004F3426"/>
    <w:rsid w:val="004F3F33"/>
    <w:rsid w:val="004F4BA4"/>
    <w:rsid w:val="004F4EDD"/>
    <w:rsid w:val="004F4F1D"/>
    <w:rsid w:val="004F5647"/>
    <w:rsid w:val="004F58AD"/>
    <w:rsid w:val="004F69F7"/>
    <w:rsid w:val="004F7D9E"/>
    <w:rsid w:val="004F7FCE"/>
    <w:rsid w:val="005002E8"/>
    <w:rsid w:val="00500345"/>
    <w:rsid w:val="00500E61"/>
    <w:rsid w:val="0050176A"/>
    <w:rsid w:val="00501CCB"/>
    <w:rsid w:val="00501D31"/>
    <w:rsid w:val="005022B0"/>
    <w:rsid w:val="00502BF7"/>
    <w:rsid w:val="00504E47"/>
    <w:rsid w:val="00505CC8"/>
    <w:rsid w:val="005070E7"/>
    <w:rsid w:val="00507223"/>
    <w:rsid w:val="00510555"/>
    <w:rsid w:val="005107CE"/>
    <w:rsid w:val="00510B6F"/>
    <w:rsid w:val="005114E3"/>
    <w:rsid w:val="005118E2"/>
    <w:rsid w:val="00514FEA"/>
    <w:rsid w:val="005152F8"/>
    <w:rsid w:val="00515961"/>
    <w:rsid w:val="00516507"/>
    <w:rsid w:val="00516674"/>
    <w:rsid w:val="0051797A"/>
    <w:rsid w:val="00517DF0"/>
    <w:rsid w:val="00517F0D"/>
    <w:rsid w:val="00520393"/>
    <w:rsid w:val="00520EFA"/>
    <w:rsid w:val="0052184D"/>
    <w:rsid w:val="00524C72"/>
    <w:rsid w:val="005256DF"/>
    <w:rsid w:val="00525C47"/>
    <w:rsid w:val="00525DA2"/>
    <w:rsid w:val="0052660A"/>
    <w:rsid w:val="00527115"/>
    <w:rsid w:val="00527B29"/>
    <w:rsid w:val="00530C8F"/>
    <w:rsid w:val="00530FC2"/>
    <w:rsid w:val="00531D4E"/>
    <w:rsid w:val="00533813"/>
    <w:rsid w:val="005348A7"/>
    <w:rsid w:val="005374D4"/>
    <w:rsid w:val="005374D6"/>
    <w:rsid w:val="005379F4"/>
    <w:rsid w:val="00537A20"/>
    <w:rsid w:val="005403F6"/>
    <w:rsid w:val="00540E6A"/>
    <w:rsid w:val="00541459"/>
    <w:rsid w:val="005425EB"/>
    <w:rsid w:val="0054296A"/>
    <w:rsid w:val="00542D09"/>
    <w:rsid w:val="00543305"/>
    <w:rsid w:val="005439AC"/>
    <w:rsid w:val="0054400B"/>
    <w:rsid w:val="005445D3"/>
    <w:rsid w:val="00544AA9"/>
    <w:rsid w:val="00544EFF"/>
    <w:rsid w:val="00545625"/>
    <w:rsid w:val="005461A1"/>
    <w:rsid w:val="00547B9F"/>
    <w:rsid w:val="00547C0F"/>
    <w:rsid w:val="0055000A"/>
    <w:rsid w:val="00550178"/>
    <w:rsid w:val="005501AB"/>
    <w:rsid w:val="005504E0"/>
    <w:rsid w:val="0055051F"/>
    <w:rsid w:val="00550B31"/>
    <w:rsid w:val="00551986"/>
    <w:rsid w:val="00552133"/>
    <w:rsid w:val="00552975"/>
    <w:rsid w:val="00553CE8"/>
    <w:rsid w:val="00553F7C"/>
    <w:rsid w:val="0055509C"/>
    <w:rsid w:val="0055605F"/>
    <w:rsid w:val="0055733C"/>
    <w:rsid w:val="00560BEE"/>
    <w:rsid w:val="00560F8D"/>
    <w:rsid w:val="00562758"/>
    <w:rsid w:val="0056293D"/>
    <w:rsid w:val="0056347C"/>
    <w:rsid w:val="00563FF0"/>
    <w:rsid w:val="00564E68"/>
    <w:rsid w:val="00564F3B"/>
    <w:rsid w:val="00565138"/>
    <w:rsid w:val="00566508"/>
    <w:rsid w:val="005672B0"/>
    <w:rsid w:val="00567EFC"/>
    <w:rsid w:val="00572BA2"/>
    <w:rsid w:val="00573AF5"/>
    <w:rsid w:val="0057451D"/>
    <w:rsid w:val="0057489E"/>
    <w:rsid w:val="005756B8"/>
    <w:rsid w:val="00576663"/>
    <w:rsid w:val="00577937"/>
    <w:rsid w:val="00580923"/>
    <w:rsid w:val="00580E21"/>
    <w:rsid w:val="005812B8"/>
    <w:rsid w:val="00581EA7"/>
    <w:rsid w:val="0058270A"/>
    <w:rsid w:val="00582C08"/>
    <w:rsid w:val="00582E13"/>
    <w:rsid w:val="005833F0"/>
    <w:rsid w:val="005839FD"/>
    <w:rsid w:val="00584980"/>
    <w:rsid w:val="0058577B"/>
    <w:rsid w:val="00586269"/>
    <w:rsid w:val="00587138"/>
    <w:rsid w:val="00587976"/>
    <w:rsid w:val="00587C32"/>
    <w:rsid w:val="00590806"/>
    <w:rsid w:val="00591296"/>
    <w:rsid w:val="00591E49"/>
    <w:rsid w:val="00591EF4"/>
    <w:rsid w:val="005920EB"/>
    <w:rsid w:val="00592B16"/>
    <w:rsid w:val="00593DC7"/>
    <w:rsid w:val="00594E68"/>
    <w:rsid w:val="00594EDD"/>
    <w:rsid w:val="005950D5"/>
    <w:rsid w:val="00596099"/>
    <w:rsid w:val="005967AC"/>
    <w:rsid w:val="00597E71"/>
    <w:rsid w:val="005A096F"/>
    <w:rsid w:val="005A0BC8"/>
    <w:rsid w:val="005A135A"/>
    <w:rsid w:val="005A1E6B"/>
    <w:rsid w:val="005A1EAD"/>
    <w:rsid w:val="005A3E94"/>
    <w:rsid w:val="005A6ADE"/>
    <w:rsid w:val="005A77FC"/>
    <w:rsid w:val="005B179C"/>
    <w:rsid w:val="005B200A"/>
    <w:rsid w:val="005B2C08"/>
    <w:rsid w:val="005B3317"/>
    <w:rsid w:val="005B3B3D"/>
    <w:rsid w:val="005B3F79"/>
    <w:rsid w:val="005B4B63"/>
    <w:rsid w:val="005B4BB0"/>
    <w:rsid w:val="005B4D3E"/>
    <w:rsid w:val="005B6364"/>
    <w:rsid w:val="005B65DC"/>
    <w:rsid w:val="005B6ABF"/>
    <w:rsid w:val="005B778B"/>
    <w:rsid w:val="005B7B4B"/>
    <w:rsid w:val="005B7D08"/>
    <w:rsid w:val="005B7F36"/>
    <w:rsid w:val="005C0262"/>
    <w:rsid w:val="005C05A6"/>
    <w:rsid w:val="005C1626"/>
    <w:rsid w:val="005C16CC"/>
    <w:rsid w:val="005C329D"/>
    <w:rsid w:val="005C41B1"/>
    <w:rsid w:val="005C4958"/>
    <w:rsid w:val="005C5A67"/>
    <w:rsid w:val="005C5A9D"/>
    <w:rsid w:val="005C6869"/>
    <w:rsid w:val="005C6FA1"/>
    <w:rsid w:val="005D1415"/>
    <w:rsid w:val="005D465A"/>
    <w:rsid w:val="005D5C44"/>
    <w:rsid w:val="005D7CD7"/>
    <w:rsid w:val="005E086B"/>
    <w:rsid w:val="005E0E58"/>
    <w:rsid w:val="005E1129"/>
    <w:rsid w:val="005E219A"/>
    <w:rsid w:val="005E2D3A"/>
    <w:rsid w:val="005E395F"/>
    <w:rsid w:val="005E6FBF"/>
    <w:rsid w:val="005F0464"/>
    <w:rsid w:val="005F0524"/>
    <w:rsid w:val="005F1284"/>
    <w:rsid w:val="005F1631"/>
    <w:rsid w:val="005F3BD0"/>
    <w:rsid w:val="005F3CD6"/>
    <w:rsid w:val="005F4CEC"/>
    <w:rsid w:val="005F4FFA"/>
    <w:rsid w:val="005F52E4"/>
    <w:rsid w:val="005F5467"/>
    <w:rsid w:val="005F54A0"/>
    <w:rsid w:val="005F552A"/>
    <w:rsid w:val="005F5785"/>
    <w:rsid w:val="005F669A"/>
    <w:rsid w:val="005F69E6"/>
    <w:rsid w:val="005F6D67"/>
    <w:rsid w:val="005F77FA"/>
    <w:rsid w:val="00600AE3"/>
    <w:rsid w:val="00601300"/>
    <w:rsid w:val="00601699"/>
    <w:rsid w:val="006024D5"/>
    <w:rsid w:val="00602923"/>
    <w:rsid w:val="00602BCF"/>
    <w:rsid w:val="0060376B"/>
    <w:rsid w:val="00603BB2"/>
    <w:rsid w:val="00603CE3"/>
    <w:rsid w:val="006047D4"/>
    <w:rsid w:val="00605865"/>
    <w:rsid w:val="006064DD"/>
    <w:rsid w:val="006069CD"/>
    <w:rsid w:val="0060713A"/>
    <w:rsid w:val="006076A6"/>
    <w:rsid w:val="0060794B"/>
    <w:rsid w:val="00610FE3"/>
    <w:rsid w:val="006116A3"/>
    <w:rsid w:val="0061180D"/>
    <w:rsid w:val="00611FF6"/>
    <w:rsid w:val="00612477"/>
    <w:rsid w:val="00612AE4"/>
    <w:rsid w:val="00612CBF"/>
    <w:rsid w:val="00613048"/>
    <w:rsid w:val="006139B5"/>
    <w:rsid w:val="00617C57"/>
    <w:rsid w:val="006208FA"/>
    <w:rsid w:val="00621312"/>
    <w:rsid w:val="00622BA9"/>
    <w:rsid w:val="00623B8D"/>
    <w:rsid w:val="00624175"/>
    <w:rsid w:val="00624F0E"/>
    <w:rsid w:val="00626FD6"/>
    <w:rsid w:val="00627AA8"/>
    <w:rsid w:val="0063025F"/>
    <w:rsid w:val="00630502"/>
    <w:rsid w:val="0063065A"/>
    <w:rsid w:val="00630EF0"/>
    <w:rsid w:val="006311B3"/>
    <w:rsid w:val="00632680"/>
    <w:rsid w:val="0063307A"/>
    <w:rsid w:val="00634219"/>
    <w:rsid w:val="00634D57"/>
    <w:rsid w:val="00635A43"/>
    <w:rsid w:val="00636BFE"/>
    <w:rsid w:val="00637655"/>
    <w:rsid w:val="00637F19"/>
    <w:rsid w:val="00640A0F"/>
    <w:rsid w:val="00641885"/>
    <w:rsid w:val="00642675"/>
    <w:rsid w:val="00642891"/>
    <w:rsid w:val="00642EA8"/>
    <w:rsid w:val="006433F9"/>
    <w:rsid w:val="0064385D"/>
    <w:rsid w:val="00643E2C"/>
    <w:rsid w:val="006455D8"/>
    <w:rsid w:val="006464C1"/>
    <w:rsid w:val="0064689C"/>
    <w:rsid w:val="0064731F"/>
    <w:rsid w:val="006503DB"/>
    <w:rsid w:val="006504DF"/>
    <w:rsid w:val="00652A8D"/>
    <w:rsid w:val="00652BF7"/>
    <w:rsid w:val="006534F7"/>
    <w:rsid w:val="0065440A"/>
    <w:rsid w:val="00655F31"/>
    <w:rsid w:val="006567FB"/>
    <w:rsid w:val="00656A30"/>
    <w:rsid w:val="00657530"/>
    <w:rsid w:val="006575B1"/>
    <w:rsid w:val="00657634"/>
    <w:rsid w:val="00657F22"/>
    <w:rsid w:val="00660C64"/>
    <w:rsid w:val="00660E4E"/>
    <w:rsid w:val="006611DE"/>
    <w:rsid w:val="006620F5"/>
    <w:rsid w:val="0066274A"/>
    <w:rsid w:val="00665839"/>
    <w:rsid w:val="00665B85"/>
    <w:rsid w:val="00666085"/>
    <w:rsid w:val="00666923"/>
    <w:rsid w:val="0067026E"/>
    <w:rsid w:val="0067065E"/>
    <w:rsid w:val="00670CBA"/>
    <w:rsid w:val="006713FD"/>
    <w:rsid w:val="006715C1"/>
    <w:rsid w:val="00671624"/>
    <w:rsid w:val="006718C9"/>
    <w:rsid w:val="00671C24"/>
    <w:rsid w:val="00671CD5"/>
    <w:rsid w:val="00671D18"/>
    <w:rsid w:val="00673D83"/>
    <w:rsid w:val="00673E25"/>
    <w:rsid w:val="00673F95"/>
    <w:rsid w:val="00673FCD"/>
    <w:rsid w:val="0067423A"/>
    <w:rsid w:val="00675B91"/>
    <w:rsid w:val="00675D41"/>
    <w:rsid w:val="00676245"/>
    <w:rsid w:val="00682102"/>
    <w:rsid w:val="00682F8A"/>
    <w:rsid w:val="00683A82"/>
    <w:rsid w:val="00684385"/>
    <w:rsid w:val="006844D1"/>
    <w:rsid w:val="00684833"/>
    <w:rsid w:val="00684BAD"/>
    <w:rsid w:val="00686105"/>
    <w:rsid w:val="00690C68"/>
    <w:rsid w:val="00691151"/>
    <w:rsid w:val="006915AD"/>
    <w:rsid w:val="006915EE"/>
    <w:rsid w:val="00692A7B"/>
    <w:rsid w:val="00692E44"/>
    <w:rsid w:val="00693754"/>
    <w:rsid w:val="00693784"/>
    <w:rsid w:val="006941C1"/>
    <w:rsid w:val="0069491A"/>
    <w:rsid w:val="00695182"/>
    <w:rsid w:val="006953F5"/>
    <w:rsid w:val="0069557E"/>
    <w:rsid w:val="00696367"/>
    <w:rsid w:val="0069658B"/>
    <w:rsid w:val="006969A3"/>
    <w:rsid w:val="006A2862"/>
    <w:rsid w:val="006A2FC0"/>
    <w:rsid w:val="006A4065"/>
    <w:rsid w:val="006A424B"/>
    <w:rsid w:val="006A452F"/>
    <w:rsid w:val="006A486B"/>
    <w:rsid w:val="006A4FBF"/>
    <w:rsid w:val="006A7210"/>
    <w:rsid w:val="006A7903"/>
    <w:rsid w:val="006B0177"/>
    <w:rsid w:val="006B0729"/>
    <w:rsid w:val="006B13D8"/>
    <w:rsid w:val="006B539C"/>
    <w:rsid w:val="006B54A4"/>
    <w:rsid w:val="006B6677"/>
    <w:rsid w:val="006B767B"/>
    <w:rsid w:val="006B773D"/>
    <w:rsid w:val="006C03EB"/>
    <w:rsid w:val="006C0CDD"/>
    <w:rsid w:val="006C30B0"/>
    <w:rsid w:val="006C37B1"/>
    <w:rsid w:val="006C37B7"/>
    <w:rsid w:val="006C4B83"/>
    <w:rsid w:val="006C5E4E"/>
    <w:rsid w:val="006C6D43"/>
    <w:rsid w:val="006C6D7E"/>
    <w:rsid w:val="006C7C74"/>
    <w:rsid w:val="006D0F58"/>
    <w:rsid w:val="006D1721"/>
    <w:rsid w:val="006D3712"/>
    <w:rsid w:val="006D42FB"/>
    <w:rsid w:val="006D545C"/>
    <w:rsid w:val="006D577C"/>
    <w:rsid w:val="006D5AA2"/>
    <w:rsid w:val="006D5D60"/>
    <w:rsid w:val="006D5F6D"/>
    <w:rsid w:val="006D659C"/>
    <w:rsid w:val="006D7211"/>
    <w:rsid w:val="006E0D8C"/>
    <w:rsid w:val="006E2CFC"/>
    <w:rsid w:val="006E2D3C"/>
    <w:rsid w:val="006E4055"/>
    <w:rsid w:val="006E4B77"/>
    <w:rsid w:val="006E553C"/>
    <w:rsid w:val="006E62A2"/>
    <w:rsid w:val="006E71EE"/>
    <w:rsid w:val="006E75F7"/>
    <w:rsid w:val="006F023A"/>
    <w:rsid w:val="006F2D87"/>
    <w:rsid w:val="006F310B"/>
    <w:rsid w:val="006F3B7B"/>
    <w:rsid w:val="006F3DEC"/>
    <w:rsid w:val="006F41F0"/>
    <w:rsid w:val="006F4D16"/>
    <w:rsid w:val="006F55B7"/>
    <w:rsid w:val="006F5D6F"/>
    <w:rsid w:val="006F6DDC"/>
    <w:rsid w:val="006F6F3F"/>
    <w:rsid w:val="00700A91"/>
    <w:rsid w:val="00700AD1"/>
    <w:rsid w:val="00700E75"/>
    <w:rsid w:val="00701C08"/>
    <w:rsid w:val="00701D70"/>
    <w:rsid w:val="00702483"/>
    <w:rsid w:val="00702BFF"/>
    <w:rsid w:val="00704CB6"/>
    <w:rsid w:val="00705686"/>
    <w:rsid w:val="00705A66"/>
    <w:rsid w:val="0071000B"/>
    <w:rsid w:val="007110C2"/>
    <w:rsid w:val="00711177"/>
    <w:rsid w:val="00712C81"/>
    <w:rsid w:val="007142AC"/>
    <w:rsid w:val="0071525C"/>
    <w:rsid w:val="007157E6"/>
    <w:rsid w:val="00716F39"/>
    <w:rsid w:val="00717D6B"/>
    <w:rsid w:val="00717E35"/>
    <w:rsid w:val="00720758"/>
    <w:rsid w:val="00720C43"/>
    <w:rsid w:val="00722266"/>
    <w:rsid w:val="00724407"/>
    <w:rsid w:val="007249B4"/>
    <w:rsid w:val="007273B0"/>
    <w:rsid w:val="007277E9"/>
    <w:rsid w:val="00727D1F"/>
    <w:rsid w:val="00727E7E"/>
    <w:rsid w:val="00730595"/>
    <w:rsid w:val="00730629"/>
    <w:rsid w:val="00730AC7"/>
    <w:rsid w:val="007329BA"/>
    <w:rsid w:val="00733D1D"/>
    <w:rsid w:val="0073545E"/>
    <w:rsid w:val="00735482"/>
    <w:rsid w:val="00736A1F"/>
    <w:rsid w:val="007407AD"/>
    <w:rsid w:val="00740DCC"/>
    <w:rsid w:val="007416EC"/>
    <w:rsid w:val="00742830"/>
    <w:rsid w:val="00743013"/>
    <w:rsid w:val="00743D0D"/>
    <w:rsid w:val="00743F8F"/>
    <w:rsid w:val="00744D5F"/>
    <w:rsid w:val="00744DC5"/>
    <w:rsid w:val="00745678"/>
    <w:rsid w:val="00746131"/>
    <w:rsid w:val="007513A5"/>
    <w:rsid w:val="0075294F"/>
    <w:rsid w:val="007532AB"/>
    <w:rsid w:val="00753913"/>
    <w:rsid w:val="00753CC6"/>
    <w:rsid w:val="007553F3"/>
    <w:rsid w:val="00755F76"/>
    <w:rsid w:val="00756629"/>
    <w:rsid w:val="00756CDB"/>
    <w:rsid w:val="0075733D"/>
    <w:rsid w:val="00757716"/>
    <w:rsid w:val="007579AF"/>
    <w:rsid w:val="007608A7"/>
    <w:rsid w:val="007612DB"/>
    <w:rsid w:val="00761562"/>
    <w:rsid w:val="00762841"/>
    <w:rsid w:val="007643E3"/>
    <w:rsid w:val="00764432"/>
    <w:rsid w:val="00765EBC"/>
    <w:rsid w:val="007662A5"/>
    <w:rsid w:val="0076693A"/>
    <w:rsid w:val="00770347"/>
    <w:rsid w:val="0077045C"/>
    <w:rsid w:val="0077377D"/>
    <w:rsid w:val="00774319"/>
    <w:rsid w:val="007746E1"/>
    <w:rsid w:val="007751A1"/>
    <w:rsid w:val="00776267"/>
    <w:rsid w:val="007762D1"/>
    <w:rsid w:val="007763CF"/>
    <w:rsid w:val="00780EB6"/>
    <w:rsid w:val="00781C21"/>
    <w:rsid w:val="0078211F"/>
    <w:rsid w:val="00782980"/>
    <w:rsid w:val="0078392D"/>
    <w:rsid w:val="007841A9"/>
    <w:rsid w:val="00784906"/>
    <w:rsid w:val="00784DB4"/>
    <w:rsid w:val="00785FB1"/>
    <w:rsid w:val="00786252"/>
    <w:rsid w:val="00786659"/>
    <w:rsid w:val="00787028"/>
    <w:rsid w:val="007873A9"/>
    <w:rsid w:val="00790AC3"/>
    <w:rsid w:val="00790D62"/>
    <w:rsid w:val="007915B4"/>
    <w:rsid w:val="0079184C"/>
    <w:rsid w:val="00791C25"/>
    <w:rsid w:val="00792825"/>
    <w:rsid w:val="00792870"/>
    <w:rsid w:val="00793FB0"/>
    <w:rsid w:val="00794522"/>
    <w:rsid w:val="00795FCC"/>
    <w:rsid w:val="007962A4"/>
    <w:rsid w:val="007A025E"/>
    <w:rsid w:val="007A16F7"/>
    <w:rsid w:val="007A1E77"/>
    <w:rsid w:val="007A24E4"/>
    <w:rsid w:val="007A2B22"/>
    <w:rsid w:val="007A2D68"/>
    <w:rsid w:val="007A2F80"/>
    <w:rsid w:val="007A3B15"/>
    <w:rsid w:val="007A3D20"/>
    <w:rsid w:val="007A4431"/>
    <w:rsid w:val="007A6430"/>
    <w:rsid w:val="007B0E7E"/>
    <w:rsid w:val="007B1CDD"/>
    <w:rsid w:val="007B21A0"/>
    <w:rsid w:val="007B25E0"/>
    <w:rsid w:val="007B2C9D"/>
    <w:rsid w:val="007B2D9F"/>
    <w:rsid w:val="007B46D0"/>
    <w:rsid w:val="007B54FC"/>
    <w:rsid w:val="007B5D57"/>
    <w:rsid w:val="007B6246"/>
    <w:rsid w:val="007B7114"/>
    <w:rsid w:val="007B7650"/>
    <w:rsid w:val="007B76EF"/>
    <w:rsid w:val="007B7908"/>
    <w:rsid w:val="007C0369"/>
    <w:rsid w:val="007C1536"/>
    <w:rsid w:val="007C1A3F"/>
    <w:rsid w:val="007C1B1B"/>
    <w:rsid w:val="007C237D"/>
    <w:rsid w:val="007C24FE"/>
    <w:rsid w:val="007C4BE2"/>
    <w:rsid w:val="007C58C6"/>
    <w:rsid w:val="007C58F8"/>
    <w:rsid w:val="007C67AB"/>
    <w:rsid w:val="007C7D53"/>
    <w:rsid w:val="007C7E80"/>
    <w:rsid w:val="007D03BD"/>
    <w:rsid w:val="007D0F38"/>
    <w:rsid w:val="007D25B2"/>
    <w:rsid w:val="007D2CEC"/>
    <w:rsid w:val="007D2E78"/>
    <w:rsid w:val="007D4226"/>
    <w:rsid w:val="007D6B86"/>
    <w:rsid w:val="007D7847"/>
    <w:rsid w:val="007E0061"/>
    <w:rsid w:val="007E1105"/>
    <w:rsid w:val="007E2877"/>
    <w:rsid w:val="007E3355"/>
    <w:rsid w:val="007E3625"/>
    <w:rsid w:val="007E48C1"/>
    <w:rsid w:val="007E4CDA"/>
    <w:rsid w:val="007E4D1A"/>
    <w:rsid w:val="007E5170"/>
    <w:rsid w:val="007E51FB"/>
    <w:rsid w:val="007E696B"/>
    <w:rsid w:val="007E718A"/>
    <w:rsid w:val="007E755D"/>
    <w:rsid w:val="007E7967"/>
    <w:rsid w:val="007E7A0A"/>
    <w:rsid w:val="007F101C"/>
    <w:rsid w:val="007F1574"/>
    <w:rsid w:val="007F2F40"/>
    <w:rsid w:val="007F3A95"/>
    <w:rsid w:val="007F4324"/>
    <w:rsid w:val="007F4CD5"/>
    <w:rsid w:val="007F4F93"/>
    <w:rsid w:val="007F523D"/>
    <w:rsid w:val="007F55DD"/>
    <w:rsid w:val="007F5712"/>
    <w:rsid w:val="007F6BBF"/>
    <w:rsid w:val="007F7E91"/>
    <w:rsid w:val="008005CD"/>
    <w:rsid w:val="00800B13"/>
    <w:rsid w:val="00800D89"/>
    <w:rsid w:val="00800F41"/>
    <w:rsid w:val="008012D4"/>
    <w:rsid w:val="008025E2"/>
    <w:rsid w:val="00803729"/>
    <w:rsid w:val="00805139"/>
    <w:rsid w:val="008058BA"/>
    <w:rsid w:val="0080628E"/>
    <w:rsid w:val="00806DDD"/>
    <w:rsid w:val="0081075A"/>
    <w:rsid w:val="008125CB"/>
    <w:rsid w:val="008129F8"/>
    <w:rsid w:val="0081471E"/>
    <w:rsid w:val="00814CC3"/>
    <w:rsid w:val="00815F1F"/>
    <w:rsid w:val="00816176"/>
    <w:rsid w:val="00816A61"/>
    <w:rsid w:val="0081750C"/>
    <w:rsid w:val="00820CE1"/>
    <w:rsid w:val="00821FAE"/>
    <w:rsid w:val="008224CC"/>
    <w:rsid w:val="00822AF2"/>
    <w:rsid w:val="00824B45"/>
    <w:rsid w:val="00824F82"/>
    <w:rsid w:val="0082517E"/>
    <w:rsid w:val="00830829"/>
    <w:rsid w:val="00830F16"/>
    <w:rsid w:val="00831786"/>
    <w:rsid w:val="008318E4"/>
    <w:rsid w:val="00832986"/>
    <w:rsid w:val="00832A6D"/>
    <w:rsid w:val="00833131"/>
    <w:rsid w:val="0083366D"/>
    <w:rsid w:val="0083497D"/>
    <w:rsid w:val="008365B1"/>
    <w:rsid w:val="00837517"/>
    <w:rsid w:val="00840093"/>
    <w:rsid w:val="0084073F"/>
    <w:rsid w:val="00840841"/>
    <w:rsid w:val="00840E39"/>
    <w:rsid w:val="008413E7"/>
    <w:rsid w:val="008415D5"/>
    <w:rsid w:val="00841643"/>
    <w:rsid w:val="00841A18"/>
    <w:rsid w:val="00841AE4"/>
    <w:rsid w:val="00842104"/>
    <w:rsid w:val="008427A0"/>
    <w:rsid w:val="00842EC9"/>
    <w:rsid w:val="00843CC1"/>
    <w:rsid w:val="00844309"/>
    <w:rsid w:val="00845AFC"/>
    <w:rsid w:val="00845E85"/>
    <w:rsid w:val="008467B0"/>
    <w:rsid w:val="00846930"/>
    <w:rsid w:val="008475D9"/>
    <w:rsid w:val="0085081C"/>
    <w:rsid w:val="0085090C"/>
    <w:rsid w:val="00851A2F"/>
    <w:rsid w:val="00852348"/>
    <w:rsid w:val="00852BC0"/>
    <w:rsid w:val="00852CB4"/>
    <w:rsid w:val="00852ED8"/>
    <w:rsid w:val="008538C0"/>
    <w:rsid w:val="00856A7E"/>
    <w:rsid w:val="00857433"/>
    <w:rsid w:val="008576F9"/>
    <w:rsid w:val="00860722"/>
    <w:rsid w:val="008624FC"/>
    <w:rsid w:val="008636E7"/>
    <w:rsid w:val="00863788"/>
    <w:rsid w:val="00863EA0"/>
    <w:rsid w:val="00864A8B"/>
    <w:rsid w:val="00864AD6"/>
    <w:rsid w:val="00867949"/>
    <w:rsid w:val="00870605"/>
    <w:rsid w:val="00870F77"/>
    <w:rsid w:val="0087162C"/>
    <w:rsid w:val="0087487D"/>
    <w:rsid w:val="00876DC5"/>
    <w:rsid w:val="0087730E"/>
    <w:rsid w:val="00877F09"/>
    <w:rsid w:val="00881032"/>
    <w:rsid w:val="008833D3"/>
    <w:rsid w:val="0088384A"/>
    <w:rsid w:val="008870DC"/>
    <w:rsid w:val="008908F3"/>
    <w:rsid w:val="00891435"/>
    <w:rsid w:val="0089179E"/>
    <w:rsid w:val="0089255F"/>
    <w:rsid w:val="008926FF"/>
    <w:rsid w:val="00893AC6"/>
    <w:rsid w:val="00894661"/>
    <w:rsid w:val="008953E4"/>
    <w:rsid w:val="008958A0"/>
    <w:rsid w:val="00896271"/>
    <w:rsid w:val="008A0909"/>
    <w:rsid w:val="008A1600"/>
    <w:rsid w:val="008A16BD"/>
    <w:rsid w:val="008A2531"/>
    <w:rsid w:val="008A2B13"/>
    <w:rsid w:val="008A3832"/>
    <w:rsid w:val="008A3DAA"/>
    <w:rsid w:val="008A686F"/>
    <w:rsid w:val="008A6B88"/>
    <w:rsid w:val="008A78E8"/>
    <w:rsid w:val="008A7CE4"/>
    <w:rsid w:val="008B064F"/>
    <w:rsid w:val="008B10E3"/>
    <w:rsid w:val="008B138F"/>
    <w:rsid w:val="008B1F0A"/>
    <w:rsid w:val="008B298E"/>
    <w:rsid w:val="008B301D"/>
    <w:rsid w:val="008B4EBA"/>
    <w:rsid w:val="008B6616"/>
    <w:rsid w:val="008B73D2"/>
    <w:rsid w:val="008B7B62"/>
    <w:rsid w:val="008C03F6"/>
    <w:rsid w:val="008C11A8"/>
    <w:rsid w:val="008C1BEC"/>
    <w:rsid w:val="008C249D"/>
    <w:rsid w:val="008C324E"/>
    <w:rsid w:val="008C40D5"/>
    <w:rsid w:val="008C4E7B"/>
    <w:rsid w:val="008C4EA2"/>
    <w:rsid w:val="008C4FB9"/>
    <w:rsid w:val="008C520D"/>
    <w:rsid w:val="008C6332"/>
    <w:rsid w:val="008C6EC8"/>
    <w:rsid w:val="008D0356"/>
    <w:rsid w:val="008D0946"/>
    <w:rsid w:val="008D0EA8"/>
    <w:rsid w:val="008D3E33"/>
    <w:rsid w:val="008D4F85"/>
    <w:rsid w:val="008D5C42"/>
    <w:rsid w:val="008D5D01"/>
    <w:rsid w:val="008D5F0B"/>
    <w:rsid w:val="008D71DF"/>
    <w:rsid w:val="008D7733"/>
    <w:rsid w:val="008E1F7C"/>
    <w:rsid w:val="008E28BC"/>
    <w:rsid w:val="008E2B72"/>
    <w:rsid w:val="008E2F1E"/>
    <w:rsid w:val="008E2FC3"/>
    <w:rsid w:val="008E5B8E"/>
    <w:rsid w:val="008E5D67"/>
    <w:rsid w:val="008E5F20"/>
    <w:rsid w:val="008E6D57"/>
    <w:rsid w:val="008E7A38"/>
    <w:rsid w:val="008E7E2F"/>
    <w:rsid w:val="008F1700"/>
    <w:rsid w:val="008F1D78"/>
    <w:rsid w:val="008F2474"/>
    <w:rsid w:val="008F24D9"/>
    <w:rsid w:val="008F261C"/>
    <w:rsid w:val="008F3394"/>
    <w:rsid w:val="008F44DC"/>
    <w:rsid w:val="008F4547"/>
    <w:rsid w:val="008F670D"/>
    <w:rsid w:val="00900A04"/>
    <w:rsid w:val="00901CF7"/>
    <w:rsid w:val="00903F5E"/>
    <w:rsid w:val="00904EBF"/>
    <w:rsid w:val="00905274"/>
    <w:rsid w:val="00905E43"/>
    <w:rsid w:val="00905FF7"/>
    <w:rsid w:val="00906A75"/>
    <w:rsid w:val="0090722C"/>
    <w:rsid w:val="0090753C"/>
    <w:rsid w:val="00907B4B"/>
    <w:rsid w:val="00907D5F"/>
    <w:rsid w:val="00910501"/>
    <w:rsid w:val="00910AB7"/>
    <w:rsid w:val="00910CDC"/>
    <w:rsid w:val="009111E8"/>
    <w:rsid w:val="009114BB"/>
    <w:rsid w:val="009117BC"/>
    <w:rsid w:val="0091227B"/>
    <w:rsid w:val="00912936"/>
    <w:rsid w:val="00912E70"/>
    <w:rsid w:val="009141F4"/>
    <w:rsid w:val="00914A06"/>
    <w:rsid w:val="009152B4"/>
    <w:rsid w:val="0091723C"/>
    <w:rsid w:val="00920550"/>
    <w:rsid w:val="00921CEE"/>
    <w:rsid w:val="00921E5E"/>
    <w:rsid w:val="0092244E"/>
    <w:rsid w:val="009229DE"/>
    <w:rsid w:val="00922F24"/>
    <w:rsid w:val="009242C0"/>
    <w:rsid w:val="00924EB0"/>
    <w:rsid w:val="00925832"/>
    <w:rsid w:val="00925F40"/>
    <w:rsid w:val="00926461"/>
    <w:rsid w:val="00927BFF"/>
    <w:rsid w:val="00927E38"/>
    <w:rsid w:val="00930A8C"/>
    <w:rsid w:val="009339EF"/>
    <w:rsid w:val="009340D0"/>
    <w:rsid w:val="009342D3"/>
    <w:rsid w:val="00934ABE"/>
    <w:rsid w:val="00937AE0"/>
    <w:rsid w:val="00940278"/>
    <w:rsid w:val="00940309"/>
    <w:rsid w:val="00941154"/>
    <w:rsid w:val="0094345E"/>
    <w:rsid w:val="00943D9A"/>
    <w:rsid w:val="0094572B"/>
    <w:rsid w:val="0094579E"/>
    <w:rsid w:val="00945B34"/>
    <w:rsid w:val="00945F70"/>
    <w:rsid w:val="00946E0F"/>
    <w:rsid w:val="009500C9"/>
    <w:rsid w:val="00952FC1"/>
    <w:rsid w:val="0095300A"/>
    <w:rsid w:val="009536F7"/>
    <w:rsid w:val="00954824"/>
    <w:rsid w:val="00956F6B"/>
    <w:rsid w:val="00960331"/>
    <w:rsid w:val="009613A7"/>
    <w:rsid w:val="00961992"/>
    <w:rsid w:val="009621DB"/>
    <w:rsid w:val="009621E1"/>
    <w:rsid w:val="00962684"/>
    <w:rsid w:val="00965874"/>
    <w:rsid w:val="00966BDB"/>
    <w:rsid w:val="00967074"/>
    <w:rsid w:val="009679C6"/>
    <w:rsid w:val="00971DBA"/>
    <w:rsid w:val="00971E46"/>
    <w:rsid w:val="00972A92"/>
    <w:rsid w:val="00972EDB"/>
    <w:rsid w:val="009730FE"/>
    <w:rsid w:val="00973239"/>
    <w:rsid w:val="00973377"/>
    <w:rsid w:val="0097390F"/>
    <w:rsid w:val="0097469C"/>
    <w:rsid w:val="009757FD"/>
    <w:rsid w:val="00977151"/>
    <w:rsid w:val="00977223"/>
    <w:rsid w:val="0097738D"/>
    <w:rsid w:val="009778B9"/>
    <w:rsid w:val="00980652"/>
    <w:rsid w:val="00980873"/>
    <w:rsid w:val="00980DD8"/>
    <w:rsid w:val="00983B5F"/>
    <w:rsid w:val="0098588F"/>
    <w:rsid w:val="00987016"/>
    <w:rsid w:val="0099087A"/>
    <w:rsid w:val="00990A8C"/>
    <w:rsid w:val="00990F7E"/>
    <w:rsid w:val="00990FFF"/>
    <w:rsid w:val="0099242F"/>
    <w:rsid w:val="0099275E"/>
    <w:rsid w:val="009940E2"/>
    <w:rsid w:val="0099492E"/>
    <w:rsid w:val="00996328"/>
    <w:rsid w:val="009964B1"/>
    <w:rsid w:val="00996577"/>
    <w:rsid w:val="009965F9"/>
    <w:rsid w:val="00997944"/>
    <w:rsid w:val="009A0510"/>
    <w:rsid w:val="009A42CB"/>
    <w:rsid w:val="009A5284"/>
    <w:rsid w:val="009A5A45"/>
    <w:rsid w:val="009A62BC"/>
    <w:rsid w:val="009A6338"/>
    <w:rsid w:val="009A6BE9"/>
    <w:rsid w:val="009A7660"/>
    <w:rsid w:val="009A7ADA"/>
    <w:rsid w:val="009B13E6"/>
    <w:rsid w:val="009B390D"/>
    <w:rsid w:val="009B3ADD"/>
    <w:rsid w:val="009B3FF5"/>
    <w:rsid w:val="009B56EE"/>
    <w:rsid w:val="009B5B92"/>
    <w:rsid w:val="009B65C1"/>
    <w:rsid w:val="009B66DA"/>
    <w:rsid w:val="009B6F8D"/>
    <w:rsid w:val="009B7065"/>
    <w:rsid w:val="009B7A4F"/>
    <w:rsid w:val="009C0D1C"/>
    <w:rsid w:val="009C0D4F"/>
    <w:rsid w:val="009C1855"/>
    <w:rsid w:val="009C21AD"/>
    <w:rsid w:val="009C345E"/>
    <w:rsid w:val="009C36C1"/>
    <w:rsid w:val="009C3B2B"/>
    <w:rsid w:val="009C4337"/>
    <w:rsid w:val="009C4EF4"/>
    <w:rsid w:val="009C5422"/>
    <w:rsid w:val="009C67CA"/>
    <w:rsid w:val="009C7272"/>
    <w:rsid w:val="009C763B"/>
    <w:rsid w:val="009C7CE8"/>
    <w:rsid w:val="009D129E"/>
    <w:rsid w:val="009D1602"/>
    <w:rsid w:val="009D1BAC"/>
    <w:rsid w:val="009D1F47"/>
    <w:rsid w:val="009D3809"/>
    <w:rsid w:val="009D3880"/>
    <w:rsid w:val="009D41D3"/>
    <w:rsid w:val="009D7AB6"/>
    <w:rsid w:val="009E0024"/>
    <w:rsid w:val="009E06EF"/>
    <w:rsid w:val="009E1653"/>
    <w:rsid w:val="009E193E"/>
    <w:rsid w:val="009E23FE"/>
    <w:rsid w:val="009E456A"/>
    <w:rsid w:val="009E47FC"/>
    <w:rsid w:val="009E4E3F"/>
    <w:rsid w:val="009E4EE9"/>
    <w:rsid w:val="009E5048"/>
    <w:rsid w:val="009E546E"/>
    <w:rsid w:val="009E5620"/>
    <w:rsid w:val="009E6015"/>
    <w:rsid w:val="009E7FDA"/>
    <w:rsid w:val="009F31C8"/>
    <w:rsid w:val="009F3A4C"/>
    <w:rsid w:val="009F4A58"/>
    <w:rsid w:val="009F7C9F"/>
    <w:rsid w:val="00A002E9"/>
    <w:rsid w:val="00A00A48"/>
    <w:rsid w:val="00A010C8"/>
    <w:rsid w:val="00A01505"/>
    <w:rsid w:val="00A01BD6"/>
    <w:rsid w:val="00A02079"/>
    <w:rsid w:val="00A03014"/>
    <w:rsid w:val="00A0317C"/>
    <w:rsid w:val="00A04639"/>
    <w:rsid w:val="00A04E08"/>
    <w:rsid w:val="00A05889"/>
    <w:rsid w:val="00A06E43"/>
    <w:rsid w:val="00A07023"/>
    <w:rsid w:val="00A105EF"/>
    <w:rsid w:val="00A1083B"/>
    <w:rsid w:val="00A10B61"/>
    <w:rsid w:val="00A1225B"/>
    <w:rsid w:val="00A123CB"/>
    <w:rsid w:val="00A12C13"/>
    <w:rsid w:val="00A1401B"/>
    <w:rsid w:val="00A142F3"/>
    <w:rsid w:val="00A14D55"/>
    <w:rsid w:val="00A14EE7"/>
    <w:rsid w:val="00A15537"/>
    <w:rsid w:val="00A15754"/>
    <w:rsid w:val="00A15F1E"/>
    <w:rsid w:val="00A17A4F"/>
    <w:rsid w:val="00A203C8"/>
    <w:rsid w:val="00A2137B"/>
    <w:rsid w:val="00A21408"/>
    <w:rsid w:val="00A21769"/>
    <w:rsid w:val="00A22B8F"/>
    <w:rsid w:val="00A22EF8"/>
    <w:rsid w:val="00A2310D"/>
    <w:rsid w:val="00A24D67"/>
    <w:rsid w:val="00A25ECA"/>
    <w:rsid w:val="00A264CA"/>
    <w:rsid w:val="00A26732"/>
    <w:rsid w:val="00A26949"/>
    <w:rsid w:val="00A275FE"/>
    <w:rsid w:val="00A309B6"/>
    <w:rsid w:val="00A30E43"/>
    <w:rsid w:val="00A30F6A"/>
    <w:rsid w:val="00A32764"/>
    <w:rsid w:val="00A330E8"/>
    <w:rsid w:val="00A35577"/>
    <w:rsid w:val="00A364DA"/>
    <w:rsid w:val="00A409A3"/>
    <w:rsid w:val="00A41A3F"/>
    <w:rsid w:val="00A41CE0"/>
    <w:rsid w:val="00A452FF"/>
    <w:rsid w:val="00A46639"/>
    <w:rsid w:val="00A46C30"/>
    <w:rsid w:val="00A46E9E"/>
    <w:rsid w:val="00A50853"/>
    <w:rsid w:val="00A51D6F"/>
    <w:rsid w:val="00A546AE"/>
    <w:rsid w:val="00A54F1D"/>
    <w:rsid w:val="00A55DA5"/>
    <w:rsid w:val="00A569EE"/>
    <w:rsid w:val="00A57008"/>
    <w:rsid w:val="00A577A6"/>
    <w:rsid w:val="00A609F0"/>
    <w:rsid w:val="00A61403"/>
    <w:rsid w:val="00A63174"/>
    <w:rsid w:val="00A631CB"/>
    <w:rsid w:val="00A63D95"/>
    <w:rsid w:val="00A65788"/>
    <w:rsid w:val="00A65AAF"/>
    <w:rsid w:val="00A66457"/>
    <w:rsid w:val="00A6659E"/>
    <w:rsid w:val="00A6690B"/>
    <w:rsid w:val="00A673E2"/>
    <w:rsid w:val="00A67537"/>
    <w:rsid w:val="00A67FA9"/>
    <w:rsid w:val="00A710AC"/>
    <w:rsid w:val="00A71681"/>
    <w:rsid w:val="00A72061"/>
    <w:rsid w:val="00A72984"/>
    <w:rsid w:val="00A7378D"/>
    <w:rsid w:val="00A74E41"/>
    <w:rsid w:val="00A76162"/>
    <w:rsid w:val="00A76814"/>
    <w:rsid w:val="00A77570"/>
    <w:rsid w:val="00A7780F"/>
    <w:rsid w:val="00A808AF"/>
    <w:rsid w:val="00A82764"/>
    <w:rsid w:val="00A84061"/>
    <w:rsid w:val="00A8534A"/>
    <w:rsid w:val="00A85C6A"/>
    <w:rsid w:val="00A8669F"/>
    <w:rsid w:val="00A8693A"/>
    <w:rsid w:val="00A86E7D"/>
    <w:rsid w:val="00A87DDC"/>
    <w:rsid w:val="00A9235B"/>
    <w:rsid w:val="00A93AC9"/>
    <w:rsid w:val="00A94C0D"/>
    <w:rsid w:val="00A95921"/>
    <w:rsid w:val="00A9695B"/>
    <w:rsid w:val="00A96ACF"/>
    <w:rsid w:val="00A97A7A"/>
    <w:rsid w:val="00AA339C"/>
    <w:rsid w:val="00AA36A8"/>
    <w:rsid w:val="00AA3F9D"/>
    <w:rsid w:val="00AA4B3D"/>
    <w:rsid w:val="00AA53ED"/>
    <w:rsid w:val="00AA58FC"/>
    <w:rsid w:val="00AA596B"/>
    <w:rsid w:val="00AA5DBA"/>
    <w:rsid w:val="00AA6263"/>
    <w:rsid w:val="00AA773D"/>
    <w:rsid w:val="00AA7A19"/>
    <w:rsid w:val="00AB0ED6"/>
    <w:rsid w:val="00AB1496"/>
    <w:rsid w:val="00AB1C33"/>
    <w:rsid w:val="00AB3C41"/>
    <w:rsid w:val="00AB470F"/>
    <w:rsid w:val="00AB4C67"/>
    <w:rsid w:val="00AB5B6D"/>
    <w:rsid w:val="00AB5CF2"/>
    <w:rsid w:val="00AB64BA"/>
    <w:rsid w:val="00AB665C"/>
    <w:rsid w:val="00AB730D"/>
    <w:rsid w:val="00AB74BD"/>
    <w:rsid w:val="00AB770F"/>
    <w:rsid w:val="00AC0C94"/>
    <w:rsid w:val="00AC2CE1"/>
    <w:rsid w:val="00AC3122"/>
    <w:rsid w:val="00AC32D5"/>
    <w:rsid w:val="00AC36D1"/>
    <w:rsid w:val="00AC4725"/>
    <w:rsid w:val="00AC47D8"/>
    <w:rsid w:val="00AC5A95"/>
    <w:rsid w:val="00AC6B3A"/>
    <w:rsid w:val="00AC7569"/>
    <w:rsid w:val="00AD00F0"/>
    <w:rsid w:val="00AD25B2"/>
    <w:rsid w:val="00AD4333"/>
    <w:rsid w:val="00AD4588"/>
    <w:rsid w:val="00AD4B63"/>
    <w:rsid w:val="00AD4BB2"/>
    <w:rsid w:val="00AD5591"/>
    <w:rsid w:val="00AD6629"/>
    <w:rsid w:val="00AD7B2F"/>
    <w:rsid w:val="00AE1ECF"/>
    <w:rsid w:val="00AE255C"/>
    <w:rsid w:val="00AE40DE"/>
    <w:rsid w:val="00AE6604"/>
    <w:rsid w:val="00AE6D9C"/>
    <w:rsid w:val="00AE6DA7"/>
    <w:rsid w:val="00AE7065"/>
    <w:rsid w:val="00AF03B3"/>
    <w:rsid w:val="00AF0E4A"/>
    <w:rsid w:val="00AF2996"/>
    <w:rsid w:val="00AF306A"/>
    <w:rsid w:val="00AF365A"/>
    <w:rsid w:val="00AF429B"/>
    <w:rsid w:val="00AF4391"/>
    <w:rsid w:val="00AF4FDD"/>
    <w:rsid w:val="00AF5509"/>
    <w:rsid w:val="00AF6724"/>
    <w:rsid w:val="00AF6CAB"/>
    <w:rsid w:val="00AF727E"/>
    <w:rsid w:val="00B006F6"/>
    <w:rsid w:val="00B0083E"/>
    <w:rsid w:val="00B028D8"/>
    <w:rsid w:val="00B0368F"/>
    <w:rsid w:val="00B03EAD"/>
    <w:rsid w:val="00B0451C"/>
    <w:rsid w:val="00B052A6"/>
    <w:rsid w:val="00B06083"/>
    <w:rsid w:val="00B061F7"/>
    <w:rsid w:val="00B06281"/>
    <w:rsid w:val="00B06323"/>
    <w:rsid w:val="00B106E7"/>
    <w:rsid w:val="00B10879"/>
    <w:rsid w:val="00B1280D"/>
    <w:rsid w:val="00B12E29"/>
    <w:rsid w:val="00B14637"/>
    <w:rsid w:val="00B15B82"/>
    <w:rsid w:val="00B16239"/>
    <w:rsid w:val="00B178C6"/>
    <w:rsid w:val="00B20157"/>
    <w:rsid w:val="00B21A0E"/>
    <w:rsid w:val="00B21AA3"/>
    <w:rsid w:val="00B21AC0"/>
    <w:rsid w:val="00B21CEE"/>
    <w:rsid w:val="00B21D49"/>
    <w:rsid w:val="00B239A2"/>
    <w:rsid w:val="00B24AC1"/>
    <w:rsid w:val="00B254E1"/>
    <w:rsid w:val="00B25518"/>
    <w:rsid w:val="00B26318"/>
    <w:rsid w:val="00B27AF9"/>
    <w:rsid w:val="00B304F5"/>
    <w:rsid w:val="00B30580"/>
    <w:rsid w:val="00B31471"/>
    <w:rsid w:val="00B32045"/>
    <w:rsid w:val="00B325C4"/>
    <w:rsid w:val="00B328B0"/>
    <w:rsid w:val="00B36A88"/>
    <w:rsid w:val="00B36F58"/>
    <w:rsid w:val="00B3709A"/>
    <w:rsid w:val="00B404C5"/>
    <w:rsid w:val="00B40586"/>
    <w:rsid w:val="00B42556"/>
    <w:rsid w:val="00B42B48"/>
    <w:rsid w:val="00B43768"/>
    <w:rsid w:val="00B437A4"/>
    <w:rsid w:val="00B43EE5"/>
    <w:rsid w:val="00B4426C"/>
    <w:rsid w:val="00B455AE"/>
    <w:rsid w:val="00B506CE"/>
    <w:rsid w:val="00B5165D"/>
    <w:rsid w:val="00B516FF"/>
    <w:rsid w:val="00B52494"/>
    <w:rsid w:val="00B53489"/>
    <w:rsid w:val="00B537CD"/>
    <w:rsid w:val="00B54651"/>
    <w:rsid w:val="00B552BD"/>
    <w:rsid w:val="00B55E8D"/>
    <w:rsid w:val="00B56237"/>
    <w:rsid w:val="00B60043"/>
    <w:rsid w:val="00B60D43"/>
    <w:rsid w:val="00B61FDB"/>
    <w:rsid w:val="00B62057"/>
    <w:rsid w:val="00B65D15"/>
    <w:rsid w:val="00B66C8A"/>
    <w:rsid w:val="00B6798B"/>
    <w:rsid w:val="00B703E2"/>
    <w:rsid w:val="00B70498"/>
    <w:rsid w:val="00B70E17"/>
    <w:rsid w:val="00B7135C"/>
    <w:rsid w:val="00B717C3"/>
    <w:rsid w:val="00B71DFA"/>
    <w:rsid w:val="00B72C5B"/>
    <w:rsid w:val="00B74B13"/>
    <w:rsid w:val="00B80454"/>
    <w:rsid w:val="00B805AD"/>
    <w:rsid w:val="00B80813"/>
    <w:rsid w:val="00B8126A"/>
    <w:rsid w:val="00B81952"/>
    <w:rsid w:val="00B82597"/>
    <w:rsid w:val="00B8358D"/>
    <w:rsid w:val="00B84120"/>
    <w:rsid w:val="00B842C5"/>
    <w:rsid w:val="00B843C6"/>
    <w:rsid w:val="00B84A77"/>
    <w:rsid w:val="00B85562"/>
    <w:rsid w:val="00B85B50"/>
    <w:rsid w:val="00B86C0A"/>
    <w:rsid w:val="00B87197"/>
    <w:rsid w:val="00B873A0"/>
    <w:rsid w:val="00B9051C"/>
    <w:rsid w:val="00B90633"/>
    <w:rsid w:val="00B9080F"/>
    <w:rsid w:val="00B91BAD"/>
    <w:rsid w:val="00B92CC2"/>
    <w:rsid w:val="00B938B6"/>
    <w:rsid w:val="00B93BAF"/>
    <w:rsid w:val="00B9417B"/>
    <w:rsid w:val="00B94BB6"/>
    <w:rsid w:val="00B94F90"/>
    <w:rsid w:val="00B9750F"/>
    <w:rsid w:val="00BA0036"/>
    <w:rsid w:val="00BA23C6"/>
    <w:rsid w:val="00BA2498"/>
    <w:rsid w:val="00BA31DC"/>
    <w:rsid w:val="00BA346F"/>
    <w:rsid w:val="00BA367B"/>
    <w:rsid w:val="00BA40E9"/>
    <w:rsid w:val="00BA5065"/>
    <w:rsid w:val="00BA50BD"/>
    <w:rsid w:val="00BA5806"/>
    <w:rsid w:val="00BA7B6C"/>
    <w:rsid w:val="00BB0A81"/>
    <w:rsid w:val="00BB1C85"/>
    <w:rsid w:val="00BB2832"/>
    <w:rsid w:val="00BB3314"/>
    <w:rsid w:val="00BB354D"/>
    <w:rsid w:val="00BB3817"/>
    <w:rsid w:val="00BB41F6"/>
    <w:rsid w:val="00BB43AE"/>
    <w:rsid w:val="00BB482B"/>
    <w:rsid w:val="00BB4AAE"/>
    <w:rsid w:val="00BB4C2F"/>
    <w:rsid w:val="00BB4C7F"/>
    <w:rsid w:val="00BB4EC6"/>
    <w:rsid w:val="00BB61FF"/>
    <w:rsid w:val="00BB6270"/>
    <w:rsid w:val="00BB74CF"/>
    <w:rsid w:val="00BC24A4"/>
    <w:rsid w:val="00BC2624"/>
    <w:rsid w:val="00BC2AFE"/>
    <w:rsid w:val="00BC5F77"/>
    <w:rsid w:val="00BC7BE5"/>
    <w:rsid w:val="00BD2958"/>
    <w:rsid w:val="00BD2A98"/>
    <w:rsid w:val="00BD2F56"/>
    <w:rsid w:val="00BD4CCE"/>
    <w:rsid w:val="00BD4D3A"/>
    <w:rsid w:val="00BD5208"/>
    <w:rsid w:val="00BD56E9"/>
    <w:rsid w:val="00BD58B7"/>
    <w:rsid w:val="00BD648D"/>
    <w:rsid w:val="00BE1F5D"/>
    <w:rsid w:val="00BE2276"/>
    <w:rsid w:val="00BE521C"/>
    <w:rsid w:val="00BE53E7"/>
    <w:rsid w:val="00BE5E70"/>
    <w:rsid w:val="00BE63C8"/>
    <w:rsid w:val="00BE6960"/>
    <w:rsid w:val="00BE6B4F"/>
    <w:rsid w:val="00BE6F4C"/>
    <w:rsid w:val="00BF091B"/>
    <w:rsid w:val="00BF2EC5"/>
    <w:rsid w:val="00BF3347"/>
    <w:rsid w:val="00BF3C54"/>
    <w:rsid w:val="00BF42D2"/>
    <w:rsid w:val="00BF4BF3"/>
    <w:rsid w:val="00BF5053"/>
    <w:rsid w:val="00BF53C2"/>
    <w:rsid w:val="00BF5D78"/>
    <w:rsid w:val="00C00F29"/>
    <w:rsid w:val="00C02F0E"/>
    <w:rsid w:val="00C040D9"/>
    <w:rsid w:val="00C0583B"/>
    <w:rsid w:val="00C05C52"/>
    <w:rsid w:val="00C068C5"/>
    <w:rsid w:val="00C06CB8"/>
    <w:rsid w:val="00C07A1B"/>
    <w:rsid w:val="00C101F1"/>
    <w:rsid w:val="00C113AA"/>
    <w:rsid w:val="00C117F1"/>
    <w:rsid w:val="00C11970"/>
    <w:rsid w:val="00C14406"/>
    <w:rsid w:val="00C1481E"/>
    <w:rsid w:val="00C164A6"/>
    <w:rsid w:val="00C170E8"/>
    <w:rsid w:val="00C1729E"/>
    <w:rsid w:val="00C17C69"/>
    <w:rsid w:val="00C17F9C"/>
    <w:rsid w:val="00C208DA"/>
    <w:rsid w:val="00C20BC0"/>
    <w:rsid w:val="00C20D71"/>
    <w:rsid w:val="00C20E75"/>
    <w:rsid w:val="00C21884"/>
    <w:rsid w:val="00C21C56"/>
    <w:rsid w:val="00C223C6"/>
    <w:rsid w:val="00C22F1F"/>
    <w:rsid w:val="00C23AB0"/>
    <w:rsid w:val="00C23B3A"/>
    <w:rsid w:val="00C23D32"/>
    <w:rsid w:val="00C23FBD"/>
    <w:rsid w:val="00C242AD"/>
    <w:rsid w:val="00C245A9"/>
    <w:rsid w:val="00C24FCB"/>
    <w:rsid w:val="00C27D0D"/>
    <w:rsid w:val="00C27DF7"/>
    <w:rsid w:val="00C3146B"/>
    <w:rsid w:val="00C31C95"/>
    <w:rsid w:val="00C34A17"/>
    <w:rsid w:val="00C35572"/>
    <w:rsid w:val="00C366F9"/>
    <w:rsid w:val="00C37C15"/>
    <w:rsid w:val="00C40830"/>
    <w:rsid w:val="00C42758"/>
    <w:rsid w:val="00C43627"/>
    <w:rsid w:val="00C43A9A"/>
    <w:rsid w:val="00C444B6"/>
    <w:rsid w:val="00C44514"/>
    <w:rsid w:val="00C44E4A"/>
    <w:rsid w:val="00C45083"/>
    <w:rsid w:val="00C45702"/>
    <w:rsid w:val="00C45C33"/>
    <w:rsid w:val="00C45ED3"/>
    <w:rsid w:val="00C47352"/>
    <w:rsid w:val="00C50889"/>
    <w:rsid w:val="00C509B0"/>
    <w:rsid w:val="00C51605"/>
    <w:rsid w:val="00C51CBF"/>
    <w:rsid w:val="00C521C5"/>
    <w:rsid w:val="00C53163"/>
    <w:rsid w:val="00C538B7"/>
    <w:rsid w:val="00C54759"/>
    <w:rsid w:val="00C54ACE"/>
    <w:rsid w:val="00C54B20"/>
    <w:rsid w:val="00C55628"/>
    <w:rsid w:val="00C55D30"/>
    <w:rsid w:val="00C55F19"/>
    <w:rsid w:val="00C56177"/>
    <w:rsid w:val="00C56537"/>
    <w:rsid w:val="00C56A43"/>
    <w:rsid w:val="00C608E8"/>
    <w:rsid w:val="00C61E53"/>
    <w:rsid w:val="00C62D37"/>
    <w:rsid w:val="00C62F2E"/>
    <w:rsid w:val="00C63284"/>
    <w:rsid w:val="00C6340B"/>
    <w:rsid w:val="00C654AD"/>
    <w:rsid w:val="00C659D1"/>
    <w:rsid w:val="00C65E23"/>
    <w:rsid w:val="00C6609B"/>
    <w:rsid w:val="00C66E79"/>
    <w:rsid w:val="00C700E6"/>
    <w:rsid w:val="00C70A37"/>
    <w:rsid w:val="00C71882"/>
    <w:rsid w:val="00C731A6"/>
    <w:rsid w:val="00C73329"/>
    <w:rsid w:val="00C73D56"/>
    <w:rsid w:val="00C73D7C"/>
    <w:rsid w:val="00C74016"/>
    <w:rsid w:val="00C74574"/>
    <w:rsid w:val="00C749A4"/>
    <w:rsid w:val="00C76DDF"/>
    <w:rsid w:val="00C80839"/>
    <w:rsid w:val="00C80A3E"/>
    <w:rsid w:val="00C81E50"/>
    <w:rsid w:val="00C83BFD"/>
    <w:rsid w:val="00C840E9"/>
    <w:rsid w:val="00C84217"/>
    <w:rsid w:val="00C84786"/>
    <w:rsid w:val="00C851BE"/>
    <w:rsid w:val="00C85B93"/>
    <w:rsid w:val="00C85DD1"/>
    <w:rsid w:val="00C8635F"/>
    <w:rsid w:val="00C90769"/>
    <w:rsid w:val="00C90D7B"/>
    <w:rsid w:val="00C917E2"/>
    <w:rsid w:val="00C92449"/>
    <w:rsid w:val="00C92B6B"/>
    <w:rsid w:val="00C93892"/>
    <w:rsid w:val="00C9495F"/>
    <w:rsid w:val="00C94E0E"/>
    <w:rsid w:val="00C9503B"/>
    <w:rsid w:val="00C95088"/>
    <w:rsid w:val="00C95E34"/>
    <w:rsid w:val="00C9658A"/>
    <w:rsid w:val="00CA0B97"/>
    <w:rsid w:val="00CA0DF3"/>
    <w:rsid w:val="00CA1D8A"/>
    <w:rsid w:val="00CA20C7"/>
    <w:rsid w:val="00CA30A1"/>
    <w:rsid w:val="00CA31F1"/>
    <w:rsid w:val="00CA34E0"/>
    <w:rsid w:val="00CA3B50"/>
    <w:rsid w:val="00CA3EF7"/>
    <w:rsid w:val="00CA403E"/>
    <w:rsid w:val="00CA4180"/>
    <w:rsid w:val="00CA4E6F"/>
    <w:rsid w:val="00CA5072"/>
    <w:rsid w:val="00CA5AEB"/>
    <w:rsid w:val="00CA5FDF"/>
    <w:rsid w:val="00CA6151"/>
    <w:rsid w:val="00CA7253"/>
    <w:rsid w:val="00CA74D6"/>
    <w:rsid w:val="00CB02FA"/>
    <w:rsid w:val="00CB14FE"/>
    <w:rsid w:val="00CB3680"/>
    <w:rsid w:val="00CB3C7C"/>
    <w:rsid w:val="00CB50D4"/>
    <w:rsid w:val="00CB5829"/>
    <w:rsid w:val="00CB5FC5"/>
    <w:rsid w:val="00CB6461"/>
    <w:rsid w:val="00CB6B3A"/>
    <w:rsid w:val="00CC0E87"/>
    <w:rsid w:val="00CC2851"/>
    <w:rsid w:val="00CC2CDA"/>
    <w:rsid w:val="00CC36A8"/>
    <w:rsid w:val="00CC3E17"/>
    <w:rsid w:val="00CC4254"/>
    <w:rsid w:val="00CC4D2E"/>
    <w:rsid w:val="00CC4DEB"/>
    <w:rsid w:val="00CC6B5A"/>
    <w:rsid w:val="00CC718F"/>
    <w:rsid w:val="00CD005C"/>
    <w:rsid w:val="00CD0427"/>
    <w:rsid w:val="00CD19A2"/>
    <w:rsid w:val="00CD1A64"/>
    <w:rsid w:val="00CD2310"/>
    <w:rsid w:val="00CD2A98"/>
    <w:rsid w:val="00CD4E9D"/>
    <w:rsid w:val="00CD59E3"/>
    <w:rsid w:val="00CD5DF7"/>
    <w:rsid w:val="00CD6017"/>
    <w:rsid w:val="00CD6460"/>
    <w:rsid w:val="00CD64FA"/>
    <w:rsid w:val="00CD6FA9"/>
    <w:rsid w:val="00CD7F23"/>
    <w:rsid w:val="00CE0116"/>
    <w:rsid w:val="00CE039D"/>
    <w:rsid w:val="00CE04BB"/>
    <w:rsid w:val="00CE08C6"/>
    <w:rsid w:val="00CE0CA6"/>
    <w:rsid w:val="00CE1901"/>
    <w:rsid w:val="00CE40CC"/>
    <w:rsid w:val="00CE4CDE"/>
    <w:rsid w:val="00CE4E4A"/>
    <w:rsid w:val="00CF016D"/>
    <w:rsid w:val="00CF06CE"/>
    <w:rsid w:val="00CF0C3C"/>
    <w:rsid w:val="00CF17F1"/>
    <w:rsid w:val="00CF2180"/>
    <w:rsid w:val="00CF2B42"/>
    <w:rsid w:val="00CF32CB"/>
    <w:rsid w:val="00CF3BF6"/>
    <w:rsid w:val="00CF3FB4"/>
    <w:rsid w:val="00CF49C9"/>
    <w:rsid w:val="00CF4CCB"/>
    <w:rsid w:val="00CF679C"/>
    <w:rsid w:val="00CF76D4"/>
    <w:rsid w:val="00D00ECE"/>
    <w:rsid w:val="00D013D1"/>
    <w:rsid w:val="00D01AF0"/>
    <w:rsid w:val="00D01C0D"/>
    <w:rsid w:val="00D03C91"/>
    <w:rsid w:val="00D04D5D"/>
    <w:rsid w:val="00D05180"/>
    <w:rsid w:val="00D059F5"/>
    <w:rsid w:val="00D06825"/>
    <w:rsid w:val="00D069B7"/>
    <w:rsid w:val="00D0781B"/>
    <w:rsid w:val="00D079E6"/>
    <w:rsid w:val="00D116BD"/>
    <w:rsid w:val="00D121A9"/>
    <w:rsid w:val="00D13844"/>
    <w:rsid w:val="00D13E83"/>
    <w:rsid w:val="00D142CF"/>
    <w:rsid w:val="00D148C0"/>
    <w:rsid w:val="00D159A1"/>
    <w:rsid w:val="00D165E9"/>
    <w:rsid w:val="00D16744"/>
    <w:rsid w:val="00D17544"/>
    <w:rsid w:val="00D17BB1"/>
    <w:rsid w:val="00D17FDD"/>
    <w:rsid w:val="00D202FA"/>
    <w:rsid w:val="00D210AA"/>
    <w:rsid w:val="00D22C30"/>
    <w:rsid w:val="00D242CD"/>
    <w:rsid w:val="00D24757"/>
    <w:rsid w:val="00D25353"/>
    <w:rsid w:val="00D25954"/>
    <w:rsid w:val="00D259BB"/>
    <w:rsid w:val="00D26B35"/>
    <w:rsid w:val="00D27990"/>
    <w:rsid w:val="00D30BD7"/>
    <w:rsid w:val="00D30D6F"/>
    <w:rsid w:val="00D3124C"/>
    <w:rsid w:val="00D316C1"/>
    <w:rsid w:val="00D3177D"/>
    <w:rsid w:val="00D31A02"/>
    <w:rsid w:val="00D32C18"/>
    <w:rsid w:val="00D3580A"/>
    <w:rsid w:val="00D36156"/>
    <w:rsid w:val="00D366C1"/>
    <w:rsid w:val="00D36AE2"/>
    <w:rsid w:val="00D40D76"/>
    <w:rsid w:val="00D429B5"/>
    <w:rsid w:val="00D433BB"/>
    <w:rsid w:val="00D43CCE"/>
    <w:rsid w:val="00D45DCB"/>
    <w:rsid w:val="00D46192"/>
    <w:rsid w:val="00D463DF"/>
    <w:rsid w:val="00D472B1"/>
    <w:rsid w:val="00D526E4"/>
    <w:rsid w:val="00D54008"/>
    <w:rsid w:val="00D54560"/>
    <w:rsid w:val="00D55619"/>
    <w:rsid w:val="00D5795C"/>
    <w:rsid w:val="00D57CA9"/>
    <w:rsid w:val="00D6087B"/>
    <w:rsid w:val="00D60A5F"/>
    <w:rsid w:val="00D60A77"/>
    <w:rsid w:val="00D614CA"/>
    <w:rsid w:val="00D6192F"/>
    <w:rsid w:val="00D6389A"/>
    <w:rsid w:val="00D65812"/>
    <w:rsid w:val="00D65E52"/>
    <w:rsid w:val="00D6695A"/>
    <w:rsid w:val="00D67368"/>
    <w:rsid w:val="00D7161C"/>
    <w:rsid w:val="00D71C40"/>
    <w:rsid w:val="00D71C87"/>
    <w:rsid w:val="00D723EB"/>
    <w:rsid w:val="00D7285B"/>
    <w:rsid w:val="00D7290B"/>
    <w:rsid w:val="00D72B03"/>
    <w:rsid w:val="00D72F70"/>
    <w:rsid w:val="00D73A25"/>
    <w:rsid w:val="00D74640"/>
    <w:rsid w:val="00D75177"/>
    <w:rsid w:val="00D76560"/>
    <w:rsid w:val="00D77517"/>
    <w:rsid w:val="00D77E9F"/>
    <w:rsid w:val="00D77FDB"/>
    <w:rsid w:val="00D8084B"/>
    <w:rsid w:val="00D813EA"/>
    <w:rsid w:val="00D81411"/>
    <w:rsid w:val="00D8276E"/>
    <w:rsid w:val="00D83518"/>
    <w:rsid w:val="00D84479"/>
    <w:rsid w:val="00D85496"/>
    <w:rsid w:val="00D85E8E"/>
    <w:rsid w:val="00D86800"/>
    <w:rsid w:val="00D86839"/>
    <w:rsid w:val="00D87154"/>
    <w:rsid w:val="00D8771D"/>
    <w:rsid w:val="00D9053F"/>
    <w:rsid w:val="00D90F08"/>
    <w:rsid w:val="00D91095"/>
    <w:rsid w:val="00D93BCC"/>
    <w:rsid w:val="00D94590"/>
    <w:rsid w:val="00D94BD3"/>
    <w:rsid w:val="00D94DCE"/>
    <w:rsid w:val="00D94E67"/>
    <w:rsid w:val="00D94F4F"/>
    <w:rsid w:val="00D9509B"/>
    <w:rsid w:val="00D955F6"/>
    <w:rsid w:val="00D95847"/>
    <w:rsid w:val="00D95B7B"/>
    <w:rsid w:val="00D95C63"/>
    <w:rsid w:val="00D96F7C"/>
    <w:rsid w:val="00DA04F5"/>
    <w:rsid w:val="00DA113B"/>
    <w:rsid w:val="00DA1C9B"/>
    <w:rsid w:val="00DA26E7"/>
    <w:rsid w:val="00DA354D"/>
    <w:rsid w:val="00DA4011"/>
    <w:rsid w:val="00DA61E7"/>
    <w:rsid w:val="00DA72A3"/>
    <w:rsid w:val="00DA7B4B"/>
    <w:rsid w:val="00DA7B9E"/>
    <w:rsid w:val="00DB0100"/>
    <w:rsid w:val="00DB0E8D"/>
    <w:rsid w:val="00DB12FA"/>
    <w:rsid w:val="00DB1570"/>
    <w:rsid w:val="00DB2300"/>
    <w:rsid w:val="00DB2DB9"/>
    <w:rsid w:val="00DB35B1"/>
    <w:rsid w:val="00DB3691"/>
    <w:rsid w:val="00DB39BD"/>
    <w:rsid w:val="00DB3C79"/>
    <w:rsid w:val="00DB46CF"/>
    <w:rsid w:val="00DB4BE4"/>
    <w:rsid w:val="00DC0F19"/>
    <w:rsid w:val="00DC161B"/>
    <w:rsid w:val="00DC2BAB"/>
    <w:rsid w:val="00DC2E24"/>
    <w:rsid w:val="00DC2E97"/>
    <w:rsid w:val="00DC4127"/>
    <w:rsid w:val="00DC4E05"/>
    <w:rsid w:val="00DC680D"/>
    <w:rsid w:val="00DC7B6D"/>
    <w:rsid w:val="00DD1036"/>
    <w:rsid w:val="00DD1B25"/>
    <w:rsid w:val="00DD42BA"/>
    <w:rsid w:val="00DD4493"/>
    <w:rsid w:val="00DD631D"/>
    <w:rsid w:val="00DD6F1A"/>
    <w:rsid w:val="00DD7490"/>
    <w:rsid w:val="00DE0455"/>
    <w:rsid w:val="00DE07CE"/>
    <w:rsid w:val="00DE2217"/>
    <w:rsid w:val="00DE46CF"/>
    <w:rsid w:val="00DE5EF9"/>
    <w:rsid w:val="00DE62EC"/>
    <w:rsid w:val="00DE70E0"/>
    <w:rsid w:val="00DE713B"/>
    <w:rsid w:val="00DE7421"/>
    <w:rsid w:val="00DE785F"/>
    <w:rsid w:val="00DE7863"/>
    <w:rsid w:val="00DF0434"/>
    <w:rsid w:val="00DF0913"/>
    <w:rsid w:val="00DF22F0"/>
    <w:rsid w:val="00DF24BC"/>
    <w:rsid w:val="00DF514A"/>
    <w:rsid w:val="00DF5320"/>
    <w:rsid w:val="00DF53E7"/>
    <w:rsid w:val="00DF5738"/>
    <w:rsid w:val="00DF5C83"/>
    <w:rsid w:val="00DF68DC"/>
    <w:rsid w:val="00DF767D"/>
    <w:rsid w:val="00DF7CD5"/>
    <w:rsid w:val="00E012B1"/>
    <w:rsid w:val="00E0139F"/>
    <w:rsid w:val="00E01AF6"/>
    <w:rsid w:val="00E01D29"/>
    <w:rsid w:val="00E024B5"/>
    <w:rsid w:val="00E037F9"/>
    <w:rsid w:val="00E03935"/>
    <w:rsid w:val="00E04848"/>
    <w:rsid w:val="00E048D3"/>
    <w:rsid w:val="00E0523A"/>
    <w:rsid w:val="00E05755"/>
    <w:rsid w:val="00E05B23"/>
    <w:rsid w:val="00E05C4A"/>
    <w:rsid w:val="00E05CBD"/>
    <w:rsid w:val="00E060E8"/>
    <w:rsid w:val="00E06C96"/>
    <w:rsid w:val="00E07337"/>
    <w:rsid w:val="00E07D10"/>
    <w:rsid w:val="00E106FB"/>
    <w:rsid w:val="00E11D58"/>
    <w:rsid w:val="00E11DC5"/>
    <w:rsid w:val="00E14911"/>
    <w:rsid w:val="00E14AB8"/>
    <w:rsid w:val="00E14AD0"/>
    <w:rsid w:val="00E21140"/>
    <w:rsid w:val="00E2199E"/>
    <w:rsid w:val="00E21D8E"/>
    <w:rsid w:val="00E2216C"/>
    <w:rsid w:val="00E2235D"/>
    <w:rsid w:val="00E225B4"/>
    <w:rsid w:val="00E23D13"/>
    <w:rsid w:val="00E24DA6"/>
    <w:rsid w:val="00E25A27"/>
    <w:rsid w:val="00E27500"/>
    <w:rsid w:val="00E278D9"/>
    <w:rsid w:val="00E30D73"/>
    <w:rsid w:val="00E3142F"/>
    <w:rsid w:val="00E31EDF"/>
    <w:rsid w:val="00E33D8E"/>
    <w:rsid w:val="00E34D22"/>
    <w:rsid w:val="00E35878"/>
    <w:rsid w:val="00E35BC9"/>
    <w:rsid w:val="00E364A4"/>
    <w:rsid w:val="00E37A0D"/>
    <w:rsid w:val="00E40046"/>
    <w:rsid w:val="00E4166F"/>
    <w:rsid w:val="00E423F9"/>
    <w:rsid w:val="00E42C50"/>
    <w:rsid w:val="00E44542"/>
    <w:rsid w:val="00E44D05"/>
    <w:rsid w:val="00E459EE"/>
    <w:rsid w:val="00E46F41"/>
    <w:rsid w:val="00E4797D"/>
    <w:rsid w:val="00E50878"/>
    <w:rsid w:val="00E51C2C"/>
    <w:rsid w:val="00E52DA3"/>
    <w:rsid w:val="00E5386A"/>
    <w:rsid w:val="00E5454A"/>
    <w:rsid w:val="00E54FB9"/>
    <w:rsid w:val="00E55BF2"/>
    <w:rsid w:val="00E568E4"/>
    <w:rsid w:val="00E56DA8"/>
    <w:rsid w:val="00E570FD"/>
    <w:rsid w:val="00E5752C"/>
    <w:rsid w:val="00E6024F"/>
    <w:rsid w:val="00E6274B"/>
    <w:rsid w:val="00E627F2"/>
    <w:rsid w:val="00E6296E"/>
    <w:rsid w:val="00E63AC4"/>
    <w:rsid w:val="00E640AF"/>
    <w:rsid w:val="00E64DBE"/>
    <w:rsid w:val="00E65957"/>
    <w:rsid w:val="00E65C6A"/>
    <w:rsid w:val="00E674E7"/>
    <w:rsid w:val="00E677A1"/>
    <w:rsid w:val="00E67961"/>
    <w:rsid w:val="00E70639"/>
    <w:rsid w:val="00E712CF"/>
    <w:rsid w:val="00E7212E"/>
    <w:rsid w:val="00E724F8"/>
    <w:rsid w:val="00E72534"/>
    <w:rsid w:val="00E74D84"/>
    <w:rsid w:val="00E75B2E"/>
    <w:rsid w:val="00E7623A"/>
    <w:rsid w:val="00E77869"/>
    <w:rsid w:val="00E803B5"/>
    <w:rsid w:val="00E80E5B"/>
    <w:rsid w:val="00E81163"/>
    <w:rsid w:val="00E833B1"/>
    <w:rsid w:val="00E83419"/>
    <w:rsid w:val="00E85903"/>
    <w:rsid w:val="00E869A9"/>
    <w:rsid w:val="00E86CC4"/>
    <w:rsid w:val="00E919E2"/>
    <w:rsid w:val="00E91B6D"/>
    <w:rsid w:val="00E9212E"/>
    <w:rsid w:val="00E9237B"/>
    <w:rsid w:val="00E92BBA"/>
    <w:rsid w:val="00E93887"/>
    <w:rsid w:val="00E95285"/>
    <w:rsid w:val="00E9543D"/>
    <w:rsid w:val="00E95581"/>
    <w:rsid w:val="00E95B83"/>
    <w:rsid w:val="00E96D44"/>
    <w:rsid w:val="00EA2338"/>
    <w:rsid w:val="00EA2971"/>
    <w:rsid w:val="00EA2F91"/>
    <w:rsid w:val="00EA39C0"/>
    <w:rsid w:val="00EA3BFA"/>
    <w:rsid w:val="00EA4571"/>
    <w:rsid w:val="00EA4AD1"/>
    <w:rsid w:val="00EA4AD3"/>
    <w:rsid w:val="00EA5264"/>
    <w:rsid w:val="00EA5642"/>
    <w:rsid w:val="00EB0972"/>
    <w:rsid w:val="00EB099E"/>
    <w:rsid w:val="00EB0F71"/>
    <w:rsid w:val="00EB3D94"/>
    <w:rsid w:val="00EB4508"/>
    <w:rsid w:val="00EB4775"/>
    <w:rsid w:val="00EB5493"/>
    <w:rsid w:val="00EB58C4"/>
    <w:rsid w:val="00EB58F0"/>
    <w:rsid w:val="00EB613F"/>
    <w:rsid w:val="00EC099F"/>
    <w:rsid w:val="00EC1796"/>
    <w:rsid w:val="00EC1CCF"/>
    <w:rsid w:val="00EC1F51"/>
    <w:rsid w:val="00EC21A5"/>
    <w:rsid w:val="00EC47D8"/>
    <w:rsid w:val="00EC6C09"/>
    <w:rsid w:val="00EC7135"/>
    <w:rsid w:val="00EC7EAB"/>
    <w:rsid w:val="00ED0EBC"/>
    <w:rsid w:val="00ED128F"/>
    <w:rsid w:val="00ED2C42"/>
    <w:rsid w:val="00ED3213"/>
    <w:rsid w:val="00ED355F"/>
    <w:rsid w:val="00ED3978"/>
    <w:rsid w:val="00ED3BF4"/>
    <w:rsid w:val="00ED3F80"/>
    <w:rsid w:val="00ED50FF"/>
    <w:rsid w:val="00ED57D9"/>
    <w:rsid w:val="00ED75CB"/>
    <w:rsid w:val="00EE01C8"/>
    <w:rsid w:val="00EE070B"/>
    <w:rsid w:val="00EE1E75"/>
    <w:rsid w:val="00EE27F3"/>
    <w:rsid w:val="00EE3DCD"/>
    <w:rsid w:val="00EE4947"/>
    <w:rsid w:val="00EE50AC"/>
    <w:rsid w:val="00EE511C"/>
    <w:rsid w:val="00EE5873"/>
    <w:rsid w:val="00EE6A91"/>
    <w:rsid w:val="00EE6BB9"/>
    <w:rsid w:val="00EE7A09"/>
    <w:rsid w:val="00EF0BCB"/>
    <w:rsid w:val="00EF127E"/>
    <w:rsid w:val="00EF1FF4"/>
    <w:rsid w:val="00EF2F8B"/>
    <w:rsid w:val="00EF3169"/>
    <w:rsid w:val="00EF481F"/>
    <w:rsid w:val="00EF5434"/>
    <w:rsid w:val="00EF5CF7"/>
    <w:rsid w:val="00EF655A"/>
    <w:rsid w:val="00EF66B6"/>
    <w:rsid w:val="00EF6E91"/>
    <w:rsid w:val="00EF6FE5"/>
    <w:rsid w:val="00EF730A"/>
    <w:rsid w:val="00F00779"/>
    <w:rsid w:val="00F01FA9"/>
    <w:rsid w:val="00F02485"/>
    <w:rsid w:val="00F03F34"/>
    <w:rsid w:val="00F04A10"/>
    <w:rsid w:val="00F05069"/>
    <w:rsid w:val="00F05A5B"/>
    <w:rsid w:val="00F06368"/>
    <w:rsid w:val="00F06D31"/>
    <w:rsid w:val="00F07679"/>
    <w:rsid w:val="00F07997"/>
    <w:rsid w:val="00F102B3"/>
    <w:rsid w:val="00F12446"/>
    <w:rsid w:val="00F12E44"/>
    <w:rsid w:val="00F12FCE"/>
    <w:rsid w:val="00F139FE"/>
    <w:rsid w:val="00F13FA6"/>
    <w:rsid w:val="00F144EA"/>
    <w:rsid w:val="00F151E4"/>
    <w:rsid w:val="00F15AB8"/>
    <w:rsid w:val="00F17C3F"/>
    <w:rsid w:val="00F207FB"/>
    <w:rsid w:val="00F21FAA"/>
    <w:rsid w:val="00F22CA8"/>
    <w:rsid w:val="00F237C3"/>
    <w:rsid w:val="00F24F65"/>
    <w:rsid w:val="00F25625"/>
    <w:rsid w:val="00F26054"/>
    <w:rsid w:val="00F260C3"/>
    <w:rsid w:val="00F2651A"/>
    <w:rsid w:val="00F26D23"/>
    <w:rsid w:val="00F270D9"/>
    <w:rsid w:val="00F300BD"/>
    <w:rsid w:val="00F305D9"/>
    <w:rsid w:val="00F31750"/>
    <w:rsid w:val="00F324E2"/>
    <w:rsid w:val="00F32F85"/>
    <w:rsid w:val="00F33165"/>
    <w:rsid w:val="00F3358F"/>
    <w:rsid w:val="00F374D7"/>
    <w:rsid w:val="00F40C70"/>
    <w:rsid w:val="00F40E2F"/>
    <w:rsid w:val="00F414A5"/>
    <w:rsid w:val="00F42E91"/>
    <w:rsid w:val="00F44CEF"/>
    <w:rsid w:val="00F45C6F"/>
    <w:rsid w:val="00F469EB"/>
    <w:rsid w:val="00F46DC9"/>
    <w:rsid w:val="00F46E92"/>
    <w:rsid w:val="00F4706C"/>
    <w:rsid w:val="00F479E7"/>
    <w:rsid w:val="00F51671"/>
    <w:rsid w:val="00F520BE"/>
    <w:rsid w:val="00F52E9A"/>
    <w:rsid w:val="00F57BB3"/>
    <w:rsid w:val="00F61863"/>
    <w:rsid w:val="00F61E33"/>
    <w:rsid w:val="00F6357C"/>
    <w:rsid w:val="00F63968"/>
    <w:rsid w:val="00F641B4"/>
    <w:rsid w:val="00F64537"/>
    <w:rsid w:val="00F648E8"/>
    <w:rsid w:val="00F67785"/>
    <w:rsid w:val="00F678BE"/>
    <w:rsid w:val="00F70856"/>
    <w:rsid w:val="00F70A04"/>
    <w:rsid w:val="00F716F4"/>
    <w:rsid w:val="00F7274B"/>
    <w:rsid w:val="00F72FA1"/>
    <w:rsid w:val="00F730B8"/>
    <w:rsid w:val="00F738DD"/>
    <w:rsid w:val="00F7424C"/>
    <w:rsid w:val="00F74EDB"/>
    <w:rsid w:val="00F759A9"/>
    <w:rsid w:val="00F75E5D"/>
    <w:rsid w:val="00F77496"/>
    <w:rsid w:val="00F804A6"/>
    <w:rsid w:val="00F834A6"/>
    <w:rsid w:val="00F83C7B"/>
    <w:rsid w:val="00F83E00"/>
    <w:rsid w:val="00F87330"/>
    <w:rsid w:val="00F87BE9"/>
    <w:rsid w:val="00F90BFB"/>
    <w:rsid w:val="00F9236C"/>
    <w:rsid w:val="00F92796"/>
    <w:rsid w:val="00F95121"/>
    <w:rsid w:val="00F9517B"/>
    <w:rsid w:val="00F96CBA"/>
    <w:rsid w:val="00F979AE"/>
    <w:rsid w:val="00FA0BF8"/>
    <w:rsid w:val="00FA124F"/>
    <w:rsid w:val="00FA13B3"/>
    <w:rsid w:val="00FA44C4"/>
    <w:rsid w:val="00FA5A35"/>
    <w:rsid w:val="00FA5DB9"/>
    <w:rsid w:val="00FA6022"/>
    <w:rsid w:val="00FA69D5"/>
    <w:rsid w:val="00FA6C45"/>
    <w:rsid w:val="00FA6C58"/>
    <w:rsid w:val="00FA6D3F"/>
    <w:rsid w:val="00FA6F60"/>
    <w:rsid w:val="00FA7108"/>
    <w:rsid w:val="00FA7599"/>
    <w:rsid w:val="00FA780E"/>
    <w:rsid w:val="00FA7F9C"/>
    <w:rsid w:val="00FB0758"/>
    <w:rsid w:val="00FB2224"/>
    <w:rsid w:val="00FB30A1"/>
    <w:rsid w:val="00FB35AF"/>
    <w:rsid w:val="00FB3EA6"/>
    <w:rsid w:val="00FB4CDF"/>
    <w:rsid w:val="00FB4F87"/>
    <w:rsid w:val="00FB4FEF"/>
    <w:rsid w:val="00FB5D26"/>
    <w:rsid w:val="00FB62B7"/>
    <w:rsid w:val="00FB63B2"/>
    <w:rsid w:val="00FB751F"/>
    <w:rsid w:val="00FC0286"/>
    <w:rsid w:val="00FC10D2"/>
    <w:rsid w:val="00FC11F8"/>
    <w:rsid w:val="00FC2520"/>
    <w:rsid w:val="00FC332A"/>
    <w:rsid w:val="00FC404E"/>
    <w:rsid w:val="00FC50F6"/>
    <w:rsid w:val="00FC5530"/>
    <w:rsid w:val="00FD07C4"/>
    <w:rsid w:val="00FD132C"/>
    <w:rsid w:val="00FD1F07"/>
    <w:rsid w:val="00FD22DE"/>
    <w:rsid w:val="00FD2727"/>
    <w:rsid w:val="00FD2BC4"/>
    <w:rsid w:val="00FD3754"/>
    <w:rsid w:val="00FD3CB5"/>
    <w:rsid w:val="00FD5FBD"/>
    <w:rsid w:val="00FD765B"/>
    <w:rsid w:val="00FE0049"/>
    <w:rsid w:val="00FE0497"/>
    <w:rsid w:val="00FE10FB"/>
    <w:rsid w:val="00FE1369"/>
    <w:rsid w:val="00FE1DB7"/>
    <w:rsid w:val="00FE2BD6"/>
    <w:rsid w:val="00FE4128"/>
    <w:rsid w:val="00FE4590"/>
    <w:rsid w:val="00FE60E3"/>
    <w:rsid w:val="00FE66AE"/>
    <w:rsid w:val="00FE6BF2"/>
    <w:rsid w:val="00FE76D3"/>
    <w:rsid w:val="00FF1866"/>
    <w:rsid w:val="00FF2EE5"/>
    <w:rsid w:val="00FF33E3"/>
    <w:rsid w:val="00FF3B74"/>
    <w:rsid w:val="00FF4387"/>
    <w:rsid w:val="00FF4BB7"/>
    <w:rsid w:val="00FF5DD1"/>
    <w:rsid w:val="00FF6F7B"/>
    <w:rsid w:val="00FF724E"/>
    <w:rsid w:val="00FF73FC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8"/>
    <o:shapelayout v:ext="edit">
      <o:idmap v:ext="edit" data="1"/>
    </o:shapelayout>
  </w:shapeDefaults>
  <w:decimalSymbol w:val="."/>
  <w:listSeparator w:val=","/>
  <w14:docId w14:val="765ADEA7"/>
  <w15:docId w15:val="{A3F7872A-9E48-4A40-A9AD-7E050B68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A6"/>
    <w:rPr>
      <w:rFonts w:ascii="Arial" w:hAnsi="Arial"/>
      <w:sz w:val="18"/>
      <w:szCs w:val="24"/>
    </w:rPr>
  </w:style>
  <w:style w:type="paragraph" w:styleId="Heading1">
    <w:name w:val="heading 1"/>
    <w:next w:val="ProcBodyText"/>
    <w:link w:val="Heading1Char"/>
    <w:qFormat/>
    <w:rsid w:val="00D079E6"/>
    <w:pPr>
      <w:keepNext/>
      <w:tabs>
        <w:tab w:val="left" w:pos="720"/>
      </w:tabs>
      <w:suppressAutoHyphens/>
      <w:spacing w:before="360" w:after="180" w:line="360" w:lineRule="exact"/>
      <w:ind w:left="720" w:hanging="720"/>
      <w:outlineLvl w:val="0"/>
    </w:pPr>
    <w:rPr>
      <w:rFonts w:ascii="Arial Bold" w:hAnsi="Arial Bold" w:cs="Arial"/>
      <w:b/>
      <w:bCs/>
      <w:kern w:val="32"/>
      <w:sz w:val="32"/>
      <w:szCs w:val="32"/>
    </w:rPr>
  </w:style>
  <w:style w:type="paragraph" w:styleId="Heading2">
    <w:name w:val="heading 2"/>
    <w:next w:val="ProcBodyText"/>
    <w:qFormat/>
    <w:rsid w:val="00D079E6"/>
    <w:pPr>
      <w:keepNext/>
      <w:tabs>
        <w:tab w:val="left" w:pos="720"/>
      </w:tabs>
      <w:suppressAutoHyphens/>
      <w:spacing w:before="320" w:after="160" w:line="320" w:lineRule="exact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ProcBodyText"/>
    <w:qFormat/>
    <w:rsid w:val="00D079E6"/>
    <w:pPr>
      <w:keepNext/>
      <w:tabs>
        <w:tab w:val="left" w:pos="720"/>
      </w:tabs>
      <w:suppressAutoHyphens/>
      <w:spacing w:before="280" w:after="140" w:line="280" w:lineRule="exact"/>
      <w:ind w:left="720" w:hanging="720"/>
      <w:outlineLvl w:val="2"/>
    </w:pPr>
    <w:rPr>
      <w:rFonts w:ascii="Arial Bold" w:hAnsi="Arial Bold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B20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20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20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200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B200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B20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BodyText">
    <w:name w:val="Proc_BodyText"/>
    <w:link w:val="ProcBodyTextCharChar"/>
    <w:rsid w:val="00675D41"/>
    <w:pPr>
      <w:suppressAutoHyphens/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CharChar">
    <w:name w:val="Proc_BodyText Char Char"/>
    <w:basedOn w:val="DefaultParagraphFont"/>
    <w:link w:val="ProcBodyText"/>
    <w:rsid w:val="00675D41"/>
    <w:rPr>
      <w:rFonts w:ascii="Arial" w:hAnsi="Arial"/>
      <w:szCs w:val="1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D079E6"/>
    <w:rPr>
      <w:rFonts w:ascii="Arial Bold" w:hAnsi="Arial Bold" w:cs="Arial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D0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9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79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79E6"/>
  </w:style>
  <w:style w:type="paragraph" w:styleId="TOC1">
    <w:name w:val="toc 1"/>
    <w:uiPriority w:val="39"/>
    <w:rsid w:val="0015029A"/>
    <w:pPr>
      <w:tabs>
        <w:tab w:val="left" w:pos="540"/>
        <w:tab w:val="right" w:leader="dot" w:pos="9000"/>
        <w:tab w:val="right" w:pos="9350"/>
      </w:tabs>
      <w:spacing w:before="80" w:line="240" w:lineRule="atLeast"/>
      <w:ind w:left="547" w:hanging="547"/>
    </w:pPr>
    <w:rPr>
      <w:rFonts w:ascii="Arial" w:hAnsi="Arial"/>
      <w:szCs w:val="18"/>
    </w:rPr>
  </w:style>
  <w:style w:type="paragraph" w:styleId="TOC2">
    <w:name w:val="toc 2"/>
    <w:uiPriority w:val="39"/>
    <w:rsid w:val="0015029A"/>
    <w:pPr>
      <w:tabs>
        <w:tab w:val="left" w:pos="1080"/>
        <w:tab w:val="right" w:leader="dot" w:pos="9000"/>
        <w:tab w:val="right" w:pos="9350"/>
      </w:tabs>
      <w:spacing w:line="240" w:lineRule="exact"/>
      <w:ind w:left="1094" w:hanging="547"/>
    </w:pPr>
    <w:rPr>
      <w:rFonts w:ascii="Arial" w:hAnsi="Arial"/>
      <w:szCs w:val="18"/>
    </w:rPr>
  </w:style>
  <w:style w:type="paragraph" w:styleId="TOC3">
    <w:name w:val="toc 3"/>
    <w:uiPriority w:val="39"/>
    <w:rsid w:val="00374065"/>
    <w:pPr>
      <w:tabs>
        <w:tab w:val="left" w:pos="1800"/>
        <w:tab w:val="right" w:leader="dot" w:pos="9000"/>
        <w:tab w:val="right" w:pos="9350"/>
      </w:tabs>
      <w:spacing w:line="240" w:lineRule="exact"/>
      <w:ind w:left="1800" w:hanging="720"/>
    </w:pPr>
    <w:rPr>
      <w:rFonts w:ascii="Arial" w:hAnsi="Arial"/>
      <w:szCs w:val="18"/>
    </w:rPr>
  </w:style>
  <w:style w:type="character" w:styleId="Hyperlink">
    <w:name w:val="Hyperlink"/>
    <w:basedOn w:val="DefaultParagraphFont"/>
    <w:uiPriority w:val="99"/>
    <w:rsid w:val="00D079E6"/>
    <w:rPr>
      <w:color w:val="0000FF"/>
      <w:u w:val="single"/>
    </w:rPr>
  </w:style>
  <w:style w:type="paragraph" w:customStyle="1" w:styleId="ProcBulletListFirstLevelLast">
    <w:name w:val="Proc_BulletList_First_Level_Last"/>
    <w:basedOn w:val="ProcBulletListFirstLevel"/>
    <w:next w:val="ProcBodyText"/>
    <w:rsid w:val="00D36AE2"/>
    <w:pPr>
      <w:spacing w:after="240"/>
      <w:ind w:left="1087" w:hanging="180"/>
    </w:pPr>
  </w:style>
  <w:style w:type="paragraph" w:customStyle="1" w:styleId="ProcBulletListFirstLevel">
    <w:name w:val="Proc_BulletList_First_Level"/>
    <w:link w:val="ProcBulletListFirstLevelCharChar"/>
    <w:rsid w:val="006D577C"/>
    <w:pPr>
      <w:numPr>
        <w:numId w:val="1"/>
      </w:numPr>
      <w:suppressAutoHyphens/>
      <w:spacing w:after="120" w:line="240" w:lineRule="exact"/>
      <w:ind w:left="1080" w:hanging="173"/>
    </w:pPr>
    <w:rPr>
      <w:rFonts w:ascii="Arial" w:hAnsi="Arial"/>
      <w:szCs w:val="18"/>
    </w:rPr>
  </w:style>
  <w:style w:type="character" w:customStyle="1" w:styleId="ProcBulletListFirstLevelCharChar">
    <w:name w:val="Proc_BulletList_First_Level Char Char"/>
    <w:basedOn w:val="DefaultParagraphFont"/>
    <w:link w:val="ProcBulletListFirstLevel"/>
    <w:rsid w:val="006D577C"/>
    <w:rPr>
      <w:rFonts w:ascii="Arial" w:hAnsi="Arial"/>
      <w:szCs w:val="18"/>
    </w:rPr>
  </w:style>
  <w:style w:type="paragraph" w:customStyle="1" w:styleId="ProcAcronymList">
    <w:name w:val="Proc_Acronym_List"/>
    <w:rsid w:val="001D39C4"/>
    <w:pPr>
      <w:spacing w:line="240" w:lineRule="exact"/>
    </w:pPr>
    <w:rPr>
      <w:rFonts w:ascii="Arial" w:hAnsi="Arial"/>
      <w:szCs w:val="18"/>
    </w:rPr>
  </w:style>
  <w:style w:type="paragraph" w:styleId="ListContinue2">
    <w:name w:val="List Continue 2"/>
    <w:basedOn w:val="Normal"/>
    <w:semiHidden/>
    <w:rsid w:val="00D079E6"/>
    <w:pPr>
      <w:spacing w:after="120"/>
      <w:ind w:left="720"/>
    </w:pPr>
  </w:style>
  <w:style w:type="paragraph" w:customStyle="1" w:styleId="ProcAttachmentTitle">
    <w:name w:val="Proc_Attachment_Title"/>
    <w:next w:val="ProcBodyTextNoSpaceAfterPara"/>
    <w:rsid w:val="00451F6F"/>
    <w:pPr>
      <w:keepNext/>
      <w:pBdr>
        <w:bottom w:val="single" w:sz="6" w:space="1" w:color="auto"/>
      </w:pBdr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  <w:bCs/>
    </w:rPr>
  </w:style>
  <w:style w:type="paragraph" w:customStyle="1" w:styleId="ProcBodyTextNote">
    <w:name w:val="Proc_BodyText_Note"/>
    <w:next w:val="ProcBodyText"/>
    <w:link w:val="ProcBodyTextNoteCharChar"/>
    <w:rsid w:val="001F4619"/>
    <w:pPr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NoteCharChar">
    <w:name w:val="Proc_BodyText_Note Char Char"/>
    <w:basedOn w:val="DefaultParagraphFont"/>
    <w:link w:val="ProcBodyTextNote"/>
    <w:rsid w:val="001F4619"/>
    <w:rPr>
      <w:rFonts w:ascii="Arial" w:hAnsi="Arial"/>
      <w:szCs w:val="18"/>
      <w:lang w:val="en-US" w:eastAsia="en-US" w:bidi="ar-SA"/>
    </w:rPr>
  </w:style>
  <w:style w:type="paragraph" w:customStyle="1" w:styleId="ProcEnDashListBulletSecondLevelLast">
    <w:name w:val="Proc_EnDashList_Bullet_Second_Level_Last"/>
    <w:basedOn w:val="ProcEnDashListBulletSecondLevel"/>
    <w:next w:val="ProcBodyText"/>
    <w:rsid w:val="00EE7A09"/>
    <w:pPr>
      <w:spacing w:after="240"/>
    </w:pPr>
  </w:style>
  <w:style w:type="paragraph" w:customStyle="1" w:styleId="ProcEnDashListBulletSecondLevel">
    <w:name w:val="Proc_EnDashList_Bullet_Second_Level"/>
    <w:rsid w:val="00B40586"/>
    <w:pPr>
      <w:tabs>
        <w:tab w:val="num" w:pos="1620"/>
      </w:tabs>
      <w:spacing w:after="120" w:line="240" w:lineRule="exact"/>
      <w:ind w:left="1627" w:hanging="187"/>
    </w:pPr>
    <w:rPr>
      <w:rFonts w:ascii="Arial" w:hAnsi="Arial"/>
      <w:szCs w:val="18"/>
    </w:rPr>
  </w:style>
  <w:style w:type="paragraph" w:customStyle="1" w:styleId="ProcBulletListSecondLevel">
    <w:name w:val="Proc_BulletList_Second_Level"/>
    <w:link w:val="ProcBulletListSecondLevelCharChar"/>
    <w:rsid w:val="00B40586"/>
    <w:pPr>
      <w:numPr>
        <w:numId w:val="10"/>
      </w:numPr>
      <w:spacing w:after="120" w:line="240" w:lineRule="exact"/>
    </w:pPr>
    <w:rPr>
      <w:rFonts w:ascii="Arial" w:hAnsi="Arial"/>
      <w:szCs w:val="18"/>
    </w:rPr>
  </w:style>
  <w:style w:type="character" w:customStyle="1" w:styleId="ProcBulletListSecondLevelCharChar">
    <w:name w:val="Proc_BulletList_Second_Level Char Char"/>
    <w:basedOn w:val="DefaultParagraphFont"/>
    <w:link w:val="ProcBulletListSecondLevel"/>
    <w:rsid w:val="00B40586"/>
    <w:rPr>
      <w:rFonts w:ascii="Arial" w:hAnsi="Arial"/>
      <w:szCs w:val="18"/>
    </w:rPr>
  </w:style>
  <w:style w:type="paragraph" w:customStyle="1" w:styleId="ProcEnDashListBulletFirstLevelNoNumIndent">
    <w:name w:val="Proc_EnDashList_Bullet_First_Level_NoNumIndent"/>
    <w:rsid w:val="00C164A6"/>
    <w:pPr>
      <w:numPr>
        <w:numId w:val="9"/>
      </w:numPr>
      <w:tabs>
        <w:tab w:val="clear" w:pos="3780"/>
        <w:tab w:val="num" w:pos="540"/>
      </w:tabs>
      <w:spacing w:after="120" w:line="240" w:lineRule="exact"/>
      <w:ind w:left="547"/>
    </w:pPr>
    <w:rPr>
      <w:rFonts w:ascii="Arial" w:hAnsi="Arial"/>
      <w:szCs w:val="18"/>
    </w:rPr>
  </w:style>
  <w:style w:type="paragraph" w:customStyle="1" w:styleId="ProcEnDashListBulletFirstLevelNoNumIndentLast">
    <w:name w:val="Proc_EnDashList_Bullet_First_Level_NoNumIndent_Last"/>
    <w:basedOn w:val="ProcEnDashListBulletFirstLevelNoNumIndent"/>
    <w:next w:val="ProcBodyTextNoNumIndent"/>
    <w:rsid w:val="00EE7A09"/>
    <w:pPr>
      <w:numPr>
        <w:numId w:val="6"/>
      </w:numPr>
      <w:tabs>
        <w:tab w:val="clear" w:pos="547"/>
        <w:tab w:val="num" w:pos="540"/>
      </w:tabs>
      <w:spacing w:after="240"/>
    </w:pPr>
  </w:style>
  <w:style w:type="paragraph" w:customStyle="1" w:styleId="ProcBodyTextNoNumIndent">
    <w:name w:val="Proc_BodyText_NoNumIndent"/>
    <w:link w:val="ProcBodyTextNoNumIndentCharChar"/>
    <w:rsid w:val="00D25954"/>
    <w:pPr>
      <w:spacing w:after="240" w:line="240" w:lineRule="exact"/>
    </w:pPr>
    <w:rPr>
      <w:rFonts w:ascii="Arial" w:hAnsi="Arial"/>
      <w:szCs w:val="18"/>
    </w:rPr>
  </w:style>
  <w:style w:type="character" w:customStyle="1" w:styleId="ProcBodyTextNoNumIndentCharChar">
    <w:name w:val="Proc_BodyText_NoNumIndent Char Char"/>
    <w:basedOn w:val="DefaultParagraphFont"/>
    <w:link w:val="ProcBodyTextNoNumIndent"/>
    <w:rsid w:val="00D25954"/>
    <w:rPr>
      <w:rFonts w:ascii="Arial" w:hAnsi="Arial"/>
      <w:szCs w:val="18"/>
      <w:lang w:val="en-US" w:eastAsia="en-US" w:bidi="ar-SA"/>
    </w:rPr>
  </w:style>
  <w:style w:type="paragraph" w:customStyle="1" w:styleId="ProcHeader">
    <w:name w:val="Proc_Header"/>
    <w:rsid w:val="00DC2BAB"/>
    <w:pPr>
      <w:pBdr>
        <w:bottom w:val="single" w:sz="2" w:space="1" w:color="auto"/>
      </w:pBdr>
      <w:tabs>
        <w:tab w:val="right" w:pos="9360"/>
      </w:tabs>
      <w:suppressAutoHyphens/>
      <w:spacing w:line="220" w:lineRule="exact"/>
    </w:pPr>
    <w:rPr>
      <w:rFonts w:ascii="Arial" w:hAnsi="Arial"/>
      <w:i/>
      <w:sz w:val="18"/>
      <w:szCs w:val="16"/>
    </w:rPr>
  </w:style>
  <w:style w:type="paragraph" w:customStyle="1" w:styleId="ProcFigCaption">
    <w:name w:val="Proc_Fig_Caption"/>
    <w:next w:val="ProcBodyText"/>
    <w:rsid w:val="00682102"/>
    <w:pPr>
      <w:suppressAutoHyphens/>
      <w:spacing w:after="240" w:line="240" w:lineRule="exact"/>
      <w:ind w:left="720"/>
    </w:pPr>
    <w:rPr>
      <w:rFonts w:ascii="Arial" w:hAnsi="Arial"/>
      <w:b/>
      <w:szCs w:val="18"/>
    </w:rPr>
  </w:style>
  <w:style w:type="paragraph" w:customStyle="1" w:styleId="ProcFigCenter">
    <w:name w:val="Proc_Fig_Center"/>
    <w:next w:val="ProcFigCaption"/>
    <w:rsid w:val="001C7F6E"/>
    <w:pPr>
      <w:keepNext/>
      <w:suppressAutoHyphens/>
      <w:spacing w:after="120" w:line="240" w:lineRule="atLeast"/>
      <w:ind w:left="720"/>
      <w:jc w:val="center"/>
    </w:pPr>
    <w:rPr>
      <w:rFonts w:ascii="Arial" w:hAnsi="Arial"/>
      <w:szCs w:val="18"/>
    </w:rPr>
  </w:style>
  <w:style w:type="paragraph" w:customStyle="1" w:styleId="ProcFooterLANL">
    <w:name w:val="Proc_Footer_LANL"/>
    <w:rsid w:val="00280FCC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cFooterNumber">
    <w:name w:val="Proc_Footer_Number"/>
    <w:link w:val="ProcFooterNumberCharChar"/>
    <w:rsid w:val="00F07679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cFooterNumberCharChar">
    <w:name w:val="Proc_Footer_Number Char Char"/>
    <w:basedOn w:val="DefaultParagraphFont"/>
    <w:link w:val="ProcFooterNumber"/>
    <w:rsid w:val="00F07679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ProcFooterPageNumber">
    <w:name w:val="Proc_Footer_Page_Number"/>
    <w:link w:val="ProcFooterPageNumberCharChar"/>
    <w:rsid w:val="0020784D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/>
      <w:sz w:val="18"/>
      <w:szCs w:val="18"/>
    </w:rPr>
  </w:style>
  <w:style w:type="character" w:customStyle="1" w:styleId="ProcFooterPageNumberCharChar">
    <w:name w:val="Proc_Footer_Page_Number Char Char"/>
    <w:basedOn w:val="DefaultParagraphFont"/>
    <w:link w:val="ProcFooterPageNumber"/>
    <w:rsid w:val="0020784D"/>
    <w:rPr>
      <w:rFonts w:ascii="Arial" w:hAnsi="Arial"/>
      <w:sz w:val="18"/>
      <w:szCs w:val="18"/>
      <w:lang w:val="en-US" w:eastAsia="en-US" w:bidi="ar-SA"/>
    </w:rPr>
  </w:style>
  <w:style w:type="paragraph" w:customStyle="1" w:styleId="ProcFooterreviewconcurrence">
    <w:name w:val="Proc_Footer_review/concurrence"/>
    <w:link w:val="ProcFooterreviewconcurrenceCharChar"/>
    <w:rsid w:val="00280FCC"/>
    <w:pPr>
      <w:tabs>
        <w:tab w:val="left" w:pos="1080"/>
        <w:tab w:val="center" w:pos="4680"/>
        <w:tab w:val="right" w:pos="9187"/>
      </w:tabs>
      <w:suppressAutoHyphens/>
      <w:spacing w:line="220" w:lineRule="exact"/>
    </w:pPr>
    <w:rPr>
      <w:rFonts w:ascii="Arial" w:hAnsi="Arial" w:cs="Arial"/>
      <w:i/>
      <w:sz w:val="18"/>
      <w:szCs w:val="16"/>
    </w:rPr>
  </w:style>
  <w:style w:type="character" w:customStyle="1" w:styleId="ProcFooterreviewconcurrenceCharChar">
    <w:name w:val="Proc_Footer_review/concurrence Char Char"/>
    <w:basedOn w:val="DefaultParagraphFont"/>
    <w:link w:val="ProcFooterreviewconcurrence"/>
    <w:rsid w:val="00280FCC"/>
    <w:rPr>
      <w:rFonts w:ascii="Arial" w:hAnsi="Arial" w:cs="Arial"/>
      <w:i/>
      <w:sz w:val="18"/>
      <w:szCs w:val="16"/>
      <w:lang w:val="en-US" w:eastAsia="en-US" w:bidi="ar-SA"/>
    </w:rPr>
  </w:style>
  <w:style w:type="paragraph" w:customStyle="1" w:styleId="ProcIssued">
    <w:name w:val="Proc_Issued"/>
    <w:next w:val="ProcEffectiveDate"/>
    <w:link w:val="ProcIssuedCharChar"/>
    <w:rsid w:val="00912936"/>
    <w:pPr>
      <w:keepNext/>
      <w:suppressAutoHyphens/>
      <w:spacing w:line="200" w:lineRule="exact"/>
      <w:jc w:val="right"/>
    </w:pPr>
    <w:rPr>
      <w:rFonts w:ascii="Arial" w:hAnsi="Arial"/>
      <w:sz w:val="16"/>
    </w:rPr>
  </w:style>
  <w:style w:type="paragraph" w:customStyle="1" w:styleId="ProcEffectiveDate">
    <w:name w:val="Proc_Effective_Date"/>
    <w:next w:val="ProcMainTitle"/>
    <w:rsid w:val="00AC5A95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Cont">
    <w:name w:val="Proc_Attachment_Number_Title_Cont"/>
    <w:basedOn w:val="ProcAttachmentNumberTitle"/>
    <w:next w:val="ProcAttachmentTitleCont"/>
    <w:rsid w:val="00C70A37"/>
  </w:style>
  <w:style w:type="paragraph" w:customStyle="1" w:styleId="ProcMainTitle">
    <w:name w:val="Proc_Main_Title"/>
    <w:next w:val="ProcHeading1"/>
    <w:link w:val="ProcMainTitleCharChar"/>
    <w:rsid w:val="00980652"/>
    <w:pPr>
      <w:suppressAutoHyphens/>
      <w:spacing w:line="320" w:lineRule="exact"/>
    </w:pPr>
    <w:rPr>
      <w:rFonts w:ascii="Arial" w:hAnsi="Arial"/>
      <w:b/>
      <w:sz w:val="28"/>
      <w:szCs w:val="44"/>
    </w:rPr>
  </w:style>
  <w:style w:type="character" w:customStyle="1" w:styleId="ProcMainTitleCharChar">
    <w:name w:val="Proc_Main_Title Char Char"/>
    <w:basedOn w:val="DefaultParagraphFont"/>
    <w:link w:val="ProcMainTitle"/>
    <w:rsid w:val="00D25954"/>
    <w:rPr>
      <w:rFonts w:ascii="Arial" w:hAnsi="Arial"/>
      <w:b/>
      <w:sz w:val="28"/>
      <w:szCs w:val="44"/>
      <w:lang w:val="en-US" w:eastAsia="en-US" w:bidi="ar-SA"/>
    </w:rPr>
  </w:style>
  <w:style w:type="character" w:customStyle="1" w:styleId="ProcIssuedCharChar">
    <w:name w:val="Proc_Issued Char Char"/>
    <w:basedOn w:val="DefaultParagraphFont"/>
    <w:link w:val="ProcIssued"/>
    <w:rsid w:val="00912936"/>
    <w:rPr>
      <w:rFonts w:ascii="Arial" w:hAnsi="Arial"/>
      <w:sz w:val="16"/>
      <w:lang w:val="en-US" w:eastAsia="en-US" w:bidi="ar-SA"/>
    </w:rPr>
  </w:style>
  <w:style w:type="paragraph" w:customStyle="1" w:styleId="ProcBulletListSecondLevelLast">
    <w:name w:val="Proc_BulletList_Second_Level_Last"/>
    <w:basedOn w:val="ProcBulletListSecondLevel"/>
    <w:next w:val="ProcBodyText"/>
    <w:rsid w:val="00110F9A"/>
    <w:pPr>
      <w:spacing w:after="240"/>
    </w:pPr>
  </w:style>
  <w:style w:type="paragraph" w:customStyle="1" w:styleId="ProcBodyTextNoteNoNumIndent">
    <w:name w:val="Proc_BodyText_Note_NoNumIndent"/>
    <w:next w:val="ProcBodyTextNoNumIndent"/>
    <w:link w:val="ProcBodyTextNoteNoNumIndentChar"/>
    <w:rsid w:val="0047454C"/>
    <w:pPr>
      <w:keepNext/>
      <w:spacing w:after="240" w:line="240" w:lineRule="exact"/>
    </w:pPr>
    <w:rPr>
      <w:rFonts w:ascii="Arial" w:hAnsi="Arial"/>
      <w:szCs w:val="18"/>
    </w:rPr>
  </w:style>
  <w:style w:type="paragraph" w:customStyle="1" w:styleId="ProcHeading3">
    <w:name w:val="Proc_Heading3"/>
    <w:next w:val="ProcBodyText"/>
    <w:rsid w:val="002E5AC2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/>
      <w:szCs w:val="24"/>
    </w:rPr>
  </w:style>
  <w:style w:type="paragraph" w:customStyle="1" w:styleId="ProcNumber">
    <w:name w:val="Proc_Number"/>
    <w:next w:val="ProcRevisionNo"/>
    <w:rsid w:val="000C5D14"/>
    <w:pPr>
      <w:keepNext/>
      <w:suppressAutoHyphens/>
      <w:spacing w:line="320" w:lineRule="exact"/>
      <w:jc w:val="right"/>
    </w:pPr>
    <w:rPr>
      <w:rFonts w:ascii="Arial" w:hAnsi="Arial"/>
      <w:b/>
      <w:sz w:val="28"/>
    </w:rPr>
  </w:style>
  <w:style w:type="paragraph" w:customStyle="1" w:styleId="ProcRevisionNo">
    <w:name w:val="Proc_Revision_No"/>
    <w:next w:val="ProcIssued"/>
    <w:rsid w:val="00980652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">
    <w:name w:val="Proc_Attachment_Number_Title"/>
    <w:next w:val="ProcAttachmentTitle"/>
    <w:rsid w:val="00451F6F"/>
    <w:pPr>
      <w:keepNext/>
      <w:pageBreakBefore/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</w:rPr>
  </w:style>
  <w:style w:type="paragraph" w:customStyle="1" w:styleId="ProcRevisionHistoryBodyText">
    <w:name w:val="Proc_Revision_History_BodyText"/>
    <w:rsid w:val="00AC4725"/>
    <w:pPr>
      <w:suppressAutoHyphens/>
      <w:spacing w:line="240" w:lineRule="exact"/>
    </w:pPr>
    <w:rPr>
      <w:rFonts w:ascii="Arial" w:hAnsi="Arial"/>
      <w:szCs w:val="18"/>
    </w:rPr>
  </w:style>
  <w:style w:type="paragraph" w:customStyle="1" w:styleId="ProcRevisionHistoryTitle">
    <w:name w:val="Proc_Revision_History_Title"/>
    <w:rsid w:val="00AC4725"/>
    <w:pPr>
      <w:spacing w:line="240" w:lineRule="exact"/>
    </w:pPr>
    <w:rPr>
      <w:rFonts w:ascii="Arial" w:hAnsi="Arial"/>
      <w:b/>
      <w:szCs w:val="24"/>
    </w:rPr>
  </w:style>
  <w:style w:type="paragraph" w:customStyle="1" w:styleId="ProcTableBodyText">
    <w:name w:val="Proc_Table_BodyText"/>
    <w:link w:val="ProcTableBodyTextCharChar"/>
    <w:rsid w:val="00271B08"/>
    <w:pPr>
      <w:suppressAutoHyphens/>
      <w:spacing w:line="240" w:lineRule="exact"/>
    </w:pPr>
    <w:rPr>
      <w:rFonts w:ascii="Arial" w:hAnsi="Arial"/>
      <w:szCs w:val="18"/>
    </w:rPr>
  </w:style>
  <w:style w:type="character" w:customStyle="1" w:styleId="ProcTableBodyTextCharChar">
    <w:name w:val="Proc_Table_BodyText Char Char"/>
    <w:basedOn w:val="DefaultParagraphFont"/>
    <w:link w:val="ProcTableBodyText"/>
    <w:rsid w:val="00271B08"/>
    <w:rPr>
      <w:rFonts w:ascii="Arial" w:hAnsi="Arial"/>
      <w:szCs w:val="18"/>
      <w:lang w:val="en-US" w:eastAsia="en-US" w:bidi="ar-SA"/>
    </w:rPr>
  </w:style>
  <w:style w:type="paragraph" w:customStyle="1" w:styleId="ProcTableBulletList">
    <w:name w:val="Proc_Table_BulletList"/>
    <w:rsid w:val="00CD4E9D"/>
    <w:pPr>
      <w:numPr>
        <w:numId w:val="2"/>
      </w:numPr>
      <w:spacing w:line="240" w:lineRule="exact"/>
    </w:pPr>
    <w:rPr>
      <w:rFonts w:ascii="Arial" w:hAnsi="Arial"/>
      <w:szCs w:val="18"/>
    </w:rPr>
  </w:style>
  <w:style w:type="paragraph" w:customStyle="1" w:styleId="ProcTableSubheadings">
    <w:name w:val="Proc_Table_Subheadings"/>
    <w:rsid w:val="009141F4"/>
    <w:pPr>
      <w:keepNext/>
      <w:suppressAutoHyphens/>
      <w:spacing w:line="240" w:lineRule="exact"/>
      <w:jc w:val="center"/>
    </w:pPr>
    <w:rPr>
      <w:rFonts w:ascii="Arial" w:hAnsi="Arial"/>
      <w:b/>
      <w:szCs w:val="18"/>
    </w:rPr>
  </w:style>
  <w:style w:type="paragraph" w:customStyle="1" w:styleId="ProcTableTitle">
    <w:name w:val="Proc_Table_Title"/>
    <w:rsid w:val="003152FD"/>
    <w:pPr>
      <w:keepNext/>
      <w:suppressAutoHyphens/>
      <w:spacing w:line="240" w:lineRule="exact"/>
    </w:pPr>
    <w:rPr>
      <w:rFonts w:ascii="Arial" w:hAnsi="Arial"/>
      <w:b/>
      <w:szCs w:val="18"/>
    </w:rPr>
  </w:style>
  <w:style w:type="paragraph" w:customStyle="1" w:styleId="ProcInstitutionalDocumentProcedure">
    <w:name w:val="Proc_Institutional_Document_Procedure"/>
    <w:next w:val="ProcBodyText"/>
    <w:rsid w:val="00980652"/>
    <w:pPr>
      <w:keepNext/>
      <w:tabs>
        <w:tab w:val="right" w:pos="9360"/>
      </w:tabs>
      <w:suppressAutoHyphens/>
      <w:spacing w:line="280" w:lineRule="exact"/>
    </w:pPr>
    <w:rPr>
      <w:rFonts w:ascii="Arial" w:hAnsi="Arial"/>
      <w:b/>
      <w:sz w:val="24"/>
    </w:rPr>
  </w:style>
  <w:style w:type="paragraph" w:customStyle="1" w:styleId="ProcEnDashListBulletFirstLevel">
    <w:name w:val="Proc_EnDashList_Bullet_First_Level"/>
    <w:rsid w:val="009500C9"/>
    <w:pPr>
      <w:numPr>
        <w:numId w:val="7"/>
      </w:numPr>
      <w:tabs>
        <w:tab w:val="clear" w:pos="1080"/>
        <w:tab w:val="num" w:pos="1260"/>
      </w:tabs>
      <w:spacing w:after="120" w:line="240" w:lineRule="exact"/>
      <w:ind w:left="1267" w:hanging="187"/>
    </w:pPr>
    <w:rPr>
      <w:rFonts w:ascii="Arial" w:hAnsi="Arial"/>
      <w:szCs w:val="18"/>
    </w:rPr>
  </w:style>
  <w:style w:type="paragraph" w:customStyle="1" w:styleId="ProcFigLeft">
    <w:name w:val="Proc_Fig_Left"/>
    <w:basedOn w:val="ProcFigCenter"/>
    <w:next w:val="ProcFigCaption"/>
    <w:rsid w:val="001C7F6E"/>
    <w:pPr>
      <w:jc w:val="left"/>
    </w:pPr>
  </w:style>
  <w:style w:type="paragraph" w:styleId="PlainText">
    <w:name w:val="Plain Text"/>
    <w:basedOn w:val="Normal"/>
    <w:semiHidden/>
    <w:rsid w:val="00D079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0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BodyTextNoSpaceAfterPara">
    <w:name w:val="Proc_BodyText_No_Space_AfterPara"/>
    <w:basedOn w:val="ProcBodyText"/>
    <w:rsid w:val="00B65D15"/>
    <w:pPr>
      <w:spacing w:after="0"/>
    </w:pPr>
  </w:style>
  <w:style w:type="paragraph" w:customStyle="1" w:styleId="ProcNumberList">
    <w:name w:val="Proc_NumberList"/>
    <w:rsid w:val="006D577C"/>
    <w:pPr>
      <w:tabs>
        <w:tab w:val="decimal" w:pos="1152"/>
        <w:tab w:val="left" w:pos="1260"/>
      </w:tabs>
      <w:spacing w:after="120" w:line="240" w:lineRule="exact"/>
      <w:ind w:left="1267" w:hanging="360"/>
    </w:pPr>
    <w:rPr>
      <w:rFonts w:ascii="Arial" w:hAnsi="Arial"/>
      <w:szCs w:val="18"/>
    </w:rPr>
  </w:style>
  <w:style w:type="paragraph" w:customStyle="1" w:styleId="ProcNumberListLast">
    <w:name w:val="Proc_NumberList_Last"/>
    <w:basedOn w:val="ProcNumberList"/>
    <w:next w:val="ProcBodyText"/>
    <w:rsid w:val="00265369"/>
    <w:pPr>
      <w:spacing w:after="240"/>
    </w:pPr>
  </w:style>
  <w:style w:type="paragraph" w:customStyle="1" w:styleId="ProcTableFootnoteNote">
    <w:name w:val="Proc_TableFootnote_Note"/>
    <w:next w:val="ProcTableFootnote"/>
    <w:link w:val="ProcTableFootnoteNoteCharChar"/>
    <w:rsid w:val="00243C81"/>
    <w:pPr>
      <w:spacing w:line="220" w:lineRule="exact"/>
    </w:pPr>
    <w:rPr>
      <w:rFonts w:ascii="Arial" w:hAnsi="Arial"/>
      <w:sz w:val="18"/>
      <w:szCs w:val="16"/>
    </w:rPr>
  </w:style>
  <w:style w:type="character" w:customStyle="1" w:styleId="ProcTableFootnoteNoteCharChar">
    <w:name w:val="Proc_TableFootnote_Note Char Char"/>
    <w:basedOn w:val="DefaultParagraphFont"/>
    <w:link w:val="ProcTableFootnoteNote"/>
    <w:rsid w:val="00243C81"/>
    <w:rPr>
      <w:rFonts w:ascii="Arial" w:hAnsi="Arial"/>
      <w:sz w:val="18"/>
      <w:szCs w:val="16"/>
      <w:lang w:val="en-US" w:eastAsia="en-US" w:bidi="ar-SA"/>
    </w:rPr>
  </w:style>
  <w:style w:type="paragraph" w:customStyle="1" w:styleId="ProcAlphaList">
    <w:name w:val="Proc_AlphaList"/>
    <w:rsid w:val="009141F4"/>
    <w:pPr>
      <w:tabs>
        <w:tab w:val="decimal" w:pos="1440"/>
        <w:tab w:val="left" w:pos="1620"/>
      </w:tabs>
      <w:spacing w:after="120" w:line="240" w:lineRule="exact"/>
      <w:ind w:left="1627" w:hanging="360"/>
    </w:pPr>
    <w:rPr>
      <w:rFonts w:ascii="Arial" w:hAnsi="Arial"/>
      <w:szCs w:val="18"/>
    </w:rPr>
  </w:style>
  <w:style w:type="paragraph" w:customStyle="1" w:styleId="ProcTableFootnoteNoteBoldItalic">
    <w:name w:val="Proc_TableFootnote_Note_BoldItalic"/>
    <w:basedOn w:val="ProcTableFootnoteNote"/>
    <w:next w:val="ProcTableFootnote"/>
    <w:link w:val="ProcTableFootnoteNoteBoldItalicCharChar"/>
    <w:rsid w:val="00460740"/>
    <w:rPr>
      <w:b/>
      <w:i/>
      <w:color w:val="993300"/>
    </w:rPr>
  </w:style>
  <w:style w:type="character" w:customStyle="1" w:styleId="ProcTableFootnoteNoteBoldItalicCharChar">
    <w:name w:val="Proc_TableFootnote_Note_BoldItalic Char Char"/>
    <w:basedOn w:val="ProcTableFootnoteNoteCharChar"/>
    <w:link w:val="ProcTableFootnoteNoteBoldItalic"/>
    <w:rsid w:val="00460740"/>
    <w:rPr>
      <w:rFonts w:ascii="Arial" w:hAnsi="Arial"/>
      <w:b/>
      <w:i/>
      <w:color w:val="993300"/>
      <w:sz w:val="18"/>
      <w:szCs w:val="16"/>
      <w:lang w:val="en-US" w:eastAsia="en-US" w:bidi="ar-SA"/>
    </w:rPr>
  </w:style>
  <w:style w:type="character" w:styleId="FollowedHyperlink">
    <w:name w:val="FollowedHyperlink"/>
    <w:basedOn w:val="DefaultParagraphFont"/>
    <w:semiHidden/>
    <w:rsid w:val="00D079E6"/>
    <w:rPr>
      <w:color w:val="0000FF"/>
      <w:u w:val="single"/>
    </w:rPr>
  </w:style>
  <w:style w:type="paragraph" w:customStyle="1" w:styleId="ProcTableFootnote">
    <w:name w:val="Proc_TableFootnote"/>
    <w:rsid w:val="00243C81"/>
    <w:pPr>
      <w:tabs>
        <w:tab w:val="left" w:pos="245"/>
      </w:tabs>
      <w:spacing w:line="220" w:lineRule="exact"/>
      <w:ind w:left="259" w:hanging="187"/>
    </w:pPr>
    <w:rPr>
      <w:rFonts w:ascii="Arial" w:hAnsi="Arial"/>
      <w:sz w:val="18"/>
      <w:szCs w:val="16"/>
    </w:rPr>
  </w:style>
  <w:style w:type="paragraph" w:customStyle="1" w:styleId="ProcHeading1">
    <w:name w:val="Proc_Heading1"/>
    <w:next w:val="ProcBodyText"/>
    <w:rsid w:val="00D25954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caps/>
      <w:kern w:val="32"/>
      <w:szCs w:val="32"/>
    </w:rPr>
  </w:style>
  <w:style w:type="paragraph" w:customStyle="1" w:styleId="ProcHeading2">
    <w:name w:val="Proc_Heading2"/>
    <w:next w:val="ProcBodyText"/>
    <w:rsid w:val="005B7D08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Cs/>
      <w:szCs w:val="28"/>
    </w:rPr>
  </w:style>
  <w:style w:type="paragraph" w:styleId="TableofFigures">
    <w:name w:val="table of figures"/>
    <w:rsid w:val="00485BD2"/>
    <w:pPr>
      <w:tabs>
        <w:tab w:val="left" w:pos="1080"/>
        <w:tab w:val="right" w:leader="dot" w:pos="9000"/>
        <w:tab w:val="right" w:pos="9350"/>
      </w:tabs>
      <w:spacing w:line="220" w:lineRule="exact"/>
    </w:pPr>
    <w:rPr>
      <w:rFonts w:ascii="Arial" w:hAnsi="Arial"/>
      <w:sz w:val="18"/>
      <w:szCs w:val="18"/>
    </w:rPr>
  </w:style>
  <w:style w:type="paragraph" w:customStyle="1" w:styleId="ProcBodyTextNoteBulletList">
    <w:name w:val="Proc_BodyText_Note_BulletList"/>
    <w:rsid w:val="004D0A6F"/>
    <w:pPr>
      <w:numPr>
        <w:numId w:val="3"/>
      </w:numPr>
      <w:spacing w:after="60" w:line="240" w:lineRule="exact"/>
    </w:pPr>
    <w:rPr>
      <w:rFonts w:ascii="Arial" w:hAnsi="Arial"/>
      <w:szCs w:val="18"/>
    </w:rPr>
  </w:style>
  <w:style w:type="paragraph" w:customStyle="1" w:styleId="ProcAlphaListNoNumIndent">
    <w:name w:val="Proc_AlphaList_NoNumIndent"/>
    <w:rsid w:val="00F15AB8"/>
    <w:pPr>
      <w:tabs>
        <w:tab w:val="decimal" w:pos="720"/>
        <w:tab w:val="left" w:pos="900"/>
      </w:tabs>
      <w:spacing w:after="120" w:line="240" w:lineRule="atLeast"/>
      <w:ind w:left="900" w:hanging="360"/>
    </w:pPr>
    <w:rPr>
      <w:rFonts w:ascii="Arial" w:hAnsi="Arial"/>
      <w:szCs w:val="18"/>
    </w:rPr>
  </w:style>
  <w:style w:type="paragraph" w:customStyle="1" w:styleId="ProcAlphaListNoNumIndentLast">
    <w:name w:val="Proc_AlphaList_NoNumIndent_Last"/>
    <w:basedOn w:val="ProcAlphaListNoNumIndent"/>
    <w:next w:val="ProcBodyTextNoNumIndent"/>
    <w:rsid w:val="00F15AB8"/>
    <w:pPr>
      <w:spacing w:after="240"/>
      <w:ind w:left="907"/>
    </w:pPr>
  </w:style>
  <w:style w:type="paragraph" w:customStyle="1" w:styleId="ProcTableNumberList">
    <w:name w:val="Proc_Table_NumberList"/>
    <w:rsid w:val="00CD4E9D"/>
    <w:pPr>
      <w:tabs>
        <w:tab w:val="decimal" w:pos="302"/>
        <w:tab w:val="left" w:pos="482"/>
      </w:tabs>
      <w:spacing w:line="240" w:lineRule="exact"/>
      <w:ind w:left="475" w:hanging="360"/>
    </w:pPr>
    <w:rPr>
      <w:rFonts w:ascii="Arial" w:hAnsi="Arial"/>
      <w:szCs w:val="18"/>
    </w:rPr>
  </w:style>
  <w:style w:type="paragraph" w:customStyle="1" w:styleId="ProcTableEnDashListBulletList">
    <w:name w:val="Proc_Table_EnDashList_BulletList"/>
    <w:rsid w:val="00E11DC5"/>
    <w:pPr>
      <w:numPr>
        <w:numId w:val="4"/>
      </w:numPr>
      <w:spacing w:line="240" w:lineRule="exact"/>
    </w:pPr>
    <w:rPr>
      <w:rFonts w:ascii="Arial" w:hAnsi="Arial"/>
      <w:szCs w:val="18"/>
    </w:rPr>
  </w:style>
  <w:style w:type="paragraph" w:customStyle="1" w:styleId="ProcContactInfo">
    <w:name w:val="Proc_Contact_Info"/>
    <w:basedOn w:val="ProcBodyText"/>
    <w:rsid w:val="00B7135C"/>
    <w:pPr>
      <w:spacing w:after="0"/>
    </w:pPr>
  </w:style>
  <w:style w:type="paragraph" w:customStyle="1" w:styleId="ProcBulletListFirstLevelNoNumIndent">
    <w:name w:val="Proc_BulletList_First_Level_NoNumIndent"/>
    <w:rsid w:val="00C164A6"/>
    <w:pPr>
      <w:numPr>
        <w:numId w:val="5"/>
      </w:numPr>
      <w:tabs>
        <w:tab w:val="clear" w:pos="1080"/>
        <w:tab w:val="num" w:pos="360"/>
      </w:tabs>
      <w:spacing w:after="120" w:line="240" w:lineRule="exact"/>
      <w:ind w:left="360"/>
    </w:pPr>
    <w:rPr>
      <w:rFonts w:ascii="Arial" w:hAnsi="Arial"/>
      <w:szCs w:val="18"/>
    </w:rPr>
  </w:style>
  <w:style w:type="paragraph" w:customStyle="1" w:styleId="ProcNumberListNoNumIndent">
    <w:name w:val="Proc_NumberList_NoNumIndent"/>
    <w:rsid w:val="006D577C"/>
    <w:pPr>
      <w:tabs>
        <w:tab w:val="decimal" w:pos="432"/>
        <w:tab w:val="left" w:pos="540"/>
      </w:tabs>
      <w:spacing w:after="120" w:line="240" w:lineRule="exact"/>
      <w:ind w:left="547" w:hanging="360"/>
    </w:pPr>
    <w:rPr>
      <w:rFonts w:ascii="Arial" w:hAnsi="Arial"/>
      <w:szCs w:val="18"/>
    </w:rPr>
  </w:style>
  <w:style w:type="paragraph" w:customStyle="1" w:styleId="ProcNumberListNoNumIndentLast">
    <w:name w:val="Proc_NumberList_NoNumIndent_Last"/>
    <w:basedOn w:val="ProcNumberListNoNumIndent"/>
    <w:next w:val="ProcBodyTextNoNumIndent"/>
    <w:rsid w:val="00E14911"/>
    <w:pPr>
      <w:spacing w:after="240"/>
    </w:pPr>
  </w:style>
  <w:style w:type="numbering" w:styleId="111111">
    <w:name w:val="Outline List 2"/>
    <w:basedOn w:val="NoList"/>
    <w:semiHidden/>
    <w:rsid w:val="005B200A"/>
    <w:pPr>
      <w:numPr>
        <w:numId w:val="21"/>
      </w:numPr>
    </w:pPr>
  </w:style>
  <w:style w:type="character" w:styleId="CommentReference">
    <w:name w:val="annotation reference"/>
    <w:basedOn w:val="DefaultParagraphFont"/>
    <w:semiHidden/>
    <w:rsid w:val="000619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1912"/>
    <w:rPr>
      <w:sz w:val="20"/>
      <w:szCs w:val="20"/>
    </w:rPr>
  </w:style>
  <w:style w:type="paragraph" w:customStyle="1" w:styleId="ProcEnDashListBulletFirstLevelLast">
    <w:name w:val="Proc_EnDashList_Bullet_First_Level_Last"/>
    <w:basedOn w:val="ProcEnDashListBulletFirstLevel"/>
    <w:next w:val="ProcBodyText"/>
    <w:rsid w:val="00104680"/>
    <w:pPr>
      <w:numPr>
        <w:numId w:val="8"/>
      </w:numPr>
      <w:tabs>
        <w:tab w:val="clear" w:pos="3427"/>
        <w:tab w:val="num" w:pos="1260"/>
      </w:tabs>
      <w:spacing w:after="240"/>
      <w:ind w:left="1267"/>
    </w:pPr>
  </w:style>
  <w:style w:type="paragraph" w:customStyle="1" w:styleId="ProcBulletListFirstLevelNoNumIndentLast">
    <w:name w:val="Proc_BulletList_First_Level_NoNumIndent_Last"/>
    <w:basedOn w:val="ProcBulletListFirstLevelNoNumIndent"/>
    <w:next w:val="ProcBodyTextNoNumIndent"/>
    <w:rsid w:val="00B84A77"/>
    <w:pPr>
      <w:spacing w:after="240"/>
    </w:pPr>
  </w:style>
  <w:style w:type="paragraph" w:customStyle="1" w:styleId="ProcBodyTextNoteBrownBoldItalic">
    <w:name w:val="Proc_BodyText_Note_Brown_BoldItalic"/>
    <w:basedOn w:val="ProcBodyTextNote"/>
    <w:next w:val="ProcBodyText"/>
    <w:link w:val="ProcBodyTextNoteBrownBoldItalicChar"/>
    <w:rsid w:val="00B84A77"/>
    <w:pPr>
      <w:spacing w:after="220" w:line="220" w:lineRule="exact"/>
    </w:pPr>
    <w:rPr>
      <w:b/>
      <w:i/>
      <w:color w:val="993300"/>
    </w:rPr>
  </w:style>
  <w:style w:type="paragraph" w:customStyle="1" w:styleId="ProcAttachmentBodyTextList">
    <w:name w:val="Proc_Attachment_BodyText_List"/>
    <w:rsid w:val="00EC1796"/>
    <w:pPr>
      <w:tabs>
        <w:tab w:val="left" w:pos="2088"/>
      </w:tabs>
      <w:spacing w:line="240" w:lineRule="exact"/>
      <w:ind w:left="2088" w:hanging="1368"/>
    </w:pPr>
    <w:rPr>
      <w:rFonts w:ascii="Arial" w:hAnsi="Arial"/>
      <w:szCs w:val="18"/>
    </w:rPr>
  </w:style>
  <w:style w:type="paragraph" w:customStyle="1" w:styleId="ProcAlphaListLast">
    <w:name w:val="Proc_AlphaList_Last"/>
    <w:basedOn w:val="ProcAlphaList"/>
    <w:next w:val="ProcBodyText"/>
    <w:rsid w:val="00DF5C83"/>
    <w:pPr>
      <w:spacing w:after="240"/>
    </w:pPr>
  </w:style>
  <w:style w:type="numbering" w:styleId="1ai">
    <w:name w:val="Outline List 1"/>
    <w:basedOn w:val="NoList"/>
    <w:semiHidden/>
    <w:rsid w:val="005B200A"/>
    <w:pPr>
      <w:numPr>
        <w:numId w:val="22"/>
      </w:numPr>
    </w:pPr>
  </w:style>
  <w:style w:type="numbering" w:styleId="ArticleSection">
    <w:name w:val="Outline List 3"/>
    <w:basedOn w:val="NoList"/>
    <w:semiHidden/>
    <w:rsid w:val="005B200A"/>
    <w:pPr>
      <w:numPr>
        <w:numId w:val="23"/>
      </w:numPr>
    </w:pPr>
  </w:style>
  <w:style w:type="paragraph" w:styleId="BlockText">
    <w:name w:val="Block Text"/>
    <w:basedOn w:val="Normal"/>
    <w:semiHidden/>
    <w:rsid w:val="005B200A"/>
    <w:pPr>
      <w:spacing w:after="120"/>
      <w:ind w:left="1440" w:right="1440"/>
    </w:pPr>
  </w:style>
  <w:style w:type="paragraph" w:styleId="BodyText">
    <w:name w:val="Body Text"/>
    <w:basedOn w:val="Normal"/>
    <w:semiHidden/>
    <w:rsid w:val="005B200A"/>
    <w:pPr>
      <w:spacing w:after="120"/>
    </w:pPr>
  </w:style>
  <w:style w:type="paragraph" w:styleId="BodyText2">
    <w:name w:val="Body Text 2"/>
    <w:basedOn w:val="Normal"/>
    <w:semiHidden/>
    <w:rsid w:val="005B200A"/>
    <w:pPr>
      <w:spacing w:after="120" w:line="480" w:lineRule="auto"/>
    </w:pPr>
  </w:style>
  <w:style w:type="paragraph" w:styleId="BodyText3">
    <w:name w:val="Body Text 3"/>
    <w:basedOn w:val="Normal"/>
    <w:semiHidden/>
    <w:rsid w:val="005B200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B200A"/>
    <w:pPr>
      <w:ind w:firstLine="210"/>
    </w:pPr>
  </w:style>
  <w:style w:type="paragraph" w:styleId="BodyTextIndent">
    <w:name w:val="Body Text Indent"/>
    <w:basedOn w:val="Normal"/>
    <w:semiHidden/>
    <w:rsid w:val="005B200A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5B200A"/>
    <w:pPr>
      <w:ind w:firstLine="210"/>
    </w:pPr>
  </w:style>
  <w:style w:type="paragraph" w:styleId="BodyTextIndent2">
    <w:name w:val="Body Text Indent 2"/>
    <w:basedOn w:val="Normal"/>
    <w:semiHidden/>
    <w:rsid w:val="005B200A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5B200A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5B200A"/>
    <w:pPr>
      <w:ind w:left="4320"/>
    </w:pPr>
  </w:style>
  <w:style w:type="paragraph" w:styleId="Date">
    <w:name w:val="Date"/>
    <w:basedOn w:val="Normal"/>
    <w:next w:val="Normal"/>
    <w:semiHidden/>
    <w:rsid w:val="005B200A"/>
  </w:style>
  <w:style w:type="paragraph" w:styleId="E-mailSignature">
    <w:name w:val="E-mail Signature"/>
    <w:basedOn w:val="Normal"/>
    <w:semiHidden/>
    <w:rsid w:val="005B200A"/>
  </w:style>
  <w:style w:type="character" w:styleId="Emphasis">
    <w:name w:val="Emphasis"/>
    <w:basedOn w:val="DefaultParagraphFont"/>
    <w:qFormat/>
    <w:rsid w:val="005B200A"/>
    <w:rPr>
      <w:i/>
      <w:iCs/>
    </w:rPr>
  </w:style>
  <w:style w:type="paragraph" w:styleId="EnvelopeAddress">
    <w:name w:val="envelope address"/>
    <w:basedOn w:val="Normal"/>
    <w:semiHidden/>
    <w:rsid w:val="005B200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5B200A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5B200A"/>
  </w:style>
  <w:style w:type="paragraph" w:styleId="HTMLAddress">
    <w:name w:val="HTML Address"/>
    <w:basedOn w:val="Normal"/>
    <w:semiHidden/>
    <w:rsid w:val="005B200A"/>
    <w:rPr>
      <w:i/>
      <w:iCs/>
    </w:rPr>
  </w:style>
  <w:style w:type="character" w:styleId="HTMLCite">
    <w:name w:val="HTML Cite"/>
    <w:basedOn w:val="DefaultParagraphFont"/>
    <w:semiHidden/>
    <w:rsid w:val="005B200A"/>
    <w:rPr>
      <w:i/>
      <w:iCs/>
    </w:rPr>
  </w:style>
  <w:style w:type="character" w:styleId="HTMLCode">
    <w:name w:val="HTML Code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B200A"/>
    <w:rPr>
      <w:i/>
      <w:iCs/>
    </w:rPr>
  </w:style>
  <w:style w:type="character" w:styleId="HTMLKeyboard">
    <w:name w:val="HTML Keyboard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B200A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5B200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B200A"/>
    <w:rPr>
      <w:i/>
      <w:iCs/>
    </w:rPr>
  </w:style>
  <w:style w:type="character" w:styleId="LineNumber">
    <w:name w:val="line number"/>
    <w:basedOn w:val="DefaultParagraphFont"/>
    <w:semiHidden/>
    <w:rsid w:val="005B200A"/>
  </w:style>
  <w:style w:type="paragraph" w:styleId="List">
    <w:name w:val="List"/>
    <w:basedOn w:val="Normal"/>
    <w:semiHidden/>
    <w:rsid w:val="005B200A"/>
    <w:pPr>
      <w:ind w:left="360" w:hanging="360"/>
    </w:pPr>
  </w:style>
  <w:style w:type="paragraph" w:styleId="List2">
    <w:name w:val="List 2"/>
    <w:basedOn w:val="Normal"/>
    <w:semiHidden/>
    <w:rsid w:val="005B200A"/>
    <w:pPr>
      <w:ind w:left="720" w:hanging="360"/>
    </w:pPr>
  </w:style>
  <w:style w:type="paragraph" w:styleId="List3">
    <w:name w:val="List 3"/>
    <w:basedOn w:val="Normal"/>
    <w:semiHidden/>
    <w:rsid w:val="005B200A"/>
    <w:pPr>
      <w:ind w:left="1080" w:hanging="360"/>
    </w:pPr>
  </w:style>
  <w:style w:type="paragraph" w:styleId="List4">
    <w:name w:val="List 4"/>
    <w:basedOn w:val="Normal"/>
    <w:semiHidden/>
    <w:rsid w:val="005B200A"/>
    <w:pPr>
      <w:ind w:left="1440" w:hanging="360"/>
    </w:pPr>
  </w:style>
  <w:style w:type="paragraph" w:styleId="List5">
    <w:name w:val="List 5"/>
    <w:basedOn w:val="Normal"/>
    <w:semiHidden/>
    <w:rsid w:val="005B200A"/>
    <w:pPr>
      <w:ind w:left="1800" w:hanging="360"/>
    </w:pPr>
  </w:style>
  <w:style w:type="paragraph" w:styleId="ListBullet">
    <w:name w:val="List Bullet"/>
    <w:basedOn w:val="Normal"/>
    <w:semiHidden/>
    <w:rsid w:val="005B200A"/>
    <w:pPr>
      <w:numPr>
        <w:numId w:val="19"/>
      </w:numPr>
    </w:pPr>
  </w:style>
  <w:style w:type="paragraph" w:styleId="ListBullet2">
    <w:name w:val="List Bullet 2"/>
    <w:basedOn w:val="Normal"/>
    <w:semiHidden/>
    <w:rsid w:val="005B200A"/>
    <w:pPr>
      <w:numPr>
        <w:numId w:val="20"/>
      </w:numPr>
    </w:pPr>
  </w:style>
  <w:style w:type="paragraph" w:styleId="ListBullet3">
    <w:name w:val="List Bullet 3"/>
    <w:basedOn w:val="Normal"/>
    <w:semiHidden/>
    <w:rsid w:val="005B200A"/>
    <w:pPr>
      <w:numPr>
        <w:numId w:val="16"/>
      </w:numPr>
    </w:pPr>
  </w:style>
  <w:style w:type="paragraph" w:styleId="ListBullet4">
    <w:name w:val="List Bullet 4"/>
    <w:basedOn w:val="Normal"/>
    <w:semiHidden/>
    <w:rsid w:val="005B200A"/>
    <w:pPr>
      <w:numPr>
        <w:numId w:val="17"/>
      </w:numPr>
    </w:pPr>
  </w:style>
  <w:style w:type="paragraph" w:styleId="ListBullet5">
    <w:name w:val="List Bullet 5"/>
    <w:basedOn w:val="Normal"/>
    <w:semiHidden/>
    <w:rsid w:val="005B200A"/>
    <w:pPr>
      <w:numPr>
        <w:numId w:val="18"/>
      </w:numPr>
    </w:pPr>
  </w:style>
  <w:style w:type="paragraph" w:styleId="ListContinue">
    <w:name w:val="List Continue"/>
    <w:basedOn w:val="Normal"/>
    <w:semiHidden/>
    <w:rsid w:val="005B200A"/>
    <w:pPr>
      <w:spacing w:after="120"/>
      <w:ind w:left="360"/>
    </w:pPr>
  </w:style>
  <w:style w:type="paragraph" w:styleId="ListContinue3">
    <w:name w:val="List Continue 3"/>
    <w:basedOn w:val="Normal"/>
    <w:semiHidden/>
    <w:rsid w:val="005B200A"/>
    <w:pPr>
      <w:spacing w:after="120"/>
      <w:ind w:left="1080"/>
    </w:pPr>
  </w:style>
  <w:style w:type="paragraph" w:styleId="ListContinue4">
    <w:name w:val="List Continue 4"/>
    <w:basedOn w:val="Normal"/>
    <w:semiHidden/>
    <w:rsid w:val="005B200A"/>
    <w:pPr>
      <w:spacing w:after="120"/>
      <w:ind w:left="1440"/>
    </w:pPr>
  </w:style>
  <w:style w:type="paragraph" w:styleId="ListContinue5">
    <w:name w:val="List Continue 5"/>
    <w:basedOn w:val="Normal"/>
    <w:semiHidden/>
    <w:rsid w:val="005B200A"/>
    <w:pPr>
      <w:spacing w:after="120"/>
      <w:ind w:left="1800"/>
    </w:pPr>
  </w:style>
  <w:style w:type="paragraph" w:styleId="ListNumber">
    <w:name w:val="List Number"/>
    <w:basedOn w:val="Normal"/>
    <w:semiHidden/>
    <w:rsid w:val="005B200A"/>
    <w:pPr>
      <w:numPr>
        <w:numId w:val="14"/>
      </w:numPr>
    </w:pPr>
  </w:style>
  <w:style w:type="paragraph" w:styleId="ListNumber2">
    <w:name w:val="List Number 2"/>
    <w:basedOn w:val="Normal"/>
    <w:semiHidden/>
    <w:rsid w:val="005B200A"/>
    <w:pPr>
      <w:numPr>
        <w:numId w:val="15"/>
      </w:numPr>
    </w:pPr>
  </w:style>
  <w:style w:type="paragraph" w:styleId="ListNumber3">
    <w:name w:val="List Number 3"/>
    <w:basedOn w:val="Normal"/>
    <w:semiHidden/>
    <w:rsid w:val="005B200A"/>
    <w:pPr>
      <w:numPr>
        <w:numId w:val="11"/>
      </w:numPr>
    </w:pPr>
  </w:style>
  <w:style w:type="paragraph" w:styleId="ListNumber4">
    <w:name w:val="List Number 4"/>
    <w:basedOn w:val="Normal"/>
    <w:semiHidden/>
    <w:rsid w:val="005B200A"/>
    <w:pPr>
      <w:numPr>
        <w:numId w:val="12"/>
      </w:numPr>
    </w:pPr>
  </w:style>
  <w:style w:type="paragraph" w:styleId="ListNumber5">
    <w:name w:val="List Number 5"/>
    <w:basedOn w:val="Normal"/>
    <w:semiHidden/>
    <w:rsid w:val="005B200A"/>
    <w:pPr>
      <w:numPr>
        <w:numId w:val="13"/>
      </w:numPr>
    </w:pPr>
  </w:style>
  <w:style w:type="paragraph" w:styleId="MessageHeader">
    <w:name w:val="Message Header"/>
    <w:basedOn w:val="Normal"/>
    <w:semiHidden/>
    <w:rsid w:val="005B2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teHeading">
    <w:name w:val="Note Heading"/>
    <w:basedOn w:val="Normal"/>
    <w:next w:val="Normal"/>
    <w:semiHidden/>
    <w:rsid w:val="005B200A"/>
  </w:style>
  <w:style w:type="paragraph" w:styleId="Salutation">
    <w:name w:val="Salutation"/>
    <w:basedOn w:val="Normal"/>
    <w:next w:val="Normal"/>
    <w:semiHidden/>
    <w:rsid w:val="005B200A"/>
  </w:style>
  <w:style w:type="paragraph" w:styleId="Signature">
    <w:name w:val="Signature"/>
    <w:basedOn w:val="Normal"/>
    <w:semiHidden/>
    <w:rsid w:val="005B200A"/>
    <w:pPr>
      <w:ind w:left="4320"/>
    </w:pPr>
  </w:style>
  <w:style w:type="character" w:styleId="Strong">
    <w:name w:val="Strong"/>
    <w:basedOn w:val="DefaultParagraphFont"/>
    <w:qFormat/>
    <w:rsid w:val="005B200A"/>
    <w:rPr>
      <w:b/>
      <w:bCs/>
    </w:rPr>
  </w:style>
  <w:style w:type="paragraph" w:styleId="Subtitle">
    <w:name w:val="Subtitle"/>
    <w:basedOn w:val="Normal"/>
    <w:qFormat/>
    <w:rsid w:val="005B200A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5B20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B20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B20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B20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B20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B20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B20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B20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B20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B20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B20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B20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B20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B20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B20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B20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B20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B20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B20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B20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B20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B20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B20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B20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B20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B20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B20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B20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B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B20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B20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B20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B20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rocFormsBodyTextList">
    <w:name w:val="Proc_Forms_BodyText_List"/>
    <w:rsid w:val="00240034"/>
    <w:pPr>
      <w:spacing w:line="240" w:lineRule="exact"/>
      <w:ind w:left="720"/>
    </w:pPr>
    <w:rPr>
      <w:rFonts w:ascii="Arial" w:hAnsi="Arial"/>
      <w:szCs w:val="18"/>
    </w:rPr>
  </w:style>
  <w:style w:type="character" w:customStyle="1" w:styleId="ProcBodyTextNoteBrownBoldItalicChar">
    <w:name w:val="Proc_BodyText_Note_Brown_BoldItalic Char"/>
    <w:basedOn w:val="DefaultParagraphFont"/>
    <w:link w:val="ProcBodyTextNoteBrownBoldItalic"/>
    <w:rsid w:val="00287B41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BodyTextNoteBulletListLast">
    <w:name w:val="Proc_BodyText_Note_BulletList_Last"/>
    <w:basedOn w:val="ProcBodyTextNoteBulletList"/>
    <w:next w:val="ProcBodyText"/>
    <w:rsid w:val="006E75F7"/>
    <w:pPr>
      <w:spacing w:after="240"/>
    </w:pPr>
  </w:style>
  <w:style w:type="paragraph" w:customStyle="1" w:styleId="ProcBodyTextNoteBrownBoltItalicNoNumIndent">
    <w:name w:val="Proc_BodyText_Note_Brown_BoltItalic_NoNumIndent"/>
    <w:basedOn w:val="ProcBodyTextNoteNoNumIndent"/>
    <w:next w:val="ProcBodyTextNoNumIndent"/>
    <w:link w:val="ProcBodyTextNoteBrownBoltItalicNoNumIndentChar"/>
    <w:rsid w:val="00D95847"/>
    <w:rPr>
      <w:b/>
      <w:i/>
      <w:color w:val="993300"/>
    </w:rPr>
  </w:style>
  <w:style w:type="character" w:customStyle="1" w:styleId="ProcBodyTextNoteNoNumIndentChar">
    <w:name w:val="Proc_BodyText_Note_NoNumIndent Char"/>
    <w:basedOn w:val="DefaultParagraphFont"/>
    <w:link w:val="ProcBodyTextNoteNoNumIndent"/>
    <w:rsid w:val="00D95847"/>
    <w:rPr>
      <w:rFonts w:ascii="Arial" w:hAnsi="Arial"/>
      <w:szCs w:val="18"/>
      <w:lang w:val="en-US" w:eastAsia="en-US" w:bidi="ar-SA"/>
    </w:rPr>
  </w:style>
  <w:style w:type="character" w:customStyle="1" w:styleId="ProcBodyTextNoteBrownBoltItalicNoNumIndentChar">
    <w:name w:val="Proc_BodyText_Note_Brown_BoltItalic_NoNumIndent Char"/>
    <w:basedOn w:val="ProcBodyTextNoteNoNumIndentChar"/>
    <w:link w:val="ProcBodyTextNoteBrownBoltItalicNoNumIndent"/>
    <w:rsid w:val="00D95847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FigCenterNoNumIndent">
    <w:name w:val="Proc_Fig_Center_NoNumIndent"/>
    <w:next w:val="ProcFigCaptionNoNumIndent"/>
    <w:rsid w:val="00682102"/>
    <w:pPr>
      <w:spacing w:after="120" w:line="240" w:lineRule="atLeast"/>
      <w:jc w:val="center"/>
    </w:pPr>
    <w:rPr>
      <w:rFonts w:ascii="Arial" w:hAnsi="Arial"/>
      <w:szCs w:val="18"/>
    </w:rPr>
  </w:style>
  <w:style w:type="paragraph" w:customStyle="1" w:styleId="ProcFigCaptionNoNumIndent">
    <w:name w:val="Proc_Fig_Caption_NoNumIndent"/>
    <w:next w:val="ProcBodyTextNoNumIndent"/>
    <w:rsid w:val="00682102"/>
    <w:pPr>
      <w:spacing w:after="240" w:line="240" w:lineRule="exact"/>
    </w:pPr>
    <w:rPr>
      <w:rFonts w:ascii="Arial" w:hAnsi="Arial"/>
      <w:b/>
      <w:szCs w:val="18"/>
    </w:rPr>
  </w:style>
  <w:style w:type="paragraph" w:customStyle="1" w:styleId="ProcFigLeftNoNumIndent">
    <w:name w:val="Proc_Fig_Left_NoNumIndent"/>
    <w:basedOn w:val="ProcFigCenterNoNumIndent"/>
    <w:next w:val="ProcFigCaptionNoNumIndent"/>
    <w:rsid w:val="00682102"/>
    <w:pPr>
      <w:jc w:val="left"/>
    </w:pPr>
  </w:style>
  <w:style w:type="paragraph" w:customStyle="1" w:styleId="ProcAttachmentTitleCont">
    <w:name w:val="Proc_Attachment_Title_Cont"/>
    <w:basedOn w:val="ProcAttachmentTitle"/>
    <w:next w:val="ProcBodyTextNoSpaceAfterPara"/>
    <w:rsid w:val="00C70A37"/>
  </w:style>
  <w:style w:type="paragraph" w:customStyle="1" w:styleId="ProcBodyTextNoteUnderBulletList">
    <w:name w:val="Proc_BodyText_Note_Under_BulletList"/>
    <w:next w:val="ProcBodyText"/>
    <w:rsid w:val="000E5A32"/>
    <w:pPr>
      <w:spacing w:after="240" w:line="240" w:lineRule="exact"/>
      <w:ind w:left="1080"/>
    </w:pPr>
    <w:rPr>
      <w:rFonts w:ascii="Arial" w:hAnsi="Arial"/>
      <w:szCs w:val="18"/>
    </w:rPr>
  </w:style>
  <w:style w:type="paragraph" w:customStyle="1" w:styleId="ProcTableBulletListNumberList">
    <w:name w:val="Proc_Table_BulletList_NumberList"/>
    <w:rsid w:val="002C3CB7"/>
    <w:pPr>
      <w:numPr>
        <w:numId w:val="24"/>
      </w:numPr>
      <w:spacing w:line="240" w:lineRule="exact"/>
    </w:pPr>
    <w:rPr>
      <w:rFonts w:ascii="Arial" w:hAnsi="Arial"/>
      <w:szCs w:val="18"/>
    </w:rPr>
  </w:style>
  <w:style w:type="paragraph" w:customStyle="1" w:styleId="ProcBulletListAlphaList">
    <w:name w:val="Proc_BulletList_AlphaList"/>
    <w:rsid w:val="00473192"/>
    <w:pPr>
      <w:numPr>
        <w:numId w:val="25"/>
      </w:numPr>
      <w:tabs>
        <w:tab w:val="clear" w:pos="360"/>
        <w:tab w:val="left" w:pos="1800"/>
      </w:tabs>
      <w:spacing w:after="120" w:line="240" w:lineRule="exact"/>
      <w:ind w:left="1800" w:hanging="187"/>
    </w:pPr>
    <w:rPr>
      <w:rFonts w:ascii="Arial" w:hAnsi="Arial"/>
      <w:szCs w:val="24"/>
    </w:rPr>
  </w:style>
  <w:style w:type="paragraph" w:customStyle="1" w:styleId="ProcBulletListAlphaListLast">
    <w:name w:val="Proc_BulletList_AlphaList_Last"/>
    <w:basedOn w:val="ProcBulletListAlphaList"/>
    <w:next w:val="ProcBodyText"/>
    <w:rsid w:val="00473192"/>
    <w:pPr>
      <w:spacing w:after="240"/>
    </w:pPr>
  </w:style>
  <w:style w:type="paragraph" w:customStyle="1" w:styleId="ProcTableNote">
    <w:name w:val="Proc_Table_Note"/>
    <w:next w:val="ProcTableBodyText"/>
    <w:link w:val="ProcTableNoteChar"/>
    <w:rsid w:val="006024D5"/>
    <w:pPr>
      <w:spacing w:line="240" w:lineRule="exact"/>
    </w:pPr>
    <w:rPr>
      <w:rFonts w:ascii="Arial" w:hAnsi="Arial"/>
    </w:rPr>
  </w:style>
  <w:style w:type="paragraph" w:customStyle="1" w:styleId="ProcTableNoteBoldItalic">
    <w:name w:val="Proc_Table_Note_BoldItalic"/>
    <w:basedOn w:val="ProcTableNote"/>
    <w:next w:val="ProcTableBodyText"/>
    <w:link w:val="ProcTableNoteBoldItalicChar"/>
    <w:rsid w:val="006024D5"/>
    <w:rPr>
      <w:b/>
      <w:i/>
      <w:color w:val="993300"/>
    </w:rPr>
  </w:style>
  <w:style w:type="character" w:customStyle="1" w:styleId="ProcTableNoteChar">
    <w:name w:val="Proc_Table_Note Char"/>
    <w:basedOn w:val="DefaultParagraphFont"/>
    <w:link w:val="ProcTableNote"/>
    <w:rsid w:val="006024D5"/>
    <w:rPr>
      <w:rFonts w:ascii="Arial" w:hAnsi="Arial"/>
      <w:lang w:val="en-US" w:eastAsia="en-US" w:bidi="ar-SA"/>
    </w:rPr>
  </w:style>
  <w:style w:type="character" w:customStyle="1" w:styleId="ProcTableNoteBoldItalicChar">
    <w:name w:val="Proc_Table_Note_BoldItalic Char"/>
    <w:basedOn w:val="ProcTableNoteChar"/>
    <w:link w:val="ProcTableNoteBoldItalic"/>
    <w:rsid w:val="006024D5"/>
    <w:rPr>
      <w:rFonts w:ascii="Arial" w:hAnsi="Arial"/>
      <w:b/>
      <w:i/>
      <w:color w:val="993300"/>
      <w:lang w:val="en-US" w:eastAsia="en-US" w:bidi="ar-SA"/>
    </w:rPr>
  </w:style>
  <w:style w:type="paragraph" w:styleId="TOC4">
    <w:name w:val="toc 4"/>
    <w:rsid w:val="006E62A2"/>
    <w:pPr>
      <w:tabs>
        <w:tab w:val="left" w:pos="2700"/>
        <w:tab w:val="right" w:leader="dot" w:pos="9000"/>
        <w:tab w:val="right" w:pos="9350"/>
      </w:tabs>
      <w:spacing w:line="240" w:lineRule="exact"/>
      <w:ind w:left="2700" w:hanging="900"/>
    </w:pPr>
    <w:rPr>
      <w:rFonts w:ascii="Arial" w:hAnsi="Arial"/>
      <w:szCs w:val="24"/>
    </w:rPr>
  </w:style>
  <w:style w:type="paragraph" w:styleId="TOC5">
    <w:name w:val="toc 5"/>
    <w:next w:val="TOC4"/>
    <w:rsid w:val="006E62A2"/>
    <w:pPr>
      <w:tabs>
        <w:tab w:val="left" w:pos="3780"/>
        <w:tab w:val="right" w:leader="dot" w:pos="9000"/>
        <w:tab w:val="right" w:pos="9350"/>
      </w:tabs>
      <w:spacing w:line="240" w:lineRule="exact"/>
      <w:ind w:left="3780" w:hanging="1080"/>
    </w:pPr>
    <w:rPr>
      <w:rFonts w:ascii="Arial" w:hAnsi="Arial"/>
      <w:szCs w:val="24"/>
    </w:rPr>
  </w:style>
  <w:style w:type="paragraph" w:customStyle="1" w:styleId="ProcHeading4">
    <w:name w:val="Proc_Heading4"/>
    <w:next w:val="ProcBodyText"/>
    <w:rsid w:val="001304AE"/>
    <w:pPr>
      <w:keepNext/>
      <w:tabs>
        <w:tab w:val="left" w:pos="1620"/>
      </w:tabs>
      <w:suppressAutoHyphens/>
      <w:spacing w:before="240" w:after="120" w:line="240" w:lineRule="exact"/>
      <w:ind w:left="1620" w:hanging="900"/>
    </w:pPr>
    <w:rPr>
      <w:rFonts w:ascii="Arial" w:hAnsi="Arial"/>
      <w:i/>
      <w:szCs w:val="18"/>
    </w:rPr>
  </w:style>
  <w:style w:type="paragraph" w:customStyle="1" w:styleId="ProcHeading5">
    <w:name w:val="Proc_Heading5"/>
    <w:next w:val="ProcBodyText"/>
    <w:rsid w:val="006E62A2"/>
    <w:pPr>
      <w:keepNext/>
      <w:tabs>
        <w:tab w:val="left" w:pos="1800"/>
      </w:tabs>
      <w:suppressAutoHyphens/>
      <w:spacing w:before="240" w:after="120" w:line="240" w:lineRule="exact"/>
      <w:ind w:left="1800" w:hanging="1080"/>
    </w:pPr>
    <w:rPr>
      <w:rFonts w:ascii="Arial" w:hAnsi="Arial" w:cs="Tahoma"/>
      <w:b/>
      <w:i/>
      <w:szCs w:val="16"/>
    </w:rPr>
  </w:style>
  <w:style w:type="paragraph" w:customStyle="1" w:styleId="ProcTableTitleCont">
    <w:name w:val="Proc_Table_Title_Cont"/>
    <w:basedOn w:val="ProcTableTitle"/>
    <w:rsid w:val="0064385D"/>
  </w:style>
  <w:style w:type="character" w:customStyle="1" w:styleId="HeaderChar">
    <w:name w:val="Header Char"/>
    <w:basedOn w:val="DefaultParagraphFont"/>
    <w:link w:val="Header"/>
    <w:rsid w:val="00A577A6"/>
    <w:rPr>
      <w:rFonts w:ascii="Arial" w:hAnsi="Arial"/>
      <w:sz w:val="18"/>
      <w:szCs w:val="24"/>
    </w:rPr>
  </w:style>
  <w:style w:type="paragraph" w:customStyle="1" w:styleId="ProgDesFooterLANL">
    <w:name w:val="ProgDes_Footer_LANL"/>
    <w:rsid w:val="00A577A6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gDesFooterNumber">
    <w:name w:val="ProgDes_Footer_Number"/>
    <w:link w:val="ProgDesFooterNumberCharChar"/>
    <w:rsid w:val="00A577A6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gDesFooterNumberCharChar">
    <w:name w:val="ProgDes_Footer_Number Char Char"/>
    <w:basedOn w:val="DefaultParagraphFont"/>
    <w:link w:val="ProgDesFooterNumber"/>
    <w:rsid w:val="00A577A6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ChecklistText">
    <w:name w:val="Checklist Text"/>
    <w:basedOn w:val="Normal"/>
    <w:rsid w:val="00B20157"/>
    <w:pPr>
      <w:spacing w:before="40" w:after="40" w:line="0" w:lineRule="atLeast"/>
    </w:pPr>
    <w:rPr>
      <w:rFonts w:ascii="Times New Roman" w:hAnsi="Times New Roman" w:cs="Vrind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65E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B3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B3B3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5B3B3D"/>
    <w:rPr>
      <w:rFonts w:ascii="Arial" w:hAnsi="Arial"/>
      <w:b/>
      <w:bCs/>
    </w:rPr>
  </w:style>
  <w:style w:type="paragraph" w:customStyle="1" w:styleId="Default">
    <w:name w:val="Default"/>
    <w:rsid w:val="007329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34B3"/>
    <w:rPr>
      <w:color w:val="808080"/>
    </w:rPr>
  </w:style>
  <w:style w:type="paragraph" w:styleId="Revision">
    <w:name w:val="Revision"/>
    <w:hidden/>
    <w:uiPriority w:val="99"/>
    <w:semiHidden/>
    <w:rsid w:val="0058577B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4088\Desktop\Sharepoint%20Working%20Files\CoE%20AP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2F7B-F7FE-4D08-82B2-ECC54C509440}"/>
      </w:docPartPr>
      <w:docPartBody>
        <w:p w:rsidR="00FF4ABB" w:rsidRDefault="00260F66"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BEC0DF372D334EDF9B7BCC41A326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3BE2-ACCE-4ACC-A005-8F3B370DFCD9}"/>
      </w:docPartPr>
      <w:docPartBody>
        <w:p w:rsidR="00E366AD" w:rsidRDefault="00FF4ABB" w:rsidP="00FF4ABB">
          <w:pPr>
            <w:pStyle w:val="BEC0DF372D334EDF9B7BCC41A326DF44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E8D58B2DE2394004AA338668930F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0B3D-147A-4B3E-8DC6-495E52A6A6EE}"/>
      </w:docPartPr>
      <w:docPartBody>
        <w:p w:rsidR="00172AB3" w:rsidRDefault="000E18D8" w:rsidP="000E18D8">
          <w:pPr>
            <w:pStyle w:val="E8D58B2DE2394004AA338668930FCB99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575C034D88A44FB4BFE824161A426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F477-8B57-4CA4-9905-0DE832306318}"/>
      </w:docPartPr>
      <w:docPartBody>
        <w:p w:rsidR="00172AB3" w:rsidRDefault="000E18D8" w:rsidP="000E18D8">
          <w:pPr>
            <w:pStyle w:val="575C034D88A44FB4BFE824161A4266FF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17BB2CBC321D4A509DBDEE69D6DF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F91A-21BC-4408-9C81-57DFD7F776E9}"/>
      </w:docPartPr>
      <w:docPartBody>
        <w:p w:rsidR="00172AB3" w:rsidRDefault="000E18D8" w:rsidP="000E18D8">
          <w:pPr>
            <w:pStyle w:val="17BB2CBC321D4A509DBDEE69D6DF8D45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CEFB0A142F214DA0AD45FFE191D4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AC41-04D6-4EE6-8E21-F8CBC8B4A6D1}"/>
      </w:docPartPr>
      <w:docPartBody>
        <w:p w:rsidR="00172AB3" w:rsidRDefault="000E18D8" w:rsidP="000E18D8">
          <w:pPr>
            <w:pStyle w:val="CEFB0A142F214DA0AD45FFE191D4EEB2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42E425641CDC4BB797CF363E4862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2427A-595B-49F9-A031-42C5EB0A47AB}"/>
      </w:docPartPr>
      <w:docPartBody>
        <w:p w:rsidR="00172AB3" w:rsidRDefault="000E18D8" w:rsidP="000E18D8">
          <w:pPr>
            <w:pStyle w:val="42E425641CDC4BB797CF363E4862D4A4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BE243BB8F1164367BE598BDA7D07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CCEF-0EAC-47CC-8634-4932FC54795C}"/>
      </w:docPartPr>
      <w:docPartBody>
        <w:p w:rsidR="00172AB3" w:rsidRDefault="000E18D8" w:rsidP="000E18D8">
          <w:pPr>
            <w:pStyle w:val="BE243BB8F1164367BE598BDA7D072E91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3D8E4E29C3D644AEAA05B52F75F3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043A-781E-4F7B-93A5-42BB49FC5198}"/>
      </w:docPartPr>
      <w:docPartBody>
        <w:p w:rsidR="00172AB3" w:rsidRDefault="000E18D8" w:rsidP="000E18D8">
          <w:pPr>
            <w:pStyle w:val="3D8E4E29C3D644AEAA05B52F75F35B33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3FA25BCFD43C4521822CDA109C1B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D8B4-A595-46F0-AFA3-36DC3B03081A}"/>
      </w:docPartPr>
      <w:docPartBody>
        <w:p w:rsidR="00966E24" w:rsidRDefault="00C5545F" w:rsidP="00C5545F">
          <w:pPr>
            <w:pStyle w:val="3FA25BCFD43C4521822CDA109C1B0EA1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47A8B149D17146DD97DFE5836C48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A678-9132-4A26-85AF-0DB404E29DB2}"/>
      </w:docPartPr>
      <w:docPartBody>
        <w:p w:rsidR="00E66881" w:rsidRDefault="00966E24" w:rsidP="00966E24">
          <w:pPr>
            <w:pStyle w:val="47A8B149D17146DD97DFE5836C480B60"/>
          </w:pPr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BE203A9C98C04440BD220A7FE5DF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6F54-A46B-413E-BDA7-01A3E1BC7FE4}"/>
      </w:docPartPr>
      <w:docPartBody>
        <w:p w:rsidR="00ED5178" w:rsidRDefault="00C47D1F" w:rsidP="00C47D1F">
          <w:pPr>
            <w:pStyle w:val="BE203A9C98C04440BD220A7FE5DF7BD4"/>
          </w:pPr>
          <w:r>
            <w:rPr>
              <w:rStyle w:val="PlaceholderText"/>
            </w:rPr>
            <w:t>Select 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1A"/>
    <w:rsid w:val="000576FA"/>
    <w:rsid w:val="000E18D8"/>
    <w:rsid w:val="00172AB3"/>
    <w:rsid w:val="0023006C"/>
    <w:rsid w:val="00255255"/>
    <w:rsid w:val="00260F66"/>
    <w:rsid w:val="002C4832"/>
    <w:rsid w:val="00370DF0"/>
    <w:rsid w:val="003F5C01"/>
    <w:rsid w:val="0049323A"/>
    <w:rsid w:val="005F308D"/>
    <w:rsid w:val="0066785A"/>
    <w:rsid w:val="00683144"/>
    <w:rsid w:val="007F46A4"/>
    <w:rsid w:val="00874421"/>
    <w:rsid w:val="008838AE"/>
    <w:rsid w:val="00966E24"/>
    <w:rsid w:val="009A0EEB"/>
    <w:rsid w:val="009C219E"/>
    <w:rsid w:val="00AB6710"/>
    <w:rsid w:val="00AE0629"/>
    <w:rsid w:val="00AE636A"/>
    <w:rsid w:val="00B000A5"/>
    <w:rsid w:val="00B07BFB"/>
    <w:rsid w:val="00B549C2"/>
    <w:rsid w:val="00B70BCD"/>
    <w:rsid w:val="00BA575D"/>
    <w:rsid w:val="00C346CD"/>
    <w:rsid w:val="00C47D1F"/>
    <w:rsid w:val="00C5545F"/>
    <w:rsid w:val="00C87783"/>
    <w:rsid w:val="00E30842"/>
    <w:rsid w:val="00E366AD"/>
    <w:rsid w:val="00E559C4"/>
    <w:rsid w:val="00E66881"/>
    <w:rsid w:val="00EC38EA"/>
    <w:rsid w:val="00ED5178"/>
    <w:rsid w:val="00F366AA"/>
    <w:rsid w:val="00F94044"/>
    <w:rsid w:val="00FC551A"/>
    <w:rsid w:val="00FE138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D1F"/>
    <w:rPr>
      <w:color w:val="808080"/>
    </w:rPr>
  </w:style>
  <w:style w:type="paragraph" w:customStyle="1" w:styleId="FB9A46219B284FCA80FF27EEDD4D34B2">
    <w:name w:val="FB9A46219B284FCA80FF27EEDD4D34B2"/>
    <w:rsid w:val="00FC551A"/>
  </w:style>
  <w:style w:type="paragraph" w:customStyle="1" w:styleId="DDF320629D5B4DB0B8597D5086617435">
    <w:name w:val="DDF320629D5B4DB0B8597D5086617435"/>
    <w:rsid w:val="00FC551A"/>
  </w:style>
  <w:style w:type="paragraph" w:customStyle="1" w:styleId="E476A86306174EC498C436693A7E8FD2">
    <w:name w:val="E476A86306174EC498C436693A7E8FD2"/>
    <w:rsid w:val="00FC551A"/>
  </w:style>
  <w:style w:type="paragraph" w:customStyle="1" w:styleId="A888EE5AE2954A3BBE875F74A2E324A8">
    <w:name w:val="A888EE5AE2954A3BBE875F74A2E324A8"/>
    <w:rsid w:val="00FC551A"/>
  </w:style>
  <w:style w:type="paragraph" w:customStyle="1" w:styleId="3C93915B0CB3490F89A9AF5EDB2D4CA7">
    <w:name w:val="3C93915B0CB3490F89A9AF5EDB2D4CA7"/>
    <w:rsid w:val="00FC551A"/>
  </w:style>
  <w:style w:type="paragraph" w:customStyle="1" w:styleId="63DE43C9AE28447FB954601081BC3643">
    <w:name w:val="63DE43C9AE28447FB954601081BC3643"/>
    <w:rsid w:val="00FC551A"/>
  </w:style>
  <w:style w:type="paragraph" w:customStyle="1" w:styleId="59D876C19DFB43839D48B269A66871D1">
    <w:name w:val="59D876C19DFB43839D48B269A66871D1"/>
    <w:rsid w:val="00FC551A"/>
  </w:style>
  <w:style w:type="paragraph" w:customStyle="1" w:styleId="83753B1CD2E548D5A2362B4C50BCE67A">
    <w:name w:val="83753B1CD2E548D5A2362B4C50BCE67A"/>
    <w:rsid w:val="00FC551A"/>
  </w:style>
  <w:style w:type="paragraph" w:customStyle="1" w:styleId="4E6372642F1843C8A1424876BE70A4E6">
    <w:name w:val="4E6372642F1843C8A1424876BE70A4E6"/>
    <w:rsid w:val="00FC551A"/>
  </w:style>
  <w:style w:type="paragraph" w:customStyle="1" w:styleId="2D85E1CF2D6747C6BF5439DDE38A428A">
    <w:name w:val="2D85E1CF2D6747C6BF5439DDE38A428A"/>
    <w:rsid w:val="00FC551A"/>
  </w:style>
  <w:style w:type="paragraph" w:customStyle="1" w:styleId="7423CB43768449928D6123A2498122A2">
    <w:name w:val="7423CB43768449928D6123A2498122A2"/>
    <w:rsid w:val="00FC551A"/>
  </w:style>
  <w:style w:type="paragraph" w:customStyle="1" w:styleId="93484CA9528341D9A560E07B838DD068">
    <w:name w:val="93484CA9528341D9A560E07B838DD068"/>
    <w:rsid w:val="00FC551A"/>
  </w:style>
  <w:style w:type="paragraph" w:customStyle="1" w:styleId="F6F716859175440C9391C0FBC8F92980">
    <w:name w:val="F6F716859175440C9391C0FBC8F92980"/>
    <w:rsid w:val="00FC551A"/>
  </w:style>
  <w:style w:type="paragraph" w:customStyle="1" w:styleId="17FDB79C405341A490B1C81565776B4C">
    <w:name w:val="17FDB79C405341A490B1C81565776B4C"/>
    <w:rsid w:val="00FC551A"/>
  </w:style>
  <w:style w:type="paragraph" w:customStyle="1" w:styleId="C2EF6DAC0160453A94D3ECBE9046B167">
    <w:name w:val="C2EF6DAC0160453A94D3ECBE9046B167"/>
    <w:rsid w:val="00FC551A"/>
  </w:style>
  <w:style w:type="paragraph" w:customStyle="1" w:styleId="4EE57A388F034FFB87675EEC92E44E15">
    <w:name w:val="4EE57A388F034FFB87675EEC92E44E15"/>
    <w:rsid w:val="00FC551A"/>
  </w:style>
  <w:style w:type="paragraph" w:customStyle="1" w:styleId="93CC74C8FC4B4CB09514E26FC4C820EE">
    <w:name w:val="93CC74C8FC4B4CB09514E26FC4C820EE"/>
    <w:rsid w:val="00FC551A"/>
  </w:style>
  <w:style w:type="paragraph" w:customStyle="1" w:styleId="9BE7F8C8D32D46019B63A73D33C0DAD2">
    <w:name w:val="9BE7F8C8D32D46019B63A73D33C0DAD2"/>
    <w:rsid w:val="00FC551A"/>
  </w:style>
  <w:style w:type="paragraph" w:customStyle="1" w:styleId="0317C386F4BA4C10A300748DD7FF790E">
    <w:name w:val="0317C386F4BA4C10A300748DD7FF790E"/>
    <w:rsid w:val="00FC551A"/>
  </w:style>
  <w:style w:type="paragraph" w:customStyle="1" w:styleId="5E965D9777D046F79F1056F914E990B2">
    <w:name w:val="5E965D9777D046F79F1056F914E990B2"/>
    <w:rsid w:val="00FC551A"/>
  </w:style>
  <w:style w:type="paragraph" w:customStyle="1" w:styleId="214A6402AFF74861A92197B3D65B01AA">
    <w:name w:val="214A6402AFF74861A92197B3D65B01AA"/>
    <w:rsid w:val="000576FA"/>
  </w:style>
  <w:style w:type="paragraph" w:customStyle="1" w:styleId="BB8A413606FF40D99F71B0CF6507DA8E">
    <w:name w:val="BB8A413606FF40D99F71B0CF6507DA8E"/>
    <w:rsid w:val="000576FA"/>
  </w:style>
  <w:style w:type="paragraph" w:customStyle="1" w:styleId="F2572A1ACFB649188E39BC291DCA7A97">
    <w:name w:val="F2572A1ACFB649188E39BC291DCA7A97"/>
    <w:rsid w:val="000576FA"/>
  </w:style>
  <w:style w:type="paragraph" w:customStyle="1" w:styleId="D51E002E128F4F35ADB4C921C4B1DBBF">
    <w:name w:val="D51E002E128F4F35ADB4C921C4B1DBBF"/>
    <w:rsid w:val="000576FA"/>
  </w:style>
  <w:style w:type="paragraph" w:customStyle="1" w:styleId="E38DA0FD942449CDBF6F68F3C0D7BA03">
    <w:name w:val="E38DA0FD942449CDBF6F68F3C0D7BA03"/>
    <w:rsid w:val="000576FA"/>
  </w:style>
  <w:style w:type="paragraph" w:customStyle="1" w:styleId="8A8045C07EAC4D9889C3BB37C8F75605">
    <w:name w:val="8A8045C07EAC4D9889C3BB37C8F75605"/>
    <w:rsid w:val="000576FA"/>
  </w:style>
  <w:style w:type="paragraph" w:customStyle="1" w:styleId="135C01EFC19943C8967CC4C6EA9494B4">
    <w:name w:val="135C01EFC19943C8967CC4C6EA9494B4"/>
    <w:rsid w:val="00260F66"/>
  </w:style>
  <w:style w:type="paragraph" w:customStyle="1" w:styleId="75FBD5D5FEF0498AB074907C672B3CCB">
    <w:name w:val="75FBD5D5FEF0498AB074907C672B3CCB"/>
    <w:rsid w:val="00FF4ABB"/>
  </w:style>
  <w:style w:type="paragraph" w:customStyle="1" w:styleId="5831A3C093BC4A93A976F37B03409B2E">
    <w:name w:val="5831A3C093BC4A93A976F37B03409B2E"/>
    <w:rsid w:val="00FF4ABB"/>
  </w:style>
  <w:style w:type="paragraph" w:customStyle="1" w:styleId="DF03CEA318DC438F8145163F30E2271C">
    <w:name w:val="DF03CEA318DC438F8145163F30E2271C"/>
    <w:rsid w:val="00FF4ABB"/>
  </w:style>
  <w:style w:type="paragraph" w:customStyle="1" w:styleId="B8BC520E719E4ADC84CE4D96A6D57564">
    <w:name w:val="B8BC520E719E4ADC84CE4D96A6D57564"/>
    <w:rsid w:val="00FF4ABB"/>
  </w:style>
  <w:style w:type="paragraph" w:customStyle="1" w:styleId="07CE8F2558CF4ED2AE84CBF665A77D14">
    <w:name w:val="07CE8F2558CF4ED2AE84CBF665A77D14"/>
    <w:rsid w:val="00FF4ABB"/>
  </w:style>
  <w:style w:type="paragraph" w:customStyle="1" w:styleId="A93E5C2858AA43F1B5601D0D275A5513">
    <w:name w:val="A93E5C2858AA43F1B5601D0D275A5513"/>
    <w:rsid w:val="00FF4ABB"/>
  </w:style>
  <w:style w:type="paragraph" w:customStyle="1" w:styleId="68C12B3B368C4938B8646D5DC22A841C">
    <w:name w:val="68C12B3B368C4938B8646D5DC22A841C"/>
    <w:rsid w:val="00FF4ABB"/>
  </w:style>
  <w:style w:type="paragraph" w:customStyle="1" w:styleId="60F7CF37C9DE41CCA763DC948486A58B">
    <w:name w:val="60F7CF37C9DE41CCA763DC948486A58B"/>
    <w:rsid w:val="00FF4ABB"/>
  </w:style>
  <w:style w:type="paragraph" w:customStyle="1" w:styleId="C00ED757D65A418B9D0F6A12F7A2A9B2">
    <w:name w:val="C00ED757D65A418B9D0F6A12F7A2A9B2"/>
    <w:rsid w:val="00FF4ABB"/>
  </w:style>
  <w:style w:type="paragraph" w:customStyle="1" w:styleId="FADB13B0AE424D1FA3DFAD59295DFD36">
    <w:name w:val="FADB13B0AE424D1FA3DFAD59295DFD36"/>
    <w:rsid w:val="00FF4ABB"/>
  </w:style>
  <w:style w:type="paragraph" w:customStyle="1" w:styleId="5ECBAA75A15147288AB7808DE43E05F9">
    <w:name w:val="5ECBAA75A15147288AB7808DE43E05F9"/>
    <w:rsid w:val="00FF4ABB"/>
  </w:style>
  <w:style w:type="paragraph" w:customStyle="1" w:styleId="A37CB000E2A34B988C0259E3D68359A0">
    <w:name w:val="A37CB000E2A34B988C0259E3D68359A0"/>
    <w:rsid w:val="00FF4ABB"/>
  </w:style>
  <w:style w:type="paragraph" w:customStyle="1" w:styleId="EDE91CF040B64388AD989BBE1598D303">
    <w:name w:val="EDE91CF040B64388AD989BBE1598D303"/>
    <w:rsid w:val="00FF4ABB"/>
  </w:style>
  <w:style w:type="paragraph" w:customStyle="1" w:styleId="F233271B609B456EAF4F7997CD86B063">
    <w:name w:val="F233271B609B456EAF4F7997CD86B063"/>
    <w:rsid w:val="00FF4ABB"/>
  </w:style>
  <w:style w:type="paragraph" w:customStyle="1" w:styleId="906D4379233F464C9A468DC189E494DB">
    <w:name w:val="906D4379233F464C9A468DC189E494DB"/>
    <w:rsid w:val="00FF4ABB"/>
  </w:style>
  <w:style w:type="paragraph" w:customStyle="1" w:styleId="C3F3D5797676497AAF489DD8FF62AF2A">
    <w:name w:val="C3F3D5797676497AAF489DD8FF62AF2A"/>
    <w:rsid w:val="00FF4ABB"/>
  </w:style>
  <w:style w:type="paragraph" w:customStyle="1" w:styleId="08982E5EFB7A41E68D0190E8AC8E2690">
    <w:name w:val="08982E5EFB7A41E68D0190E8AC8E2690"/>
    <w:rsid w:val="00FF4ABB"/>
  </w:style>
  <w:style w:type="paragraph" w:customStyle="1" w:styleId="E5E4C1D3CE654454902768512779A506">
    <w:name w:val="E5E4C1D3CE654454902768512779A506"/>
    <w:rsid w:val="00FF4ABB"/>
  </w:style>
  <w:style w:type="paragraph" w:customStyle="1" w:styleId="1726C96BBA944A30A8F5E9A5B2D6A115">
    <w:name w:val="1726C96BBA944A30A8F5E9A5B2D6A115"/>
    <w:rsid w:val="00FF4ABB"/>
  </w:style>
  <w:style w:type="paragraph" w:customStyle="1" w:styleId="9A16C9B76D7B4988AD453E74F5232150">
    <w:name w:val="9A16C9B76D7B4988AD453E74F5232150"/>
    <w:rsid w:val="00FF4ABB"/>
  </w:style>
  <w:style w:type="paragraph" w:customStyle="1" w:styleId="D2A679E710F845AAB290D848DFD5E0E4">
    <w:name w:val="D2A679E710F845AAB290D848DFD5E0E4"/>
    <w:rsid w:val="00FF4ABB"/>
  </w:style>
  <w:style w:type="paragraph" w:customStyle="1" w:styleId="613A419EE26E45ABBA083EFF45E31DCA">
    <w:name w:val="613A419EE26E45ABBA083EFF45E31DCA"/>
    <w:rsid w:val="00FF4ABB"/>
  </w:style>
  <w:style w:type="paragraph" w:customStyle="1" w:styleId="6E5891886A5A4A53A71ADDFCD5B53C86">
    <w:name w:val="6E5891886A5A4A53A71ADDFCD5B53C86"/>
    <w:rsid w:val="00FF4ABB"/>
  </w:style>
  <w:style w:type="paragraph" w:customStyle="1" w:styleId="1290B27FE85A4E12A9B70538F4081A4C">
    <w:name w:val="1290B27FE85A4E12A9B70538F4081A4C"/>
    <w:rsid w:val="00FF4ABB"/>
  </w:style>
  <w:style w:type="paragraph" w:customStyle="1" w:styleId="1096B6C06B0D4BDBBA51BFB0EA532D0E">
    <w:name w:val="1096B6C06B0D4BDBBA51BFB0EA532D0E"/>
    <w:rsid w:val="00FF4ABB"/>
  </w:style>
  <w:style w:type="paragraph" w:customStyle="1" w:styleId="4DA2EBFDBB1E49508851DB07745A90AF">
    <w:name w:val="4DA2EBFDBB1E49508851DB07745A90AF"/>
    <w:rsid w:val="00FF4ABB"/>
  </w:style>
  <w:style w:type="paragraph" w:customStyle="1" w:styleId="8BFCB82CEF074212BAB729AD41B55761">
    <w:name w:val="8BFCB82CEF074212BAB729AD41B55761"/>
    <w:rsid w:val="00FF4ABB"/>
  </w:style>
  <w:style w:type="paragraph" w:customStyle="1" w:styleId="C7C2D1EE2F304D089CBA80339FB28ADE">
    <w:name w:val="C7C2D1EE2F304D089CBA80339FB28ADE"/>
    <w:rsid w:val="00FF4ABB"/>
  </w:style>
  <w:style w:type="paragraph" w:customStyle="1" w:styleId="6DCB95E556C44C6FA1CFBCD2C36A3132">
    <w:name w:val="6DCB95E556C44C6FA1CFBCD2C36A3132"/>
    <w:rsid w:val="00FF4ABB"/>
  </w:style>
  <w:style w:type="paragraph" w:customStyle="1" w:styleId="C801B60BF95D4F23A6508F4CF67A499E">
    <w:name w:val="C801B60BF95D4F23A6508F4CF67A499E"/>
    <w:rsid w:val="00FF4ABB"/>
  </w:style>
  <w:style w:type="paragraph" w:customStyle="1" w:styleId="A05ADD60E6D34A809A8A8931274B53CE">
    <w:name w:val="A05ADD60E6D34A809A8A8931274B53CE"/>
    <w:rsid w:val="00FF4ABB"/>
  </w:style>
  <w:style w:type="paragraph" w:customStyle="1" w:styleId="E4C036F6916249299F406DF88EAA43C0">
    <w:name w:val="E4C036F6916249299F406DF88EAA43C0"/>
    <w:rsid w:val="00FF4ABB"/>
  </w:style>
  <w:style w:type="paragraph" w:customStyle="1" w:styleId="1D7D7A59AA8F4CAE83958D0B92F7728B">
    <w:name w:val="1D7D7A59AA8F4CAE83958D0B92F7728B"/>
    <w:rsid w:val="00FF4ABB"/>
  </w:style>
  <w:style w:type="paragraph" w:customStyle="1" w:styleId="BEB4A645513047E38CAEF359277E174B">
    <w:name w:val="BEB4A645513047E38CAEF359277E174B"/>
    <w:rsid w:val="00FF4ABB"/>
  </w:style>
  <w:style w:type="paragraph" w:customStyle="1" w:styleId="77C1600B18654A01A43F959288A2DA00">
    <w:name w:val="77C1600B18654A01A43F959288A2DA00"/>
    <w:rsid w:val="00FF4ABB"/>
  </w:style>
  <w:style w:type="paragraph" w:customStyle="1" w:styleId="82C5FC5335DA46BD898E2E5715962A74">
    <w:name w:val="82C5FC5335DA46BD898E2E5715962A74"/>
    <w:rsid w:val="00FF4ABB"/>
  </w:style>
  <w:style w:type="paragraph" w:customStyle="1" w:styleId="A37FEF176EAB4D2B99F2795BC321F81D">
    <w:name w:val="A37FEF176EAB4D2B99F2795BC321F81D"/>
    <w:rsid w:val="00FF4ABB"/>
  </w:style>
  <w:style w:type="paragraph" w:customStyle="1" w:styleId="BEC0DF372D334EDF9B7BCC41A326DF44">
    <w:name w:val="BEC0DF372D334EDF9B7BCC41A326DF44"/>
    <w:rsid w:val="00FF4ABB"/>
  </w:style>
  <w:style w:type="paragraph" w:customStyle="1" w:styleId="83352AC23E204085812676CA1E5C1B2D">
    <w:name w:val="83352AC23E204085812676CA1E5C1B2D"/>
    <w:rsid w:val="00E559C4"/>
  </w:style>
  <w:style w:type="paragraph" w:customStyle="1" w:styleId="9B85BE61E3DC469C8EF2B14D93A71412">
    <w:name w:val="9B85BE61E3DC469C8EF2B14D93A71412"/>
    <w:rsid w:val="00B07BFB"/>
  </w:style>
  <w:style w:type="paragraph" w:customStyle="1" w:styleId="47FC62D5F6D04E17912CBEAAD4ADE2BB">
    <w:name w:val="47FC62D5F6D04E17912CBEAAD4ADE2BB"/>
    <w:rsid w:val="0023006C"/>
  </w:style>
  <w:style w:type="paragraph" w:customStyle="1" w:styleId="BF0848B9C0254A68BCA35280CC926D3C">
    <w:name w:val="BF0848B9C0254A68BCA35280CC926D3C"/>
    <w:rsid w:val="0023006C"/>
  </w:style>
  <w:style w:type="paragraph" w:customStyle="1" w:styleId="BB1230EA52B1477FBE6895A9D646BE7D">
    <w:name w:val="BB1230EA52B1477FBE6895A9D646BE7D"/>
    <w:rsid w:val="00370DF0"/>
  </w:style>
  <w:style w:type="paragraph" w:customStyle="1" w:styleId="1F3E3464D51A4BFA85B3018D98213E56">
    <w:name w:val="1F3E3464D51A4BFA85B3018D98213E56"/>
    <w:rsid w:val="00370DF0"/>
  </w:style>
  <w:style w:type="paragraph" w:customStyle="1" w:styleId="DAE1BDAFDF334604847E2D84AA5648F3">
    <w:name w:val="DAE1BDAFDF334604847E2D84AA5648F3"/>
    <w:rsid w:val="00370DF0"/>
  </w:style>
  <w:style w:type="paragraph" w:customStyle="1" w:styleId="4CFE73D2A34647A481DCAE004CFB35DE">
    <w:name w:val="4CFE73D2A34647A481DCAE004CFB35DE"/>
    <w:rsid w:val="00370DF0"/>
  </w:style>
  <w:style w:type="paragraph" w:customStyle="1" w:styleId="8F88A44B6A364A00AB8F7AF666595A8C">
    <w:name w:val="8F88A44B6A364A00AB8F7AF666595A8C"/>
    <w:rsid w:val="00370DF0"/>
  </w:style>
  <w:style w:type="paragraph" w:customStyle="1" w:styleId="D27E9FE484C2427493E0E97D0C688ED5">
    <w:name w:val="D27E9FE484C2427493E0E97D0C688ED5"/>
    <w:rsid w:val="00370DF0"/>
  </w:style>
  <w:style w:type="paragraph" w:customStyle="1" w:styleId="F2D6AFA2FE4C44BCA059F21BA04A8260">
    <w:name w:val="F2D6AFA2FE4C44BCA059F21BA04A8260"/>
    <w:rsid w:val="00370DF0"/>
  </w:style>
  <w:style w:type="paragraph" w:customStyle="1" w:styleId="88DB5B2E4CB548B28B652CF159394B9A">
    <w:name w:val="88DB5B2E4CB548B28B652CF159394B9A"/>
    <w:rsid w:val="00370DF0"/>
  </w:style>
  <w:style w:type="paragraph" w:customStyle="1" w:styleId="E86EDCED9D6C4D739D7B9778DEB512E1">
    <w:name w:val="E86EDCED9D6C4D739D7B9778DEB512E1"/>
    <w:rsid w:val="00370DF0"/>
  </w:style>
  <w:style w:type="paragraph" w:customStyle="1" w:styleId="862862C8F4F44F129AAE08E9C5BE522E">
    <w:name w:val="862862C8F4F44F129AAE08E9C5BE522E"/>
    <w:rsid w:val="00370DF0"/>
  </w:style>
  <w:style w:type="paragraph" w:customStyle="1" w:styleId="B1C812D7F76648FE8897DA8E51BFC438">
    <w:name w:val="B1C812D7F76648FE8897DA8E51BFC438"/>
    <w:rsid w:val="00370DF0"/>
  </w:style>
  <w:style w:type="paragraph" w:customStyle="1" w:styleId="07F0A5780E8E40F48464A358EB8E967F">
    <w:name w:val="07F0A5780E8E40F48464A358EB8E967F"/>
    <w:rsid w:val="00370DF0"/>
  </w:style>
  <w:style w:type="paragraph" w:customStyle="1" w:styleId="AB53296DB9D240F8B30F4FE7AC273484">
    <w:name w:val="AB53296DB9D240F8B30F4FE7AC273484"/>
    <w:rsid w:val="00370DF0"/>
  </w:style>
  <w:style w:type="paragraph" w:customStyle="1" w:styleId="9C6682AD50DF4354B8BB40FE42902BAF">
    <w:name w:val="9C6682AD50DF4354B8BB40FE42902BAF"/>
    <w:rsid w:val="00370DF0"/>
  </w:style>
  <w:style w:type="paragraph" w:customStyle="1" w:styleId="F3CBB4EBC2984A839D8FC58F442371B8">
    <w:name w:val="F3CBB4EBC2984A839D8FC58F442371B8"/>
    <w:rsid w:val="00370DF0"/>
  </w:style>
  <w:style w:type="paragraph" w:customStyle="1" w:styleId="C2A92242051C4BC5B41591BF5B9AE097">
    <w:name w:val="C2A92242051C4BC5B41591BF5B9AE097"/>
    <w:rsid w:val="00370DF0"/>
  </w:style>
  <w:style w:type="paragraph" w:customStyle="1" w:styleId="340837D41E714397B7D7F2F3D929BC24">
    <w:name w:val="340837D41E714397B7D7F2F3D929BC24"/>
    <w:rsid w:val="00370DF0"/>
  </w:style>
  <w:style w:type="paragraph" w:customStyle="1" w:styleId="80E9C31384A0447CBDA5873376ECFFB0">
    <w:name w:val="80E9C31384A0447CBDA5873376ECFFB0"/>
    <w:rsid w:val="00370DF0"/>
  </w:style>
  <w:style w:type="paragraph" w:customStyle="1" w:styleId="F2760EED8501454682F5D3E2A0DA7058">
    <w:name w:val="F2760EED8501454682F5D3E2A0DA7058"/>
    <w:rsid w:val="00370DF0"/>
  </w:style>
  <w:style w:type="paragraph" w:customStyle="1" w:styleId="25393E9AD0794A70826FB8C9C623E481">
    <w:name w:val="25393E9AD0794A70826FB8C9C623E481"/>
    <w:rsid w:val="00370DF0"/>
  </w:style>
  <w:style w:type="paragraph" w:customStyle="1" w:styleId="3A24549D97F74BFE8FEF462B69BBF6A8">
    <w:name w:val="3A24549D97F74BFE8FEF462B69BBF6A8"/>
    <w:rsid w:val="00370DF0"/>
  </w:style>
  <w:style w:type="paragraph" w:customStyle="1" w:styleId="0A288459B74B47EA94F7E7B7F28DB1FC">
    <w:name w:val="0A288459B74B47EA94F7E7B7F28DB1FC"/>
    <w:rsid w:val="00370DF0"/>
  </w:style>
  <w:style w:type="paragraph" w:customStyle="1" w:styleId="7AFD304EA3064F3E9D8A94C48F0CEC89">
    <w:name w:val="7AFD304EA3064F3E9D8A94C48F0CEC89"/>
    <w:rsid w:val="00370DF0"/>
  </w:style>
  <w:style w:type="paragraph" w:customStyle="1" w:styleId="26837EB302E04930ABF0EE274FAF7B7B">
    <w:name w:val="26837EB302E04930ABF0EE274FAF7B7B"/>
    <w:rsid w:val="009C219E"/>
  </w:style>
  <w:style w:type="paragraph" w:customStyle="1" w:styleId="5DC23F75FEEE4401B3E42E22311C022D">
    <w:name w:val="5DC23F75FEEE4401B3E42E22311C022D"/>
    <w:rsid w:val="009C219E"/>
  </w:style>
  <w:style w:type="paragraph" w:customStyle="1" w:styleId="01339ABBD5C946178A14A71CE05F2C5F">
    <w:name w:val="01339ABBD5C946178A14A71CE05F2C5F"/>
    <w:rsid w:val="009C219E"/>
  </w:style>
  <w:style w:type="paragraph" w:customStyle="1" w:styleId="55C6EBC9809A4FF5BD924E3DAC4EE3EE">
    <w:name w:val="55C6EBC9809A4FF5BD924E3DAC4EE3EE"/>
    <w:rsid w:val="009C219E"/>
  </w:style>
  <w:style w:type="paragraph" w:customStyle="1" w:styleId="70D9D529B1C34FF49F4341602824E3DA">
    <w:name w:val="70D9D529B1C34FF49F4341602824E3DA"/>
    <w:rsid w:val="009C219E"/>
  </w:style>
  <w:style w:type="paragraph" w:customStyle="1" w:styleId="DFDA67D50CC04966B10DB47211572A4D">
    <w:name w:val="DFDA67D50CC04966B10DB47211572A4D"/>
    <w:rsid w:val="009C219E"/>
  </w:style>
  <w:style w:type="paragraph" w:customStyle="1" w:styleId="CCC98C2260E143EC95563DA026CC633B">
    <w:name w:val="CCC98C2260E143EC95563DA026CC633B"/>
    <w:rsid w:val="009C219E"/>
  </w:style>
  <w:style w:type="paragraph" w:customStyle="1" w:styleId="D4137B56CD3848EFBB053702E8C924A9">
    <w:name w:val="D4137B56CD3848EFBB053702E8C924A9"/>
    <w:rsid w:val="009C219E"/>
  </w:style>
  <w:style w:type="paragraph" w:customStyle="1" w:styleId="3D994989A40545F4BFA5C47A159B01B5">
    <w:name w:val="3D994989A40545F4BFA5C47A159B01B5"/>
    <w:rsid w:val="009C219E"/>
  </w:style>
  <w:style w:type="paragraph" w:customStyle="1" w:styleId="7FC908B438E44742A6BA10A9C860AD01">
    <w:name w:val="7FC908B438E44742A6BA10A9C860AD01"/>
    <w:rsid w:val="009C219E"/>
  </w:style>
  <w:style w:type="paragraph" w:customStyle="1" w:styleId="D024433C23F347E496C01BAD0E5808F7">
    <w:name w:val="D024433C23F347E496C01BAD0E5808F7"/>
    <w:rsid w:val="00AE636A"/>
  </w:style>
  <w:style w:type="paragraph" w:customStyle="1" w:styleId="E8D58B2DE2394004AA338668930FCB99">
    <w:name w:val="E8D58B2DE2394004AA338668930FCB99"/>
    <w:rsid w:val="000E18D8"/>
  </w:style>
  <w:style w:type="paragraph" w:customStyle="1" w:styleId="575C034D88A44FB4BFE824161A4266FF">
    <w:name w:val="575C034D88A44FB4BFE824161A4266FF"/>
    <w:rsid w:val="000E18D8"/>
  </w:style>
  <w:style w:type="paragraph" w:customStyle="1" w:styleId="17BB2CBC321D4A509DBDEE69D6DF8D45">
    <w:name w:val="17BB2CBC321D4A509DBDEE69D6DF8D45"/>
    <w:rsid w:val="000E18D8"/>
  </w:style>
  <w:style w:type="paragraph" w:customStyle="1" w:styleId="CEFB0A142F214DA0AD45FFE191D4EEB2">
    <w:name w:val="CEFB0A142F214DA0AD45FFE191D4EEB2"/>
    <w:rsid w:val="000E18D8"/>
  </w:style>
  <w:style w:type="paragraph" w:customStyle="1" w:styleId="42E425641CDC4BB797CF363E4862D4A4">
    <w:name w:val="42E425641CDC4BB797CF363E4862D4A4"/>
    <w:rsid w:val="000E18D8"/>
  </w:style>
  <w:style w:type="paragraph" w:customStyle="1" w:styleId="BE243BB8F1164367BE598BDA7D072E91">
    <w:name w:val="BE243BB8F1164367BE598BDA7D072E91"/>
    <w:rsid w:val="000E18D8"/>
  </w:style>
  <w:style w:type="paragraph" w:customStyle="1" w:styleId="3D8E4E29C3D644AEAA05B52F75F35B33">
    <w:name w:val="3D8E4E29C3D644AEAA05B52F75F35B33"/>
    <w:rsid w:val="000E18D8"/>
  </w:style>
  <w:style w:type="paragraph" w:customStyle="1" w:styleId="3FA25BCFD43C4521822CDA109C1B0EA1">
    <w:name w:val="3FA25BCFD43C4521822CDA109C1B0EA1"/>
    <w:rsid w:val="00C5545F"/>
  </w:style>
  <w:style w:type="paragraph" w:customStyle="1" w:styleId="47A8B149D17146DD97DFE5836C480B60">
    <w:name w:val="47A8B149D17146DD97DFE5836C480B60"/>
    <w:rsid w:val="00966E24"/>
  </w:style>
  <w:style w:type="paragraph" w:customStyle="1" w:styleId="BE203A9C98C04440BD220A7FE5DF7BD4">
    <w:name w:val="BE203A9C98C04440BD220A7FE5DF7BD4"/>
    <w:rsid w:val="00C47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321E1EDCC554F8C5A31F2B95AA3AF" ma:contentTypeVersion="13" ma:contentTypeDescription="Create a new document." ma:contentTypeScope="" ma:versionID="af8f0cc6fe2945c1fb4099ab8dbc0a0f">
  <xsd:schema xmlns:xsd="http://www.w3.org/2001/XMLSchema" xmlns:xs="http://www.w3.org/2001/XMLSchema" xmlns:p="http://schemas.microsoft.com/office/2006/metadata/properties" xmlns:ns2="http://schemas.microsoft.com/sharepoint/v3/fields" xmlns:ns3="24cf2330-bc73-44c6-8913-8cc07d1dfe0c" xmlns:ns4="37829b43-4d2a-4616-bd82-13695ea77c6e" targetNamespace="http://schemas.microsoft.com/office/2006/metadata/properties" ma:root="true" ma:fieldsID="bf0fa08ee445a97fa4231757f85ba2e8" ns2:_="" ns3:_="" ns4:_="">
    <xsd:import namespace="http://schemas.microsoft.com/sharepoint/v3/fields"/>
    <xsd:import namespace="24cf2330-bc73-44c6-8913-8cc07d1dfe0c"/>
    <xsd:import namespace="37829b43-4d2a-4616-bd82-13695ea77c6e"/>
    <xsd:element name="properties">
      <xsd:complexType>
        <xsd:sequence>
          <xsd:element name="documentManagement">
            <xsd:complexType>
              <xsd:all>
                <xsd:element ref="ns2:_Revision" minOccurs="0"/>
                <xsd:element ref="ns3:ParentAPNum" minOccurs="0"/>
                <xsd:element ref="ns3:ParentAPTitle" minOccurs="0"/>
                <xsd:element ref="ns3:CurrentRev" minOccurs="0"/>
                <xsd:element ref="ns3:APDocType" minOccurs="0"/>
                <xsd:element ref="ns3:EffectiveDate" minOccurs="0"/>
                <xsd:element ref="ns3:IssueDate" minOccurs="0"/>
                <xsd:element ref="ns4:ICN" minOccurs="0"/>
                <xsd:element ref="ns3:APFunction" minOccurs="0"/>
                <xsd:element ref="ns4:Variance" minOccurs="0"/>
                <xsd:element ref="ns3:_dlc_DocId" minOccurs="0"/>
                <xsd:element ref="ns3:_dlc_DocIdUrl" minOccurs="0"/>
                <xsd:element ref="ns3:_dlc_DocIdPersistId" minOccurs="0"/>
                <xsd:element ref="ns4:Nex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ParentAPNum" ma:index="3" nillable="true" ma:displayName="Parent AP Number" ma:internalName="ParentAPNum">
      <xsd:simpleType>
        <xsd:restriction base="dms:Text">
          <xsd:maxLength value="255"/>
        </xsd:restriction>
      </xsd:simpleType>
    </xsd:element>
    <xsd:element name="ParentAPTitle" ma:index="4" nillable="true" ma:displayName="Parent AP Title" ma:internalName="ParentAPTitle">
      <xsd:simpleType>
        <xsd:restriction base="dms:Text">
          <xsd:maxLength value="255"/>
        </xsd:restriction>
      </xsd:simpleType>
    </xsd:element>
    <xsd:element name="CurrentRev" ma:index="5" nillable="true" ma:displayName="Current Revision" ma:default="1" ma:internalName="CurrentRev">
      <xsd:simpleType>
        <xsd:restriction base="dms:Boolean"/>
      </xsd:simpleType>
    </xsd:element>
    <xsd:element name="APDocType" ma:index="6" nillable="true" ma:displayName="AP Document Type" ma:default="Procedure" ma:format="Dropdown" ma:internalName="APDocType">
      <xsd:simpleType>
        <xsd:restriction base="dms:Choice">
          <xsd:enumeration value="Procedure"/>
          <xsd:enumeration value="Form"/>
          <xsd:enumeration value="Instruction"/>
          <xsd:enumeration value="Template"/>
          <xsd:enumeration value="Appendix"/>
          <xsd:enumeration value="Signature Sheet"/>
          <xsd:enumeration value="Attachment"/>
        </xsd:restriction>
      </xsd:simpleType>
    </xsd:element>
    <xsd:element name="EffectiveDate" ma:index="7" nillable="true" ma:displayName="Effective Date" ma:format="DateOnly" ma:internalName="EffectiveDate">
      <xsd:simpleType>
        <xsd:restriction base="dms:DateTime"/>
      </xsd:simpleType>
    </xsd:element>
    <xsd:element name="IssueDate" ma:index="8" nillable="true" ma:displayName="Issue Date" ma:format="DateOnly" ma:internalName="IssueDate">
      <xsd:simpleType>
        <xsd:restriction base="dms:DateTime"/>
      </xsd:simpleType>
    </xsd:element>
    <xsd:element name="APFunction" ma:index="16" nillable="true" ma:displayName="AP Function" ma:format="Dropdown" ma:internalName="APFunction">
      <xsd:simpleType>
        <xsd:restriction base="dms:Choice">
          <xsd:enumeration value="Risk Based Graded Approach"/>
          <xsd:enumeration value="Engineering Processes Management"/>
          <xsd:enumeration value="Engineering Work Management"/>
          <xsd:enumeration value="Design Control"/>
          <xsd:enumeration value="Technical Baseline Control"/>
          <xsd:enumeration value="Change Control"/>
          <xsd:enumeration value="Eng. Support to Project Management"/>
          <xsd:enumeration value="Engineering Support to Procurement"/>
          <xsd:enumeration value="Eng. Support During Fabrication &amp; Construction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9b43-4d2a-4616-bd82-13695ea77c6e" elementFormDefault="qualified">
    <xsd:import namespace="http://schemas.microsoft.com/office/2006/documentManagement/types"/>
    <xsd:import namespace="http://schemas.microsoft.com/office/infopath/2007/PartnerControls"/>
    <xsd:element name="ICN" ma:index="15" nillable="true" ma:displayName="ICN" ma:internalName="ICN">
      <xsd:simpleType>
        <xsd:restriction base="dms:Text">
          <xsd:maxLength value="255"/>
        </xsd:restriction>
      </xsd:simpleType>
    </xsd:element>
    <xsd:element name="Variance" ma:index="18" nillable="true" ma:displayName="Variance" ma:internalName="Variance">
      <xsd:simpleType>
        <xsd:restriction base="dms:Text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APFunction xmlns="24cf2330-bc73-44c6-8913-8cc07d1dfe0c" xsi:nil="true"/>
    <IssueDate xmlns="24cf2330-bc73-44c6-8913-8cc07d1dfe0c">2012-04-18T06:00:00+00:00</IssueDate>
    <ParentAPTitle xmlns="24cf2330-bc73-44c6-8913-8cc07d1dfe0c">SSC Control Software Change Package [-507]</ParentAPTitle>
    <EffectiveDate xmlns="24cf2330-bc73-44c6-8913-8cc07d1dfe0c">2012-05-18T06:00:00+00:00</EffectiveDate>
    <ParentAPNum xmlns="24cf2330-bc73-44c6-8913-8cc07d1dfe0c">AP-341-507</ParentAPNum>
    <_Revision xmlns="http://schemas.microsoft.com/sharepoint/v3/fields">1</_Revision>
    <ICN xmlns="37829b43-4d2a-4616-bd82-13695ea77c6e" xsi:nil="true"/>
    <APDocType xmlns="24cf2330-bc73-44c6-8913-8cc07d1dfe0c">Form</APDocType>
    <Variance xmlns="37829b43-4d2a-4616-bd82-13695ea77c6e" xsi:nil="true"/>
    <CurrentRev xmlns="24cf2330-bc73-44c6-8913-8cc07d1dfe0c">true</CurrentRev>
    <_dlc_DocId xmlns="24cf2330-bc73-44c6-8913-8cc07d1dfe0c">ZDRJWFYE7VYD-7-573</_dlc_DocId>
    <_dlc_DocIdUrl xmlns="24cf2330-bc73-44c6-8913-8cc07d1dfe0c">
      <Url>https://coe.lanl.gov/APs/_layouts/DocIdRedir.aspx?ID=ZDRJWFYE7VYD-7-573</Url>
      <Description>ZDRJWFYE7VYD-7-573</Description>
    </_dlc_DocIdUrl>
    <Next_x0020_Review_x0020_Date xmlns="37829b43-4d2a-4616-bd82-13695ea77c6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A0D5-1D2D-49C7-9AB4-B51142D4A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E1660-4976-4D95-96B0-1DF8FE08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4cf2330-bc73-44c6-8913-8cc07d1dfe0c"/>
    <ds:schemaRef ds:uri="37829b43-4d2a-4616-bd82-13695ea77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86CBE-8751-4B77-933F-EEB9653543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29B259-11CC-4447-A6E0-EBA3D7C6083C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7829b43-4d2a-4616-bd82-13695ea77c6e"/>
    <ds:schemaRef ds:uri="http://purl.org/dc/elements/1.1/"/>
    <ds:schemaRef ds:uri="http://schemas.microsoft.com/office/2006/metadata/properties"/>
    <ds:schemaRef ds:uri="24cf2330-bc73-44c6-8913-8cc07d1dfe0c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473E2D4-1353-46AC-89A9-6C0BD43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CoE AP Template</Template>
  <TotalTime>10</TotalTime>
  <Pages>5</Pages>
  <Words>915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SSC Control Software Change Package</vt:lpstr>
    </vt:vector>
  </TitlesOfParts>
  <Company/>
  <LinksUpToDate>false</LinksUpToDate>
  <CharactersWithSpaces>6846</CharactersWithSpaces>
  <SharedDoc>false</SharedDoc>
  <HLinks>
    <vt:vector size="150" baseType="variant">
      <vt:variant>
        <vt:i4>7929968</vt:i4>
      </vt:variant>
      <vt:variant>
        <vt:i4>144</vt:i4>
      </vt:variant>
      <vt:variant>
        <vt:i4>0</vt:i4>
      </vt:variant>
      <vt:variant>
        <vt:i4>5</vt:i4>
      </vt:variant>
      <vt:variant>
        <vt:lpwstr>http://int.lanl.gov/orgs/ceng/</vt:lpwstr>
      </vt:variant>
      <vt:variant>
        <vt:lpwstr/>
      </vt:variant>
      <vt:variant>
        <vt:i4>3080195</vt:i4>
      </vt:variant>
      <vt:variant>
        <vt:i4>141</vt:i4>
      </vt:variant>
      <vt:variant>
        <vt:i4>0</vt:i4>
      </vt:variant>
      <vt:variant>
        <vt:i4>5</vt:i4>
      </vt:variant>
      <vt:variant>
        <vt:lpwstr>mailto:ggrewal@lanl.gov</vt:lpwstr>
      </vt:variant>
      <vt:variant>
        <vt:lpwstr/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_Toc291063389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_Toc291063388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_Toc291063387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_Toc291063386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_Toc291063385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_Toc291063384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_Toc291063383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_Toc291063382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_Toc291063381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_Toc291063380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_Toc291063379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_Toc291063378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_Toc291063377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_Toc291063376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_Toc291063375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_Toc291063374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_Toc291063373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_Toc291063372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_Toc291063371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_Toc291063370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_Toc291063369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_Toc291063368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_Toc291063367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Control Software Change Package</dc:title>
  <dc:subject/>
  <dc:creator>CENG</dc:creator>
  <cp:keywords/>
  <dc:description/>
  <cp:lastModifiedBy>Salazar-Barnes, Christina L</cp:lastModifiedBy>
  <cp:revision>8</cp:revision>
  <cp:lastPrinted>2019-10-31T19:59:00Z</cp:lastPrinted>
  <dcterms:created xsi:type="dcterms:W3CDTF">2019-11-06T15:36:00Z</dcterms:created>
  <dcterms:modified xsi:type="dcterms:W3CDTF">2020-09-29T20:55:00Z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0x010100B89321E1EDCC554F8C5A31F2B95AA3AF</vt:lpwstr>
  </property>
  <property fmtid="{D5CDD505-2E9C-101B-9397-08002B2CF9AE}" pid="3" name="_DocHome">
    <vt:i4>-366974413</vt:i4>
  </property>
  <property fmtid="{D5CDD505-2E9C-101B-9397-08002B2CF9AE}" pid="4" name="_dlc_DocIdItemGuid">
    <vt:lpwstr>98af9a5b-92bf-4183-9d85-8f952a88ff42</vt:lpwstr>
  </property>
</Properties>
</file>